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PÀ£ÁðlPÀ ¸ÀPÁðgÀ</w:t>
      </w:r>
    </w:p>
    <w:p w:rsidR="00003E60" w:rsidRPr="00EF36F6" w:rsidRDefault="00003E60" w:rsidP="009B6D69">
      <w:pPr>
        <w:ind w:left="-360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¥ÀAZÁAiÀÄvï gÁeï EAf¤AiÀÄjAUï</w:t>
      </w:r>
      <w:r w:rsidR="009B6D69">
        <w:rPr>
          <w:rFonts w:ascii="Nudi Akshar" w:hAnsi="Nudi Akshar"/>
          <w:b/>
          <w:sz w:val="62"/>
          <w:szCs w:val="62"/>
        </w:rPr>
        <w:t xml:space="preserve"> </w:t>
      </w:r>
      <w:r w:rsidRPr="00EF36F6">
        <w:rPr>
          <w:rFonts w:ascii="Nudi Akshar" w:hAnsi="Nudi Akshar"/>
          <w:b/>
          <w:sz w:val="62"/>
          <w:szCs w:val="62"/>
        </w:rPr>
        <w:t>E¯ÁSÉ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0"/>
          <w:szCs w:val="60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ªÀiÁ»w ºÀPÀÄÌ PÉÊ¦r - 2005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¸ÉPÀë£ï 4(1) (©) C£ÀéAiÀÄ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  <w:r w:rsidRPr="00EF36F6">
        <w:rPr>
          <w:rFonts w:ascii="Nudi Akshar" w:hAnsi="Nudi Akshar"/>
          <w:b/>
          <w:sz w:val="56"/>
          <w:szCs w:val="56"/>
        </w:rPr>
        <w:t>201</w:t>
      </w:r>
      <w:r w:rsidR="009124AA">
        <w:rPr>
          <w:rFonts w:ascii="Nudi Akshar" w:hAnsi="Nudi Akshar"/>
          <w:b/>
          <w:sz w:val="56"/>
          <w:szCs w:val="56"/>
        </w:rPr>
        <w:t>5</w:t>
      </w:r>
      <w:r w:rsidRPr="00EF36F6">
        <w:rPr>
          <w:rFonts w:ascii="Nudi Akshar" w:hAnsi="Nudi Akshar"/>
          <w:b/>
          <w:sz w:val="56"/>
          <w:szCs w:val="56"/>
        </w:rPr>
        <w:t>-</w:t>
      </w:r>
      <w:r w:rsidR="00EF36F6" w:rsidRPr="00EF36F6">
        <w:rPr>
          <w:rFonts w:ascii="Nudi Akshar" w:hAnsi="Nudi Akshar"/>
          <w:b/>
          <w:sz w:val="56"/>
          <w:szCs w:val="56"/>
        </w:rPr>
        <w:t xml:space="preserve"> </w:t>
      </w:r>
      <w:r w:rsidRPr="00EF36F6">
        <w:rPr>
          <w:rFonts w:ascii="Nudi Akshar" w:hAnsi="Nudi Akshar"/>
          <w:b/>
          <w:sz w:val="56"/>
          <w:szCs w:val="56"/>
        </w:rPr>
        <w:t>1</w:t>
      </w:r>
      <w:r w:rsidR="009124AA">
        <w:rPr>
          <w:rFonts w:ascii="Nudi Akshar" w:hAnsi="Nudi Akshar"/>
          <w:b/>
          <w:sz w:val="56"/>
          <w:szCs w:val="56"/>
        </w:rPr>
        <w:t>6</w:t>
      </w:r>
      <w:r w:rsidRPr="00EF36F6">
        <w:rPr>
          <w:rFonts w:ascii="Nudi Akshar" w:hAnsi="Nudi Akshar"/>
          <w:b/>
          <w:sz w:val="56"/>
          <w:szCs w:val="56"/>
        </w:rPr>
        <w:t>gÀ 17 CA±ÀUÀ¼À ªÀiÁ»w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ªÀÄÄRå EAf¤AiÀÄgï</w:t>
      </w:r>
    </w:p>
    <w:p w:rsidR="00003E60" w:rsidRDefault="00003E60" w:rsidP="00003E60">
      <w:pPr>
        <w:jc w:val="center"/>
        <w:rPr>
          <w:rFonts w:ascii="Nudi Akshar" w:hAnsi="Nudi Akshar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¥ÀAZÁAiÀÄvï gÁeï EAf¤AiÀÄjAUï E¯ÁSÉ</w:t>
      </w:r>
      <w:r w:rsidR="00B40C52">
        <w:rPr>
          <w:rFonts w:ascii="Nudi Akshar" w:hAnsi="Nudi Akshar"/>
          <w:b/>
          <w:sz w:val="48"/>
          <w:szCs w:val="48"/>
        </w:rPr>
        <w:t xml:space="preserve">          </w:t>
      </w:r>
      <w:r w:rsidRPr="00EF36F6">
        <w:rPr>
          <w:rFonts w:ascii="Nudi Akshar" w:hAnsi="Nudi Akshar"/>
          <w:b/>
          <w:sz w:val="48"/>
          <w:szCs w:val="48"/>
        </w:rPr>
        <w:t>¨ÉAUÀ¼ÀÆgÀÄ.</w:t>
      </w: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6753B4" w:rsidRDefault="006753B4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6753B4" w:rsidRPr="006753B4" w:rsidRDefault="006753B4" w:rsidP="00003E60">
      <w:pPr>
        <w:jc w:val="center"/>
        <w:rPr>
          <w:rFonts w:ascii="Nudi Akshar" w:hAnsi="Nudi Akshar"/>
          <w:b/>
          <w:sz w:val="34"/>
          <w:szCs w:val="48"/>
        </w:rPr>
      </w:pPr>
    </w:p>
    <w:p w:rsidR="006500F9" w:rsidRDefault="006500F9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  <w:r w:rsidRPr="000E6CB4">
        <w:rPr>
          <w:rFonts w:ascii="Nudi Akshar" w:hAnsi="Nudi Akshar"/>
          <w:b/>
          <w:sz w:val="26"/>
          <w:szCs w:val="28"/>
          <w:u w:val="single"/>
        </w:rPr>
        <w:lastRenderedPageBreak/>
        <w:t>PÀ£ÁðlPÀ ¸ÀPÁðgÀ</w:t>
      </w:r>
    </w:p>
    <w:p w:rsidR="00BC4A22" w:rsidRPr="000E6CB4" w:rsidRDefault="00BC4A22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533EEC" w:rsidRPr="00533EEC" w:rsidRDefault="00533EEC" w:rsidP="00533EEC">
      <w:pPr>
        <w:ind w:left="5040"/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>ªÀÄÄRå EAf¤AiÀÄgïgÀªÀgÀ PÀbÉÃj,</w:t>
      </w:r>
    </w:p>
    <w:p w:rsidR="00533EEC" w:rsidRPr="00533EEC" w:rsidRDefault="00533EEC" w:rsidP="00533EEC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</w:t>
      </w:r>
      <w:r>
        <w:rPr>
          <w:rFonts w:ascii="Nudi Akshar" w:hAnsi="Nudi Akshar"/>
          <w:sz w:val="26"/>
          <w:szCs w:val="26"/>
        </w:rPr>
        <w:t xml:space="preserve">   </w:t>
      </w:r>
      <w:r w:rsidRPr="00533EEC">
        <w:rPr>
          <w:rFonts w:ascii="Nudi Akshar" w:hAnsi="Nudi Akshar"/>
          <w:sz w:val="26"/>
          <w:szCs w:val="26"/>
        </w:rPr>
        <w:t xml:space="preserve">  ¥ÀAZÁAiÀÄvï gÁeï EAf¤AiÀÄjAUï E¯ÁSÉ,</w:t>
      </w:r>
    </w:p>
    <w:p w:rsidR="00533EEC" w:rsidRPr="00533EEC" w:rsidRDefault="00533EEC" w:rsidP="00533EEC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</w:t>
      </w:r>
      <w:r>
        <w:rPr>
          <w:rFonts w:ascii="Nudi Akshar" w:hAnsi="Nudi Akshar"/>
          <w:sz w:val="26"/>
          <w:szCs w:val="26"/>
        </w:rPr>
        <w:t xml:space="preserve">   </w:t>
      </w:r>
      <w:r w:rsidRPr="00533EEC">
        <w:rPr>
          <w:rFonts w:ascii="Nudi Akshar" w:hAnsi="Nudi Akshar"/>
          <w:sz w:val="26"/>
          <w:szCs w:val="26"/>
        </w:rPr>
        <w:t xml:space="preserve">  UÁæ«ÄÃuÁ©üªÀÈ¢Ý ¨sÀªÀ£À D£ÀAzÀgÁªï ªÀÈvÀÛ</w:t>
      </w:r>
    </w:p>
    <w:p w:rsidR="00533EEC" w:rsidRPr="00533EEC" w:rsidRDefault="00533EEC" w:rsidP="00533EEC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           ¨ÉAUÀ¼ÀÆgÀÄ-09. </w:t>
      </w:r>
    </w:p>
    <w:p w:rsidR="00533EEC" w:rsidRDefault="00533EEC" w:rsidP="006500F9">
      <w:pPr>
        <w:pStyle w:val="Subtitle"/>
        <w:rPr>
          <w:rFonts w:ascii="Nudi Akshar" w:hAnsi="Nudi Akshar"/>
          <w:sz w:val="26"/>
          <w:szCs w:val="28"/>
        </w:rPr>
      </w:pPr>
    </w:p>
    <w:p w:rsidR="006500F9" w:rsidRPr="00EF36F6" w:rsidRDefault="006500F9" w:rsidP="006500F9">
      <w:pPr>
        <w:pStyle w:val="Subtitle"/>
        <w:rPr>
          <w:rFonts w:ascii="Nudi Akshar" w:hAnsi="Nudi Akshar"/>
          <w:sz w:val="14"/>
          <w:szCs w:val="28"/>
        </w:rPr>
      </w:pPr>
      <w:r w:rsidRPr="00EF36F6">
        <w:rPr>
          <w:rFonts w:ascii="Nudi Akshar" w:hAnsi="Nudi Akshar"/>
          <w:sz w:val="26"/>
          <w:szCs w:val="28"/>
        </w:rPr>
        <w:t>¸ÀA:ªÀÄÄ.EA/¥ÀAgÁEAE/ªÀiÁºÀC/¹-4//201</w:t>
      </w:r>
      <w:r>
        <w:rPr>
          <w:rFonts w:ascii="Nudi Akshar" w:hAnsi="Nudi Akshar"/>
          <w:sz w:val="26"/>
          <w:szCs w:val="28"/>
        </w:rPr>
        <w:t>5</w:t>
      </w:r>
      <w:r w:rsidRPr="00EF36F6">
        <w:rPr>
          <w:rFonts w:ascii="Nudi Akshar" w:hAnsi="Nudi Akshar"/>
          <w:sz w:val="26"/>
          <w:szCs w:val="28"/>
        </w:rPr>
        <w:t>-1</w:t>
      </w:r>
      <w:r>
        <w:rPr>
          <w:rFonts w:ascii="Nudi Akshar" w:hAnsi="Nudi Akshar"/>
          <w:sz w:val="26"/>
          <w:szCs w:val="28"/>
        </w:rPr>
        <w:t>6</w:t>
      </w:r>
      <w:r w:rsidRPr="00EF36F6">
        <w:rPr>
          <w:rFonts w:ascii="Nudi Akshar" w:hAnsi="Nudi Akshar"/>
          <w:sz w:val="26"/>
          <w:szCs w:val="28"/>
        </w:rPr>
        <w:t>/</w:t>
      </w:r>
      <w:r w:rsidRPr="00533EEC">
        <w:rPr>
          <w:rFonts w:ascii="Nudi Akshar" w:hAnsi="Nudi Akshar"/>
          <w:b/>
          <w:color w:val="FFFFFF" w:themeColor="background1"/>
          <w:szCs w:val="28"/>
        </w:rPr>
        <w:t>5811</w:t>
      </w:r>
      <w:r w:rsidRPr="00EF36F6">
        <w:rPr>
          <w:rFonts w:ascii="Nudi Akshar" w:hAnsi="Nudi Akshar"/>
          <w:sz w:val="26"/>
          <w:szCs w:val="28"/>
        </w:rPr>
        <w:tab/>
      </w:r>
      <w:r w:rsidR="009124AA">
        <w:rPr>
          <w:rFonts w:ascii="Nudi Akshar" w:hAnsi="Nudi Akshar"/>
          <w:sz w:val="26"/>
          <w:szCs w:val="28"/>
        </w:rPr>
        <w:t>¢£ÁAPÀ:23/06/2015</w:t>
      </w:r>
      <w:r w:rsidRPr="00EF36F6">
        <w:rPr>
          <w:rFonts w:ascii="Nudi Akshar" w:hAnsi="Nudi Akshar"/>
          <w:sz w:val="26"/>
          <w:szCs w:val="28"/>
        </w:rPr>
        <w:tab/>
      </w:r>
      <w:r w:rsidRPr="00533EEC">
        <w:rPr>
          <w:rFonts w:ascii="Nudi Akshar" w:hAnsi="Nudi Akshar"/>
          <w:b/>
          <w:color w:val="FFFFFF" w:themeColor="background1"/>
          <w:sz w:val="26"/>
          <w:szCs w:val="28"/>
        </w:rPr>
        <w:t>¢£ÁAPÀ:01-10-2012</w:t>
      </w:r>
    </w:p>
    <w:p w:rsidR="006500F9" w:rsidRPr="00EF36F6" w:rsidRDefault="006500F9" w:rsidP="006500F9">
      <w:pPr>
        <w:pStyle w:val="Subtitle"/>
        <w:rPr>
          <w:rFonts w:ascii="Nudi Akshar" w:hAnsi="Nudi Akshar" w:cs="Arial"/>
          <w:sz w:val="2"/>
          <w:szCs w:val="28"/>
        </w:rPr>
      </w:pPr>
    </w:p>
    <w:p w:rsidR="006500F9" w:rsidRPr="00EF36F6" w:rsidRDefault="006500F9" w:rsidP="006500F9">
      <w:pPr>
        <w:pStyle w:val="Subtitle"/>
        <w:jc w:val="center"/>
        <w:rPr>
          <w:rFonts w:ascii="Nudi Akshar" w:hAnsi="Nudi Akshar"/>
          <w:b/>
          <w:szCs w:val="28"/>
          <w:u w:val="single"/>
        </w:rPr>
      </w:pPr>
      <w:r w:rsidRPr="00EF36F6">
        <w:rPr>
          <w:rFonts w:ascii="Nudi Akshar" w:hAnsi="Nudi Akshar"/>
          <w:b/>
          <w:szCs w:val="28"/>
          <w:u w:val="single"/>
        </w:rPr>
        <w:t>C¢ü¸ÀÆZÀ£É</w:t>
      </w:r>
    </w:p>
    <w:p w:rsidR="006500F9" w:rsidRPr="00EF36F6" w:rsidRDefault="006500F9" w:rsidP="006500F9">
      <w:pPr>
        <w:pStyle w:val="Subtitle"/>
        <w:jc w:val="center"/>
        <w:rPr>
          <w:rFonts w:ascii="Nudi Akshar" w:hAnsi="Nudi Akshar"/>
          <w:b/>
          <w:sz w:val="26"/>
          <w:szCs w:val="26"/>
          <w:u w:val="single"/>
        </w:rPr>
      </w:pPr>
    </w:p>
    <w:p w:rsidR="006500F9" w:rsidRPr="00EF36F6" w:rsidRDefault="006500F9" w:rsidP="006500F9">
      <w:pPr>
        <w:pStyle w:val="Subtitle"/>
        <w:ind w:firstLine="720"/>
        <w:jc w:val="both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2005gÀ ªÀiÁ»w ºÀPÀÄÌ C¢ü¤AiÀÄªÀÄ (2005) PÉÃAzÀæ PÁAiÉÄÝ (22) CrAiÀÄ°è         ªÀÄÄRå EAf¤AiÀÄgï, ¥ÀAZÁAiÀÄvï gÁeï EAf¤AiÀÄjAUï E¯ÁSÉ ,¨ÉAUÀ¼ÀÆgÀÄ PÀbÉÃjAiÀÄ£ÀÄß ¸ÁªÀðd¤PÀ ¥Áæ¢üPÁgÀªÉAzÀÄ ¥ÀjUÀtÂ¹ ¸ÀzÀj C¢ü¤AiÀÄªÀÄzÀ ¸ÉPÀë£ï 5(1)gÀrAiÀÄ°è ¥ÀæzÀvÀÛªÁzÀ C¢üPÁgÀªÀ£ÀÄß ZÀ¯Á¬Ä¹, F ªÀ®AiÀÄPÉÌ ¸ÀA§AzsÀ¥ÀlÖAvÉ PÉ¼ÀPÀAqÀAvÉ C¢üPÁjUÀ¼À£ÀÄß "¸ÁªÀðd¤PÀ  ªÀiÁ»w C¢üPÁj ºÁUÀÆ ¸ÉPÀë£ï 5(2)gÀrAiÀÄ°è "¸ÀºÁAiÀÄPÀ ¸ÁªÀðd¤PÀ ªÀiÁ»w C¢üPÁj" ºÁUÀÆ ¸ÉPÀë£ï 19(1) gÀrAiÀÄ°è "ªÉÄÃ®ä£À« ¥Áæ¢üPÁgÀ" JAzÀÄ £ÉÃªÀÄPÀ ªÀiÁqÀ¯ÁVzÉ.  ºÁUÀÆ CfðzÁgÀgÀÄ ªÀiÁ»w ºÀPÀÄÌ C¢ü¤AiÀÄªÀÄzÀrAiÀÄ°è PÉÆÃgÀ¯ÁzÀ ªÀiÁ»wUÀ¼À£ÀÄß ¤AiÀÄÄPÀÛgÁzÀ ¸ÁªÀðd¤PÀ ªÀiÁ»w C¢üPÁjUÀ¼ÀÄ vÀªÀÄä ±ÁSÉUÀ½AzÀ £ÉÃgÀªÁV ªÀiÁ»w ºÀPÀÄÌ C¢ü¤AiÀÄªÀÄUÀ¼À£ÀÄß C£ÀÄ¸Àj¹ ¸ÀA§AzsÀ¥ÀlÖªÀjUÉ ¤UÀ¢¥Àr¹zÀ CªÀ¢üAiÉÆ¼ÀUÉ PÀ¼ÀÄ»¸ÀÄªÀÅzÀÄ.</w:t>
      </w:r>
    </w:p>
    <w:p w:rsidR="006500F9" w:rsidRPr="00EF36F6" w:rsidRDefault="006500F9" w:rsidP="006500F9">
      <w:pPr>
        <w:pStyle w:val="Subtitle"/>
        <w:jc w:val="center"/>
        <w:rPr>
          <w:rFonts w:ascii="Nudi Akshar" w:hAnsi="Nudi Akshar" w:cs="Arial"/>
          <w:b/>
          <w:bCs/>
          <w:szCs w:val="28"/>
          <w:u w:val="single"/>
        </w:rPr>
      </w:pPr>
    </w:p>
    <w:p w:rsidR="006500F9" w:rsidRPr="00EF36F6" w:rsidRDefault="006500F9" w:rsidP="006500F9">
      <w:pPr>
        <w:pStyle w:val="Subtitle"/>
        <w:jc w:val="center"/>
        <w:rPr>
          <w:rFonts w:ascii="Nudi Akshar" w:hAnsi="Nudi Akshar" w:cs="Arial"/>
          <w:b/>
          <w:bCs/>
          <w:sz w:val="4"/>
          <w:szCs w:val="28"/>
          <w:u w:val="single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790"/>
        <w:gridCol w:w="2880"/>
      </w:tblGrid>
      <w:tr w:rsidR="00391589" w:rsidRPr="00EF36F6" w:rsidTr="00267306">
        <w:tc>
          <w:tcPr>
            <w:tcW w:w="2250" w:type="dxa"/>
            <w:vAlign w:val="center"/>
          </w:tcPr>
          <w:p w:rsidR="006500F9" w:rsidRPr="00762BBD" w:rsidRDefault="006500F9" w:rsidP="00010656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>PÀbÉÃj ªÀÄvÀÄÛ «¼Á¸À</w:t>
            </w:r>
          </w:p>
        </w:tc>
        <w:tc>
          <w:tcPr>
            <w:tcW w:w="2430" w:type="dxa"/>
          </w:tcPr>
          <w:p w:rsidR="006500F9" w:rsidRPr="00762BBD" w:rsidRDefault="00533EEC" w:rsidP="00E8610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 xml:space="preserve">¸ÀºÁAiÀÄPÀ ¸ÁªÀðd¤PÀ ªÀiÁ»w C¢üPÁj </w:t>
            </w:r>
            <w:r w:rsidR="00267306">
              <w:rPr>
                <w:rFonts w:ascii="Nudi Akshar" w:hAnsi="Nudi Akshar"/>
                <w:b/>
                <w:sz w:val="26"/>
                <w:szCs w:val="26"/>
              </w:rPr>
              <w:t xml:space="preserve">       </w:t>
            </w:r>
            <w:r w:rsidRPr="00762BBD">
              <w:rPr>
                <w:rFonts w:ascii="Nudi Akshar" w:hAnsi="Nudi Akshar"/>
                <w:b/>
                <w:sz w:val="26"/>
                <w:szCs w:val="26"/>
              </w:rPr>
              <w:t>¸ÉPÀë£ï 5(2)</w:t>
            </w:r>
          </w:p>
        </w:tc>
        <w:tc>
          <w:tcPr>
            <w:tcW w:w="2790" w:type="dxa"/>
          </w:tcPr>
          <w:p w:rsidR="006500F9" w:rsidRPr="00762BBD" w:rsidRDefault="00533EEC" w:rsidP="00E8610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>¸ÁªÀðd¤PÀ ªÀiÁ»w C¢üPÁj ¸ÉPÀë£ï 5(1)</w:t>
            </w:r>
          </w:p>
        </w:tc>
        <w:tc>
          <w:tcPr>
            <w:tcW w:w="2880" w:type="dxa"/>
          </w:tcPr>
          <w:p w:rsidR="006500F9" w:rsidRPr="00762BBD" w:rsidRDefault="006500F9" w:rsidP="00E8610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 xml:space="preserve">ªÉÄÃ®ä£À« ¥Áæ¢üPÁgÀ </w:t>
            </w:r>
            <w:r w:rsidR="00267306">
              <w:rPr>
                <w:rFonts w:ascii="Nudi Akshar" w:hAnsi="Nudi Akshar"/>
                <w:b/>
                <w:sz w:val="26"/>
                <w:szCs w:val="26"/>
              </w:rPr>
              <w:t xml:space="preserve">       </w:t>
            </w:r>
            <w:r w:rsidRPr="00762BBD">
              <w:rPr>
                <w:rFonts w:ascii="Nudi Akshar" w:hAnsi="Nudi Akshar"/>
                <w:b/>
                <w:sz w:val="26"/>
                <w:szCs w:val="26"/>
              </w:rPr>
              <w:t>¸ÉPÀë£ï 19(1)</w:t>
            </w:r>
          </w:p>
        </w:tc>
      </w:tr>
      <w:tr w:rsidR="006500F9" w:rsidRPr="00EF36F6" w:rsidTr="00267306">
        <w:tc>
          <w:tcPr>
            <w:tcW w:w="2250" w:type="dxa"/>
          </w:tcPr>
          <w:p w:rsidR="006500F9" w:rsidRPr="00C021E6" w:rsidRDefault="006500F9" w:rsidP="00C021E6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  <w:r w:rsidRPr="00C021E6">
              <w:rPr>
                <w:rFonts w:ascii="Nudi Akshar" w:hAnsi="Nudi Akshar"/>
                <w:b/>
                <w:szCs w:val="28"/>
                <w:u w:val="single"/>
              </w:rPr>
              <w:t>PÉÃAzÀæ ¸ÁÜ£À</w:t>
            </w:r>
          </w:p>
        </w:tc>
        <w:tc>
          <w:tcPr>
            <w:tcW w:w="5220" w:type="dxa"/>
            <w:gridSpan w:val="2"/>
          </w:tcPr>
          <w:p w:rsidR="006500F9" w:rsidRPr="00C021E6" w:rsidRDefault="006500F9" w:rsidP="00E8610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  <w:r w:rsidRPr="00C021E6">
              <w:rPr>
                <w:rFonts w:ascii="Nudi Akshar" w:hAnsi="Nudi Akshar"/>
                <w:b/>
                <w:szCs w:val="28"/>
                <w:u w:val="single"/>
              </w:rPr>
              <w:t>PÉÃAzÀæ PÀbÉÃjAiÀÄ C¢üPÁjUÀ¼ÀÄ</w:t>
            </w:r>
          </w:p>
        </w:tc>
        <w:tc>
          <w:tcPr>
            <w:tcW w:w="2880" w:type="dxa"/>
          </w:tcPr>
          <w:p w:rsidR="006500F9" w:rsidRPr="00EF36F6" w:rsidRDefault="006500F9" w:rsidP="00E8610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</w:p>
        </w:tc>
      </w:tr>
      <w:tr w:rsidR="00391589" w:rsidRPr="00EF36F6" w:rsidTr="00267306">
        <w:trPr>
          <w:trHeight w:val="1025"/>
        </w:trPr>
        <w:tc>
          <w:tcPr>
            <w:tcW w:w="2250" w:type="dxa"/>
            <w:vMerge w:val="restart"/>
          </w:tcPr>
          <w:p w:rsidR="00A31567" w:rsidRPr="00EF36F6" w:rsidRDefault="00A31567" w:rsidP="00E8610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  <w:p w:rsidR="00A31567" w:rsidRPr="00EF36F6" w:rsidRDefault="00A31567" w:rsidP="00DF2A88">
            <w:pPr>
              <w:spacing w:line="240" w:lineRule="exact"/>
              <w:jc w:val="center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ªÀÄÄRå EAf¤AiÀÄgï                         ¥ÀAZÁAiÀÄvï gÁeï EAf¤AiÀÄjAUï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E¯ÁSÉ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¨ÉAUÀ¼ÀÆgÀÄ.</w:t>
            </w:r>
          </w:p>
          <w:p w:rsidR="00A31567" w:rsidRPr="00EF36F6" w:rsidRDefault="00A31567" w:rsidP="00E86107">
            <w:pPr>
              <w:pStyle w:val="Subtitle"/>
              <w:jc w:val="center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A31567" w:rsidRPr="00EF36F6" w:rsidRDefault="00A31567" w:rsidP="00D64793">
            <w:pPr>
              <w:pStyle w:val="Subtitle"/>
              <w:jc w:val="center"/>
              <w:rPr>
                <w:rFonts w:ascii="Nudi Akshar" w:hAnsi="Nudi Akshar"/>
                <w:b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 xml:space="preserve">¯ÉPÀÌ </w:t>
            </w:r>
            <w:r w:rsidR="00FA5F9A">
              <w:rPr>
                <w:rFonts w:ascii="Nudi Akshar" w:hAnsi="Nudi Akshar"/>
                <w:b/>
                <w:szCs w:val="26"/>
              </w:rPr>
              <w:t xml:space="preserve">¥ÀvÀæ </w:t>
            </w:r>
            <w:r w:rsidRPr="00EF36F6">
              <w:rPr>
                <w:rFonts w:ascii="Nudi Akshar" w:hAnsi="Nudi Akshar"/>
                <w:b/>
                <w:szCs w:val="26"/>
              </w:rPr>
              <w:t>±ÁSÉ</w:t>
            </w:r>
          </w:p>
          <w:p w:rsidR="00A31567" w:rsidRPr="00D64793" w:rsidRDefault="00A31567" w:rsidP="00391589">
            <w:pPr>
              <w:pStyle w:val="Subtitle"/>
              <w:jc w:val="both"/>
              <w:rPr>
                <w:rFonts w:ascii="Nudi Akshar" w:hAnsi="Nudi Akshar"/>
                <w:sz w:val="4"/>
                <w:szCs w:val="26"/>
              </w:rPr>
            </w:pPr>
          </w:p>
          <w:p w:rsidR="00A31567" w:rsidRPr="00EF36F6" w:rsidRDefault="00A31567" w:rsidP="00391589">
            <w:pPr>
              <w:pStyle w:val="Subtitle"/>
              <w:jc w:val="both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1. </w:t>
            </w:r>
            <w:r>
              <w:rPr>
                <w:rFonts w:ascii="Nudi Akshar" w:hAnsi="Nudi Akshar"/>
                <w:sz w:val="26"/>
                <w:szCs w:val="26"/>
              </w:rPr>
              <w:t>JA.</w:t>
            </w:r>
            <w:r w:rsidR="00FA5F9A">
              <w:rPr>
                <w:rFonts w:ascii="Nudi Akshar" w:hAnsi="Nudi Akshar"/>
                <w:sz w:val="26"/>
                <w:szCs w:val="26"/>
              </w:rPr>
              <w:t>f.</w:t>
            </w:r>
            <w:r>
              <w:rPr>
                <w:rFonts w:ascii="Nudi Akshar" w:hAnsi="Nudi Akshar"/>
                <w:sz w:val="26"/>
                <w:szCs w:val="26"/>
              </w:rPr>
              <w:t>£ÁUÉÃ±ÀégÀgÁªï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A31567" w:rsidRPr="00EF36F6" w:rsidRDefault="00A31567" w:rsidP="00391589">
            <w:pPr>
              <w:pStyle w:val="Subtitle"/>
              <w:jc w:val="both"/>
              <w:rPr>
                <w:rFonts w:ascii="Nudi Akshar" w:hAnsi="Nudi Akshar"/>
                <w:sz w:val="26"/>
                <w:szCs w:val="26"/>
                <w:u w:val="single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  <w:r>
              <w:rPr>
                <w:rFonts w:ascii="Nudi Akshar" w:hAnsi="Nudi Akshar"/>
                <w:sz w:val="26"/>
                <w:szCs w:val="26"/>
              </w:rPr>
              <w:t xml:space="preserve"> ¯ÉPÁÌ¢üÃPÀëPÀgÀÄ</w:t>
            </w:r>
          </w:p>
        </w:tc>
        <w:tc>
          <w:tcPr>
            <w:tcW w:w="2790" w:type="dxa"/>
          </w:tcPr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1.</w:t>
            </w:r>
            <w:r>
              <w:rPr>
                <w:rFonts w:ascii="Nudi Akshar" w:hAnsi="Nudi Akshar"/>
                <w:sz w:val="26"/>
                <w:szCs w:val="26"/>
              </w:rPr>
              <w:t>JA.</w:t>
            </w:r>
            <w:r w:rsidR="00391589">
              <w:rPr>
                <w:rFonts w:ascii="Nudi Akshar" w:hAnsi="Nudi Akshar"/>
                <w:sz w:val="26"/>
                <w:szCs w:val="26"/>
              </w:rPr>
              <w:t>f.</w:t>
            </w:r>
            <w:r>
              <w:rPr>
                <w:rFonts w:ascii="Nudi Akshar" w:hAnsi="Nudi Akshar"/>
                <w:sz w:val="26"/>
                <w:szCs w:val="26"/>
              </w:rPr>
              <w:t>£ÁUÉÃ±ÀégÀgÁªï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A31567" w:rsidRPr="00EF36F6" w:rsidRDefault="00391589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ªÀÄÄRå </w:t>
            </w:r>
            <w:r w:rsidR="00A31567" w:rsidRPr="00EF36F6">
              <w:rPr>
                <w:rFonts w:ascii="Nudi Akshar" w:hAnsi="Nudi Akshar"/>
                <w:sz w:val="26"/>
                <w:szCs w:val="26"/>
              </w:rPr>
              <w:t>¯É</w:t>
            </w:r>
            <w:r>
              <w:rPr>
                <w:rFonts w:ascii="Nudi Akshar" w:hAnsi="Nudi Akshar"/>
                <w:sz w:val="26"/>
                <w:szCs w:val="26"/>
              </w:rPr>
              <w:t>PÁÌ</w:t>
            </w:r>
            <w:r w:rsidR="00A31567">
              <w:rPr>
                <w:rFonts w:ascii="Nudi Akshar" w:hAnsi="Nudi Akshar"/>
                <w:sz w:val="26"/>
                <w:szCs w:val="26"/>
              </w:rPr>
              <w:t>¢ü</w:t>
            </w:r>
            <w:r w:rsidR="00A31567" w:rsidRPr="00EF36F6">
              <w:rPr>
                <w:rFonts w:ascii="Nudi Akshar" w:hAnsi="Nudi Akshar"/>
                <w:sz w:val="26"/>
                <w:szCs w:val="26"/>
              </w:rPr>
              <w:t>PÁj</w:t>
            </w:r>
            <w:r>
              <w:rPr>
                <w:rFonts w:ascii="Nudi Akshar" w:hAnsi="Nudi Akshar"/>
                <w:sz w:val="26"/>
                <w:szCs w:val="26"/>
              </w:rPr>
              <w:t>UÀ¼ÀÄ</w:t>
            </w:r>
            <w:r w:rsidR="00A31567">
              <w:rPr>
                <w:rFonts w:ascii="Nudi Akshar" w:hAnsi="Nudi Akshar"/>
                <w:sz w:val="26"/>
                <w:szCs w:val="26"/>
              </w:rPr>
              <w:t xml:space="preserve"> (¥Àæ¨sÁgÀ)</w:t>
            </w:r>
          </w:p>
        </w:tc>
        <w:tc>
          <w:tcPr>
            <w:tcW w:w="2880" w:type="dxa"/>
            <w:vMerge w:val="restart"/>
          </w:tcPr>
          <w:p w:rsidR="00A31567" w:rsidRDefault="00A31567" w:rsidP="009F76C7">
            <w:pPr>
              <w:rPr>
                <w:rFonts w:ascii="Nudi Akshar" w:hAnsi="Nudi Akshar"/>
                <w:sz w:val="26"/>
                <w:szCs w:val="26"/>
              </w:rPr>
            </w:pPr>
          </w:p>
          <w:p w:rsidR="00A31567" w:rsidRDefault="00A31567" w:rsidP="009F76C7">
            <w:pPr>
              <w:rPr>
                <w:rFonts w:ascii="Nudi Akshar" w:hAnsi="Nudi Akshar"/>
                <w:sz w:val="26"/>
                <w:szCs w:val="26"/>
              </w:rPr>
            </w:pPr>
          </w:p>
          <w:p w:rsidR="00A31567" w:rsidRDefault="00A31567" w:rsidP="009F76C7">
            <w:pPr>
              <w:rPr>
                <w:rFonts w:ascii="Nudi Akshar" w:hAnsi="Nudi Akshar"/>
                <w:sz w:val="26"/>
                <w:szCs w:val="26"/>
              </w:rPr>
            </w:pPr>
          </w:p>
          <w:p w:rsidR="00A31567" w:rsidRPr="00D60025" w:rsidRDefault="00A31567" w:rsidP="00FC659E">
            <w:pPr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D60025">
              <w:rPr>
                <w:rFonts w:ascii="Nudi Akshar" w:hAnsi="Nudi Akshar"/>
                <w:sz w:val="26"/>
                <w:szCs w:val="26"/>
              </w:rPr>
              <w:t>«dAiÀÄPÀÄªÀiÁgï</w:t>
            </w:r>
            <w:r w:rsidR="00FC659E"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D60025">
              <w:rPr>
                <w:rFonts w:ascii="Nudi Akshar" w:hAnsi="Nudi Akshar"/>
                <w:sz w:val="26"/>
                <w:szCs w:val="26"/>
              </w:rPr>
              <w:t>ZÀªÀqÀtÚªÀgÀ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A31567" w:rsidRPr="00533EEC" w:rsidRDefault="00A31567" w:rsidP="00D60025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C¢üÃPÀëPÀ C©üAiÀÄAvÀgÀgÀÄ</w:t>
            </w:r>
            <w:r w:rsidRPr="00533EEC">
              <w:rPr>
                <w:rFonts w:ascii="Nudi Akshar" w:hAnsi="Nudi Akshar"/>
                <w:sz w:val="26"/>
                <w:szCs w:val="26"/>
              </w:rPr>
              <w:t xml:space="preserve">              ¥ÀAZÁAiÀÄvï gÁeï EAf¤AiÀÄjAUï E¯ÁSÉ, ¨ÉAUÀ¼ÀÆgÀÄ</w:t>
            </w:r>
          </w:p>
        </w:tc>
      </w:tr>
      <w:tr w:rsidR="00391589" w:rsidRPr="00EF36F6" w:rsidTr="00267306">
        <w:trPr>
          <w:trHeight w:val="1358"/>
        </w:trPr>
        <w:tc>
          <w:tcPr>
            <w:tcW w:w="2250" w:type="dxa"/>
            <w:vMerge/>
          </w:tcPr>
          <w:p w:rsidR="00A31567" w:rsidRPr="00EF36F6" w:rsidRDefault="00A31567" w:rsidP="00E8610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A31567" w:rsidRPr="00EF36F6" w:rsidRDefault="00A31567" w:rsidP="00D64793">
            <w:pPr>
              <w:pStyle w:val="Subtitle"/>
              <w:jc w:val="center"/>
              <w:rPr>
                <w:rFonts w:ascii="Nudi Akshar" w:hAnsi="Nudi Akshar"/>
                <w:b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>vÁAwæPÀ ±ÁSÉ</w:t>
            </w:r>
          </w:p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2 .©.J¯ï.gÀ«PÀÄªÀiÁgï</w:t>
            </w:r>
          </w:p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vÁAwæPÀ ¸ÀºÁAiÀÄPÀgÀÄ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A31567" w:rsidRPr="00EF36F6" w:rsidRDefault="00A31567" w:rsidP="00A3156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  </w:t>
            </w:r>
          </w:p>
        </w:tc>
        <w:tc>
          <w:tcPr>
            <w:tcW w:w="2790" w:type="dxa"/>
          </w:tcPr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  <w:p w:rsidR="00A31567" w:rsidRPr="00EF36F6" w:rsidRDefault="00186762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</w:t>
            </w:r>
            <w:r w:rsidR="00A31567" w:rsidRPr="00EF36F6">
              <w:rPr>
                <w:rFonts w:ascii="Nudi Akshar" w:hAnsi="Nudi Akshar"/>
                <w:sz w:val="26"/>
                <w:szCs w:val="26"/>
              </w:rPr>
              <w:t>.</w:t>
            </w:r>
            <w:r w:rsidR="00A31567"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="00A31567" w:rsidRPr="00EF36F6">
              <w:rPr>
                <w:rFonts w:ascii="Nudi Akshar" w:hAnsi="Nudi Akshar"/>
                <w:sz w:val="26"/>
                <w:szCs w:val="26"/>
              </w:rPr>
              <w:t>J¯ï.</w:t>
            </w:r>
            <w:r w:rsidR="00A31567">
              <w:rPr>
                <w:rFonts w:ascii="Nudi Akshar" w:hAnsi="Nudi Akshar"/>
                <w:sz w:val="26"/>
                <w:szCs w:val="26"/>
              </w:rPr>
              <w:t>²æÃ¤ªÁ¸ÀAiÀÄå</w:t>
            </w:r>
          </w:p>
          <w:p w:rsidR="00A31567" w:rsidRPr="00EF36F6" w:rsidRDefault="00A31567" w:rsidP="009A5E32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>PÁAiÀÄð¥Á®PÀ C©üAiÀÄAvÀgÀgÀÄ</w:t>
            </w:r>
          </w:p>
        </w:tc>
        <w:tc>
          <w:tcPr>
            <w:tcW w:w="2880" w:type="dxa"/>
            <w:vMerge/>
          </w:tcPr>
          <w:p w:rsidR="00A31567" w:rsidRPr="00EF36F6" w:rsidRDefault="00A31567" w:rsidP="00E8610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  <w:tr w:rsidR="00391589" w:rsidRPr="00EF36F6" w:rsidTr="00267306">
        <w:tc>
          <w:tcPr>
            <w:tcW w:w="2250" w:type="dxa"/>
            <w:vMerge/>
          </w:tcPr>
          <w:p w:rsidR="00A31567" w:rsidRPr="00EF36F6" w:rsidRDefault="00A31567" w:rsidP="00E8610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3. </w:t>
            </w:r>
            <w:r>
              <w:rPr>
                <w:rFonts w:ascii="Nudi Akshar" w:hAnsi="Nudi Akshar"/>
                <w:sz w:val="26"/>
                <w:szCs w:val="26"/>
              </w:rPr>
              <w:t>¹.f.ºÀÄ°ªÀÄ¤</w:t>
            </w:r>
          </w:p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vÁAwæPÀ ¸ÀºÁAiÀÄPÀgÀÄ</w:t>
            </w:r>
          </w:p>
          <w:p w:rsidR="00A31567" w:rsidRPr="00EF36F6" w:rsidRDefault="00A31567" w:rsidP="00A3156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 </w:t>
            </w:r>
          </w:p>
        </w:tc>
        <w:tc>
          <w:tcPr>
            <w:tcW w:w="2790" w:type="dxa"/>
          </w:tcPr>
          <w:p w:rsidR="00A31567" w:rsidRPr="00EF36F6" w:rsidRDefault="00186762" w:rsidP="00391589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</w:t>
            </w:r>
            <w:r w:rsidR="00A31567" w:rsidRPr="00EF36F6">
              <w:rPr>
                <w:rFonts w:ascii="Nudi Akshar" w:hAnsi="Nudi Akshar"/>
                <w:sz w:val="26"/>
                <w:szCs w:val="26"/>
              </w:rPr>
              <w:t xml:space="preserve">. </w:t>
            </w:r>
            <w:r w:rsidR="00A31567">
              <w:rPr>
                <w:rFonts w:ascii="Nudi Akshar" w:hAnsi="Nudi Akshar"/>
                <w:sz w:val="26"/>
                <w:szCs w:val="26"/>
              </w:rPr>
              <w:t>©.«.¥Àæ¸Ázï</w:t>
            </w:r>
            <w:r w:rsidR="00A31567"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>PÁAiÀÄð¥Á®PÀ C©üAiÀÄAvÀgÀgÀÄ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 </w:t>
            </w:r>
          </w:p>
        </w:tc>
        <w:tc>
          <w:tcPr>
            <w:tcW w:w="2880" w:type="dxa"/>
            <w:vMerge/>
          </w:tcPr>
          <w:p w:rsidR="00A31567" w:rsidRPr="00EF36F6" w:rsidRDefault="00A31567" w:rsidP="00E8610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  <w:tr w:rsidR="00391589" w:rsidRPr="00EF36F6" w:rsidTr="00267306">
        <w:tc>
          <w:tcPr>
            <w:tcW w:w="2250" w:type="dxa"/>
            <w:vMerge/>
          </w:tcPr>
          <w:p w:rsidR="00A31567" w:rsidRPr="00EF36F6" w:rsidRDefault="00A31567" w:rsidP="00E8610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1958A8" w:rsidRPr="00EF36F6" w:rsidRDefault="001958A8" w:rsidP="001958A8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>DqÀ½vÀ ±ÁSÉ</w:t>
            </w:r>
          </w:p>
          <w:p w:rsidR="001958A8" w:rsidRPr="00EF36F6" w:rsidRDefault="001958A8" w:rsidP="001958A8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4</w:t>
            </w:r>
            <w:r w:rsidRPr="00EF36F6">
              <w:rPr>
                <w:rFonts w:ascii="Nudi Akshar" w:hAnsi="Nudi Akshar"/>
                <w:sz w:val="26"/>
                <w:szCs w:val="26"/>
              </w:rPr>
              <w:t>.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J¸ï.©.PÀÈµÀÚ¥Àà</w:t>
            </w:r>
          </w:p>
          <w:p w:rsidR="00A31567" w:rsidRPr="00EF36F6" w:rsidRDefault="001958A8" w:rsidP="001958A8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</w:t>
            </w:r>
            <w:r w:rsidRPr="00EF36F6">
              <w:rPr>
                <w:rFonts w:ascii="Nudi Akshar" w:hAnsi="Nudi Akshar"/>
                <w:sz w:val="26"/>
                <w:szCs w:val="26"/>
              </w:rPr>
              <w:t>C¢üÃPÀëPÀgÀÄ</w:t>
            </w:r>
          </w:p>
        </w:tc>
        <w:tc>
          <w:tcPr>
            <w:tcW w:w="2790" w:type="dxa"/>
          </w:tcPr>
          <w:p w:rsidR="001958A8" w:rsidRPr="00EF36F6" w:rsidRDefault="001958A8" w:rsidP="001958A8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4</w:t>
            </w:r>
            <w:r w:rsidRPr="00EF36F6">
              <w:rPr>
                <w:rFonts w:ascii="Nudi Akshar" w:hAnsi="Nudi Akshar"/>
                <w:sz w:val="26"/>
                <w:szCs w:val="26"/>
              </w:rPr>
              <w:t>. Dgï.</w:t>
            </w:r>
            <w:r>
              <w:rPr>
                <w:rFonts w:ascii="Nudi Akshar" w:hAnsi="Nudi Akshar"/>
                <w:sz w:val="26"/>
                <w:szCs w:val="26"/>
              </w:rPr>
              <w:t>Dgï.PÀAnÃPÁgï</w:t>
            </w:r>
          </w:p>
          <w:p w:rsidR="00A31567" w:rsidRPr="00EF36F6" w:rsidRDefault="001958A8" w:rsidP="001958A8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  ¤§AzsÀPÀgÀÄ</w:t>
            </w:r>
          </w:p>
          <w:p w:rsidR="00A31567" w:rsidRPr="00EF36F6" w:rsidRDefault="00A31567" w:rsidP="00391589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</w:tc>
        <w:tc>
          <w:tcPr>
            <w:tcW w:w="2880" w:type="dxa"/>
            <w:vMerge/>
          </w:tcPr>
          <w:p w:rsidR="00A31567" w:rsidRPr="00EF36F6" w:rsidRDefault="00A31567" w:rsidP="00E8610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</w:tbl>
    <w:p w:rsidR="006500F9" w:rsidRPr="00EF36F6" w:rsidRDefault="006500F9" w:rsidP="006500F9">
      <w:pPr>
        <w:pStyle w:val="Subtitle"/>
        <w:jc w:val="center"/>
        <w:rPr>
          <w:rFonts w:ascii="Nudi Akshar" w:hAnsi="Nudi Akshar" w:cs="Arial"/>
          <w:b/>
          <w:bCs/>
          <w:szCs w:val="28"/>
          <w:u w:val="single"/>
        </w:rPr>
      </w:pPr>
    </w:p>
    <w:p w:rsidR="006500F9" w:rsidRPr="004101B5" w:rsidRDefault="006500F9" w:rsidP="006500F9">
      <w:pPr>
        <w:pStyle w:val="Subtitle"/>
        <w:jc w:val="center"/>
        <w:rPr>
          <w:rFonts w:ascii="Nudi Akshar" w:hAnsi="Nudi Akshar" w:cs="Arial"/>
          <w:bCs/>
          <w:sz w:val="26"/>
          <w:szCs w:val="26"/>
        </w:rPr>
      </w:pP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="004101B5">
        <w:rPr>
          <w:rFonts w:ascii="Nudi Akshar" w:hAnsi="Nudi Akshar" w:cs="Arial"/>
          <w:bCs/>
          <w:sz w:val="26"/>
          <w:szCs w:val="26"/>
        </w:rPr>
        <w:t xml:space="preserve">   </w:t>
      </w:r>
      <w:r w:rsidRPr="004101B5">
        <w:rPr>
          <w:rFonts w:ascii="Nudi Akshar" w:hAnsi="Nudi Akshar" w:cs="Arial"/>
          <w:bCs/>
          <w:sz w:val="26"/>
          <w:szCs w:val="26"/>
        </w:rPr>
        <w:t>¸À»/-</w:t>
      </w:r>
    </w:p>
    <w:p w:rsidR="006500F9" w:rsidRPr="00EF36F6" w:rsidRDefault="00B74EA3" w:rsidP="00B74EA3">
      <w:pPr>
        <w:rPr>
          <w:rFonts w:ascii="Nudi Akshar" w:hAnsi="Nudi Akshar"/>
          <w:sz w:val="26"/>
          <w:szCs w:val="26"/>
        </w:rPr>
      </w:pPr>
      <w:r w:rsidRPr="004101B5">
        <w:rPr>
          <w:rFonts w:ascii="Nudi Akshar" w:hAnsi="Nudi Akshar"/>
          <w:sz w:val="26"/>
          <w:szCs w:val="26"/>
        </w:rPr>
        <w:t xml:space="preserve">                                          </w:t>
      </w:r>
      <w:r w:rsidR="004101B5" w:rsidRPr="004101B5">
        <w:rPr>
          <w:rFonts w:ascii="Nudi Akshar" w:hAnsi="Nudi Akshar"/>
          <w:sz w:val="26"/>
          <w:szCs w:val="26"/>
        </w:rPr>
        <w:t xml:space="preserve">  </w:t>
      </w:r>
      <w:r w:rsidRPr="004101B5">
        <w:rPr>
          <w:rFonts w:ascii="Nudi Akshar" w:hAnsi="Nudi Akshar"/>
          <w:sz w:val="26"/>
          <w:szCs w:val="26"/>
        </w:rPr>
        <w:t xml:space="preserve"> ªÀÄÄRå EAf¤AiÀÄgï</w:t>
      </w:r>
      <w:r w:rsidR="006500F9" w:rsidRPr="00EF36F6">
        <w:rPr>
          <w:rFonts w:ascii="Nudi Akshar" w:hAnsi="Nudi Akshar"/>
          <w:sz w:val="26"/>
          <w:szCs w:val="26"/>
        </w:rPr>
        <w:tab/>
        <w:t xml:space="preserve">            </w:t>
      </w:r>
      <w:r w:rsidR="006500F9" w:rsidRPr="00EF36F6">
        <w:rPr>
          <w:rFonts w:ascii="Nudi Akshar" w:hAnsi="Nudi Akshar"/>
          <w:sz w:val="26"/>
          <w:szCs w:val="26"/>
        </w:rPr>
        <w:tab/>
      </w:r>
      <w:r w:rsidR="006500F9" w:rsidRPr="00EF36F6">
        <w:rPr>
          <w:rFonts w:ascii="Nudi Akshar" w:hAnsi="Nudi Akshar"/>
          <w:sz w:val="26"/>
          <w:szCs w:val="26"/>
        </w:rPr>
        <w:tab/>
        <w:t xml:space="preserve">                          ¥ÀAZÁAiÀÄvï gÁeï EAf¤AiÀÄjAUï E¯ÁSÉ</w:t>
      </w:r>
    </w:p>
    <w:p w:rsidR="006500F9" w:rsidRPr="00EF36F6" w:rsidRDefault="006500F9" w:rsidP="00BC4A22">
      <w:pPr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</w:t>
      </w:r>
      <w:r w:rsidRPr="00EF36F6">
        <w:rPr>
          <w:rFonts w:ascii="Nudi Akshar" w:hAnsi="Nudi Akshar"/>
          <w:sz w:val="26"/>
          <w:szCs w:val="26"/>
        </w:rPr>
        <w:tab/>
        <w:t xml:space="preserve">        </w:t>
      </w:r>
      <w:r w:rsidR="00BC4A22">
        <w:rPr>
          <w:rFonts w:ascii="Nudi Akshar" w:hAnsi="Nudi Akshar"/>
          <w:sz w:val="26"/>
          <w:szCs w:val="26"/>
        </w:rPr>
        <w:t xml:space="preserve"> </w:t>
      </w:r>
      <w:r w:rsidRPr="00EF36F6">
        <w:rPr>
          <w:rFonts w:ascii="Nudi Akshar" w:hAnsi="Nudi Akshar"/>
          <w:sz w:val="26"/>
          <w:szCs w:val="26"/>
        </w:rPr>
        <w:t>¨ÉAUÀ¼ÀÆgÀÄ.</w:t>
      </w:r>
    </w:p>
    <w:p w:rsidR="00186762" w:rsidRDefault="00BC4A22" w:rsidP="009124AA">
      <w:pPr>
        <w:ind w:left="36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lastRenderedPageBreak/>
        <w:t xml:space="preserve">                          </w:t>
      </w:r>
      <w:r w:rsidR="009124AA">
        <w:rPr>
          <w:rFonts w:ascii="Nudi Akshar" w:hAnsi="Nudi Akshar"/>
          <w:sz w:val="26"/>
          <w:szCs w:val="26"/>
        </w:rPr>
        <w:t>-</w:t>
      </w:r>
      <w:r w:rsidR="00186762">
        <w:rPr>
          <w:rFonts w:ascii="Nudi Akshar" w:hAnsi="Nudi Akshar"/>
          <w:sz w:val="26"/>
          <w:szCs w:val="26"/>
        </w:rPr>
        <w:t>2-</w:t>
      </w:r>
    </w:p>
    <w:p w:rsidR="00186762" w:rsidRDefault="00186762" w:rsidP="00BC4A22">
      <w:pPr>
        <w:ind w:left="360"/>
        <w:rPr>
          <w:rFonts w:ascii="Nudi Akshar" w:hAnsi="Nudi Akshar"/>
          <w:sz w:val="26"/>
          <w:szCs w:val="26"/>
        </w:rPr>
      </w:pPr>
    </w:p>
    <w:p w:rsidR="006500F9" w:rsidRPr="00174159" w:rsidRDefault="006500F9" w:rsidP="00BC4A22">
      <w:pPr>
        <w:ind w:left="360"/>
        <w:rPr>
          <w:rFonts w:ascii="Nudi Akshar" w:hAnsi="Nudi Akshar"/>
          <w:b/>
          <w:sz w:val="26"/>
          <w:szCs w:val="26"/>
          <w:u w:val="single"/>
        </w:rPr>
      </w:pPr>
      <w:r w:rsidRPr="00174159">
        <w:rPr>
          <w:rFonts w:ascii="Nudi Akshar" w:hAnsi="Nudi Akshar"/>
          <w:b/>
          <w:sz w:val="26"/>
          <w:szCs w:val="26"/>
          <w:u w:val="single"/>
        </w:rPr>
        <w:t>¥ÀæwAiÀÄ£ÀÄß PÉ¼ÀPÀAqÀªÀgÀ ªÀiÁ»wU</w:t>
      </w:r>
      <w:r w:rsidR="00174159">
        <w:rPr>
          <w:rFonts w:ascii="Nudi Akshar" w:hAnsi="Nudi Akshar"/>
          <w:b/>
          <w:sz w:val="26"/>
          <w:szCs w:val="26"/>
          <w:u w:val="single"/>
        </w:rPr>
        <w:t>É ºÁUÀÆ ¸ÀÆPÀÛ PÀæªÀÄPÁÌV ¤ÃrzÉ:-</w:t>
      </w:r>
    </w:p>
    <w:p w:rsidR="006500F9" w:rsidRPr="00174159" w:rsidRDefault="006500F9" w:rsidP="006500F9">
      <w:pPr>
        <w:rPr>
          <w:rFonts w:ascii="Nudi Akshar" w:hAnsi="Nudi Akshar"/>
          <w:b/>
          <w:sz w:val="26"/>
          <w:szCs w:val="26"/>
        </w:rPr>
      </w:pP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¸ÀPÁðgÀzÀ ¥ÀæzsÁ£À PÁAiÀÄðzÀ²ðUÀ¼ÀÄ, UÁæ«ÄÃuÁ©üªÀÈ¢Ý ªÀÄvÀÄÛ ¥ÀA.gÁeï E¯ÁSÉ, ¨ÉAUÀ¼ÀÆgÀÄ EªÀgÀ WÀ£À ªÀiÁ»wUÉ ¸À°è¹zÉ.</w:t>
      </w: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 xml:space="preserve">ªÀÄÄRå EAf¤AiÀÄgïgÀªÀgÀ ªÉÄÃfUÉ </w:t>
      </w: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C¢üÃPÀëPÀ C©üAiÀÄAvÀgÀgÀÄ 1 ªÀÄvÀÄÛ 2 ¥ÀA.gÁ.EA.E¯ÁSÉ, PÉÃAzÀæPÀbÉÃj ¨ÉAUÀ¼ÀÆgÀÄ</w:t>
      </w:r>
    </w:p>
    <w:p w:rsidR="00CE1D3B" w:rsidRPr="00FE7824" w:rsidRDefault="002E523A" w:rsidP="00174159">
      <w:pPr>
        <w:numPr>
          <w:ilvl w:val="0"/>
          <w:numId w:val="37"/>
        </w:numPr>
        <w:spacing w:line="276" w:lineRule="auto"/>
        <w:ind w:right="-270"/>
        <w:jc w:val="both"/>
        <w:rPr>
          <w:rFonts w:ascii="Nudi Akshar" w:hAnsi="Nudi Akshar"/>
          <w:sz w:val="16"/>
          <w:szCs w:val="26"/>
        </w:rPr>
      </w:pPr>
      <w:r w:rsidRPr="00FE7824">
        <w:rPr>
          <w:rFonts w:ascii="Nudi Akshar" w:hAnsi="Nudi Akshar"/>
          <w:sz w:val="26"/>
          <w:szCs w:val="26"/>
        </w:rPr>
        <w:t>¥ÀæwAiÀÄ£ÀÄß PÁAiÀÄð¥Á®PÀ EAf¤AiÀÄgï</w:t>
      </w:r>
      <w:r w:rsidR="00CE1D3B" w:rsidRPr="00FE7824">
        <w:rPr>
          <w:rFonts w:ascii="Nudi Akshar" w:hAnsi="Nudi Akshar"/>
          <w:sz w:val="26"/>
          <w:szCs w:val="26"/>
        </w:rPr>
        <w:t xml:space="preserve"> </w:t>
      </w:r>
      <w:r w:rsidRPr="00FE7824">
        <w:rPr>
          <w:rFonts w:ascii="Nudi Akshar" w:hAnsi="Nudi Akshar"/>
          <w:sz w:val="26"/>
          <w:szCs w:val="26"/>
        </w:rPr>
        <w:t>/</w:t>
      </w:r>
      <w:r w:rsidR="00CE1D3B" w:rsidRPr="00FE7824">
        <w:rPr>
          <w:rFonts w:ascii="Nudi Akshar" w:hAnsi="Nudi Akshar"/>
          <w:sz w:val="26"/>
          <w:szCs w:val="26"/>
        </w:rPr>
        <w:t>vÁAwæPÀ ¸ÀºÁAiÀÄPÀgÀÄUÀ¼ÀÄ/</w:t>
      </w:r>
      <w:r w:rsidR="006500F9" w:rsidRPr="00FE7824">
        <w:rPr>
          <w:rFonts w:ascii="Nudi Akshar" w:hAnsi="Nudi Akshar"/>
          <w:sz w:val="26"/>
          <w:szCs w:val="26"/>
        </w:rPr>
        <w:t>ªÀÄÄRå ¯ÉPÁÌ¢üPÁj</w:t>
      </w:r>
      <w:r w:rsidRPr="00FE7824">
        <w:rPr>
          <w:rFonts w:ascii="Nudi Akshar" w:hAnsi="Nudi Akshar"/>
          <w:sz w:val="26"/>
          <w:szCs w:val="26"/>
        </w:rPr>
        <w:t xml:space="preserve">UÀ¼ÀÄ, </w:t>
      </w:r>
      <w:r w:rsidR="006500F9" w:rsidRPr="00FE7824">
        <w:rPr>
          <w:rFonts w:ascii="Nudi Akshar" w:hAnsi="Nudi Akshar"/>
          <w:sz w:val="26"/>
          <w:szCs w:val="26"/>
        </w:rPr>
        <w:t xml:space="preserve">¥ÀA.gÁ.EA.E¯ÁSÉ, </w:t>
      </w:r>
      <w:r w:rsidR="00CF5FB5" w:rsidRPr="00FE7824">
        <w:rPr>
          <w:rFonts w:ascii="Nudi Akshar" w:hAnsi="Nudi Akshar"/>
          <w:sz w:val="26"/>
          <w:szCs w:val="26"/>
        </w:rPr>
        <w:t xml:space="preserve">PÉÃAzÀæ PÀbÉÃj, </w:t>
      </w:r>
      <w:r w:rsidR="006500F9" w:rsidRPr="00FE7824">
        <w:rPr>
          <w:rFonts w:ascii="Nudi Akshar" w:hAnsi="Nudi Akshar"/>
          <w:sz w:val="26"/>
          <w:szCs w:val="26"/>
        </w:rPr>
        <w:t>¨ÉAUÀ¼ÀÆgÀÄ</w:t>
      </w:r>
      <w:r w:rsidR="00F94E64" w:rsidRPr="00FE7824">
        <w:rPr>
          <w:rFonts w:ascii="Nudi Akshar" w:hAnsi="Nudi Akshar"/>
          <w:sz w:val="26"/>
          <w:szCs w:val="26"/>
        </w:rPr>
        <w:t xml:space="preserve"> </w:t>
      </w:r>
      <w:r w:rsidRPr="00FE7824">
        <w:rPr>
          <w:rFonts w:ascii="Nudi Akshar" w:hAnsi="Nudi Akshar"/>
          <w:sz w:val="26"/>
          <w:szCs w:val="26"/>
        </w:rPr>
        <w:t xml:space="preserve">EªÀgÀÄUÀ½UÉ </w:t>
      </w:r>
      <w:r w:rsidR="00F94E64" w:rsidRPr="00FE7824">
        <w:rPr>
          <w:rFonts w:ascii="Nudi Akshar" w:hAnsi="Nudi Akshar"/>
          <w:sz w:val="26"/>
          <w:szCs w:val="26"/>
        </w:rPr>
        <w:t>¤ªÀÄä ±ÁSÉUÉ ªÀiÁ»w ºÀPÀÄÌ C¢ü¤AiÀÄªÀÄzÀrAiÀÄ°è ¹éÃPÀj¸ÀÄªÀAvÀºÀ CfðUÀ¼À£ÀÄß  ¥ÀævÉåÃPÀ ªÀ»AiÀÄ°è £ÀªÀÄÆ¢</w:t>
      </w:r>
      <w:r w:rsidR="00344172" w:rsidRPr="00FE7824">
        <w:rPr>
          <w:rFonts w:ascii="Nudi Akshar" w:hAnsi="Nudi Akshar"/>
          <w:sz w:val="26"/>
          <w:szCs w:val="26"/>
        </w:rPr>
        <w:t>¸À®Ä ¤ªÀÄä ±ÁSÉAiÀÄ°è£À CºÀð ¹§âA¢UÉ ªÀ»¹</w:t>
      </w:r>
      <w:r w:rsidR="00F94E64" w:rsidRPr="00FE7824">
        <w:rPr>
          <w:rFonts w:ascii="Nudi Akshar" w:hAnsi="Nudi Akshar"/>
          <w:sz w:val="26"/>
          <w:szCs w:val="26"/>
        </w:rPr>
        <w:t xml:space="preserve"> ¤AiÀÄªÀiÁªÀ½AiÀÄAvÉ CfðUÀ¼À£ÀÄß </w:t>
      </w:r>
      <w:r w:rsidR="00651A91" w:rsidRPr="00FE7824">
        <w:rPr>
          <w:rFonts w:ascii="Nudi Akshar" w:hAnsi="Nudi Akshar"/>
          <w:sz w:val="26"/>
          <w:szCs w:val="26"/>
        </w:rPr>
        <w:t>¤UÀ¢vÀ CªÀ¢üAiÀÄ°è</w:t>
      </w:r>
      <w:r w:rsidR="00F94E64" w:rsidRPr="00FE7824">
        <w:rPr>
          <w:rFonts w:ascii="Nudi Akshar" w:hAnsi="Nudi Akshar"/>
          <w:sz w:val="26"/>
          <w:szCs w:val="26"/>
        </w:rPr>
        <w:t xml:space="preserve"> «¯ÉÃUÉÆ½¸À®Ä ¸ÀÆPÀÛ PÀæªÀÄ PÉÊUÉÆ¼ÀÄîªÀAvÉ </w:t>
      </w:r>
      <w:r w:rsidR="00CE1D3B" w:rsidRPr="00FE7824">
        <w:rPr>
          <w:rFonts w:ascii="Nudi Akshar" w:hAnsi="Nudi Akshar"/>
          <w:sz w:val="26"/>
          <w:szCs w:val="26"/>
        </w:rPr>
        <w:t xml:space="preserve">¸ÀÆa¹zÉ. </w:t>
      </w:r>
      <w:r w:rsidR="00F94E64" w:rsidRPr="00FE7824">
        <w:rPr>
          <w:rFonts w:ascii="Nudi Akshar" w:hAnsi="Nudi Akshar"/>
          <w:sz w:val="26"/>
          <w:szCs w:val="26"/>
        </w:rPr>
        <w:t xml:space="preserve">ºÁUÀÆ ªÀiÁ»w ºÀPÀÄÌ C¢ü¤AiÀÄªÀÄzÀr ªÀiÁ»w DAiÉÆÃUÀPÉÌ </w:t>
      </w:r>
      <w:r w:rsidR="00BC4983" w:rsidRPr="00FE7824">
        <w:rPr>
          <w:rFonts w:ascii="Nudi Akshar" w:hAnsi="Nudi Akshar"/>
          <w:sz w:val="26"/>
          <w:szCs w:val="26"/>
        </w:rPr>
        <w:t>(</w:t>
      </w:r>
      <w:r w:rsidR="00CE1D3B" w:rsidRPr="00FE7824">
        <w:rPr>
          <w:rFonts w:ascii="Nudi Akshar" w:hAnsi="Nudi Akshar"/>
          <w:sz w:val="26"/>
          <w:szCs w:val="26"/>
        </w:rPr>
        <w:t xml:space="preserve">¥Àæw ªÀµÀðzÀAvÉ ªÀiÁZïð </w:t>
      </w:r>
      <w:r w:rsidR="00BC4983" w:rsidRPr="00FE7824">
        <w:rPr>
          <w:rFonts w:ascii="Nudi Akshar" w:hAnsi="Nudi Akshar"/>
          <w:sz w:val="26"/>
          <w:szCs w:val="26"/>
        </w:rPr>
        <w:t xml:space="preserve">CAvÀåPÉÌ) </w:t>
      </w:r>
      <w:r w:rsidR="00CE1D3B" w:rsidRPr="00FE7824">
        <w:rPr>
          <w:rFonts w:ascii="Nudi Akshar" w:hAnsi="Nudi Akshar"/>
          <w:sz w:val="26"/>
          <w:szCs w:val="26"/>
        </w:rPr>
        <w:t>ªÁ</w:t>
      </w:r>
      <w:r w:rsidR="00F94E64" w:rsidRPr="00FE7824">
        <w:rPr>
          <w:rFonts w:ascii="Nudi Akshar" w:hAnsi="Nudi Akshar"/>
          <w:sz w:val="26"/>
          <w:szCs w:val="26"/>
        </w:rPr>
        <w:t xml:space="preserve">¶ðPÀ ªÀgÀ¢ vÀAiÀiÁjPÉUÉ PÉÆæÃrüPÀÈvÀ ªÀiÁ»wAiÀÄ£ÀÄß  DqÀ½vÀ ±ÁSÉUÉ </w:t>
      </w:r>
      <w:r w:rsidRPr="00FE7824">
        <w:rPr>
          <w:rFonts w:ascii="Nudi Akshar" w:hAnsi="Nudi Akshar"/>
          <w:sz w:val="26"/>
          <w:szCs w:val="26"/>
        </w:rPr>
        <w:t xml:space="preserve">¤ÃqÀ®Ä ¸ÀÆa¹zÉ. </w:t>
      </w: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¤§AzsÀPÀgÀÄ, C¢üÃPÀëPÀgÀÄ 1 ªÀÄvÀÄÛ 2 ¥ÀA.gÁ.EA.E¯ÁSÉ, PÉÃAzÀæPÀbÉÃj ¨ÉAUÀ¼ÀÆgÀÄ</w:t>
      </w: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¹§âA¢-1 ¥ÀA.gÁ.EA.E¯ÁSÉ, PÉÃAzÀæPÀbÉÃj ¨ÉAUÀ¼ÀÆgÀÄ</w:t>
      </w: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¹§âA¢-2 ¥ÀA.gÁ.EA.E¯ÁSÉ, PÉÃAzÀæPÀbÉÃj ¨ÉAUÀ¼ÀÆgÀÄ EªÀgÀ ªÀiÁ»wUÉ ºÁUÀÆ ¸ÀÆZÀ£Á ¥sÀ®PÀzÀ°è C¼ÀªÀr¸À®Ä PÀæªÀÄPÉÊUÉÆ¼Àî®Ä ¸ÀÆa¹zÉ.</w:t>
      </w: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J¯Áè «µÀAiÀÄ ¤ªÁðºÀPÀjUÉ  ªÀiÁ»wUÁV</w:t>
      </w:r>
    </w:p>
    <w:p w:rsidR="006500F9" w:rsidRPr="00EF36F6" w:rsidRDefault="006500F9" w:rsidP="00174159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PÀqÀvÀPÉÌ.</w:t>
      </w:r>
    </w:p>
    <w:p w:rsidR="006500F9" w:rsidRPr="00EF36F6" w:rsidRDefault="006500F9" w:rsidP="006500F9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</w:pPr>
    </w:p>
    <w:p w:rsidR="006500F9" w:rsidRPr="00EF36F6" w:rsidRDefault="006500F9" w:rsidP="006500F9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</w:pPr>
    </w:p>
    <w:p w:rsidR="006500F9" w:rsidRPr="00174159" w:rsidRDefault="00174159" w:rsidP="006500F9">
      <w:pPr>
        <w:spacing w:line="240" w:lineRule="exact"/>
        <w:rPr>
          <w:rFonts w:ascii="Nudi Akshar" w:hAnsi="Nudi Akshar" w:cs="Arial"/>
          <w:bCs/>
          <w:sz w:val="26"/>
          <w:szCs w:val="26"/>
        </w:rPr>
      </w:pPr>
      <w:r>
        <w:rPr>
          <w:rFonts w:ascii="Nudi Akshar" w:hAnsi="Nudi Akshar" w:cs="Arial"/>
          <w:bCs/>
          <w:sz w:val="26"/>
          <w:szCs w:val="26"/>
        </w:rPr>
        <w:t xml:space="preserve">                                             </w:t>
      </w:r>
      <w:r w:rsidRPr="00174159">
        <w:rPr>
          <w:rFonts w:ascii="Nudi Akshar" w:hAnsi="Nudi Akshar" w:cs="Arial"/>
          <w:bCs/>
          <w:sz w:val="26"/>
          <w:szCs w:val="26"/>
        </w:rPr>
        <w:t>¸À»/-</w:t>
      </w:r>
    </w:p>
    <w:p w:rsidR="006500F9" w:rsidRDefault="006500F9" w:rsidP="006500F9">
      <w:pPr>
        <w:ind w:left="4500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 xml:space="preserve">   ªÀÄÄRå EAf¤AiÀÄgïgÀªÀgÀ ¥ÀgÀªÁV                ¥ÀAZÁAiÀÄvï gÁeï EAf¤AiÀÄjAUï E¯ÁSÉ</w:t>
      </w:r>
    </w:p>
    <w:p w:rsidR="00BC4A22" w:rsidRPr="00EF36F6" w:rsidRDefault="00BC4A22" w:rsidP="006500F9">
      <w:pPr>
        <w:ind w:left="450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¨ÉAUÀ¼ÀÆgÀÄ.</w:t>
      </w:r>
    </w:p>
    <w:p w:rsidR="006500F9" w:rsidRDefault="006500F9" w:rsidP="006500F9">
      <w:pPr>
        <w:rPr>
          <w:rFonts w:ascii="Nudi Akshar" w:hAnsi="Nudi Akshar"/>
          <w:sz w:val="26"/>
          <w:szCs w:val="28"/>
        </w:rPr>
      </w:pP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</w:t>
      </w:r>
      <w:r w:rsidRPr="00EF36F6">
        <w:rPr>
          <w:rFonts w:ascii="Nudi Akshar" w:hAnsi="Nudi Akshar"/>
          <w:sz w:val="26"/>
          <w:szCs w:val="26"/>
        </w:rPr>
        <w:tab/>
        <w:t xml:space="preserve">    </w:t>
      </w: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Pr="00BF1977" w:rsidRDefault="00BF1977" w:rsidP="00BF1977">
      <w:pPr>
        <w:rPr>
          <w:rFonts w:ascii="Nudi Akshar" w:hAnsi="Nudi Akshar"/>
          <w:sz w:val="16"/>
          <w:szCs w:val="16"/>
        </w:rPr>
      </w:pPr>
      <w:r>
        <w:rPr>
          <w:rFonts w:ascii="Nudi Akshar" w:hAnsi="Nudi Akshar"/>
          <w:sz w:val="16"/>
          <w:szCs w:val="16"/>
        </w:rPr>
        <w:t>4(1)(b)15-04-2013.</w:t>
      </w: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6500F9" w:rsidRDefault="006500F9" w:rsidP="00EF36F6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EF36F6" w:rsidRPr="00EF36F6" w:rsidRDefault="00EF36F6" w:rsidP="00EF36F6">
      <w:pPr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br w:type="page"/>
      </w:r>
    </w:p>
    <w:p w:rsidR="00EF36F6" w:rsidRPr="00EF36F6" w:rsidRDefault="00EF36F6" w:rsidP="00EF36F6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  <w:sectPr w:rsidR="00EF36F6" w:rsidRPr="00EF36F6" w:rsidSect="00363037">
          <w:footerReference w:type="even" r:id="rId8"/>
          <w:footerReference w:type="default" r:id="rId9"/>
          <w:pgSz w:w="12240" w:h="15840" w:code="1"/>
          <w:pgMar w:top="1080" w:right="1800" w:bottom="187" w:left="180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127504" w:rsidRPr="00EF36F6" w:rsidRDefault="00127504" w:rsidP="00127504">
      <w:pPr>
        <w:jc w:val="center"/>
        <w:rPr>
          <w:rFonts w:ascii="Nudi Akshar" w:hAnsi="Nudi Akshar"/>
          <w:b/>
          <w:sz w:val="40"/>
          <w:szCs w:val="28"/>
          <w:u w:val="single"/>
        </w:rPr>
      </w:pPr>
      <w:r w:rsidRPr="00EF36F6">
        <w:rPr>
          <w:rFonts w:ascii="Nudi Akshar" w:hAnsi="Nudi Akshar"/>
          <w:b/>
          <w:sz w:val="40"/>
          <w:szCs w:val="28"/>
        </w:rPr>
        <w:lastRenderedPageBreak/>
        <w:t xml:space="preserve">             </w:t>
      </w:r>
      <w:r w:rsidRPr="00EF36F6">
        <w:rPr>
          <w:rFonts w:ascii="Nudi Akshar" w:hAnsi="Nudi Akshar"/>
          <w:b/>
          <w:sz w:val="40"/>
          <w:szCs w:val="28"/>
          <w:u w:val="single"/>
        </w:rPr>
        <w:t xml:space="preserve">¥ÀAZÁAiÀÄvï gÁeï EAf¤AiÀÄjAUï E¯ÁSÉAiÀÄ </w:t>
      </w:r>
      <w:r>
        <w:rPr>
          <w:rFonts w:ascii="Nudi Akshar" w:hAnsi="Nudi Akshar"/>
          <w:b/>
          <w:sz w:val="40"/>
          <w:szCs w:val="28"/>
          <w:u w:val="single"/>
        </w:rPr>
        <w:t xml:space="preserve">PÉÃAzÀæ PÀbÉÃjAiÀÄ </w:t>
      </w:r>
      <w:r w:rsidRPr="00EF36F6">
        <w:rPr>
          <w:rFonts w:ascii="Nudi Akshar" w:hAnsi="Nudi Akshar"/>
          <w:b/>
          <w:sz w:val="40"/>
          <w:szCs w:val="28"/>
          <w:u w:val="single"/>
        </w:rPr>
        <w:t>¸ÀAWÀl£Á £ÀPÉë</w:t>
      </w:r>
      <w:r>
        <w:rPr>
          <w:rFonts w:ascii="Nudi Akshar" w:hAnsi="Nudi Akshar"/>
          <w:b/>
          <w:sz w:val="40"/>
          <w:szCs w:val="28"/>
          <w:u w:val="single"/>
        </w:rPr>
        <w:t xml:space="preserve"> 2015-16</w:t>
      </w:r>
    </w:p>
    <w:p w:rsidR="00DB2C85" w:rsidRDefault="00DB2C85" w:rsidP="00F07D95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DB2C85" w:rsidRDefault="00776690" w:rsidP="005F10B7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  <w:r>
        <w:rPr>
          <w:rFonts w:ascii="Nudi 01 e" w:hAnsi="Nudi 01 e" w:cs="Arial"/>
          <w:noProof/>
          <w:sz w:val="32"/>
        </w:rPr>
        <w:pict>
          <v:roundrect id="_x0000_s1070" style="position:absolute;left:0;text-align:left;margin-left:167.45pt;margin-top:9.4pt;width:442.05pt;height:47.7pt;z-index:251706368" arcsize="10923f">
            <v:textbox>
              <w:txbxContent>
                <w:p w:rsidR="00F45EC8" w:rsidRPr="007A0BD2" w:rsidRDefault="00F45EC8" w:rsidP="00DB2C85">
                  <w:pPr>
                    <w:jc w:val="center"/>
                    <w:rPr>
                      <w:sz w:val="28"/>
                    </w:rPr>
                  </w:pPr>
                  <w:r w:rsidRPr="007A0BD2">
                    <w:rPr>
                      <w:rFonts w:ascii="Nudi 01 e" w:hAnsi="Nudi 01 e"/>
                      <w:sz w:val="32"/>
                      <w:szCs w:val="26"/>
                    </w:rPr>
                    <w:t>ªÀÄÄRå EAf¤AiÀÄgï ¥ÀAZÁAiÀÄvï gÁeï EAf¤AiÀÄjAUï E¯ÁSÉ,    (PÉÃAzÀæ PÀbÉÃj) ¨ÉAUÀ¼ÀÆgÀÄ</w:t>
                  </w:r>
                </w:p>
              </w:txbxContent>
            </v:textbox>
          </v:roundrect>
        </w:pict>
      </w:r>
    </w:p>
    <w:p w:rsidR="00EF36F6" w:rsidRPr="00F07D95" w:rsidRDefault="00EF36F6" w:rsidP="005F10B7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EF36F6" w:rsidRPr="00EF36F6" w:rsidRDefault="00776690" w:rsidP="005F10B7">
      <w:pPr>
        <w:pStyle w:val="Subtitle"/>
        <w:jc w:val="center"/>
        <w:rPr>
          <w:rFonts w:ascii="Nudi Akshar" w:hAnsi="Nudi Akshar" w:cs="Arial"/>
          <w:b/>
          <w:bCs/>
          <w:sz w:val="26"/>
          <w:szCs w:val="26"/>
          <w:u w:val="single"/>
        </w:rPr>
        <w:sectPr w:rsidR="00EF36F6" w:rsidRPr="00EF36F6" w:rsidSect="00F07D95">
          <w:pgSz w:w="15840" w:h="12240" w:orient="landscape" w:code="1"/>
          <w:pgMar w:top="810" w:right="1080" w:bottom="1800" w:left="187" w:header="720" w:footer="720" w:gutter="0"/>
          <w:cols w:space="720"/>
          <w:docGrid w:linePitch="360"/>
        </w:sectPr>
      </w:pPr>
      <w:r w:rsidRPr="00776690">
        <w:rPr>
          <w:rFonts w:ascii="Nudi 01 e" w:hAnsi="Nudi 01 e" w:cs="Arial"/>
          <w:noProof/>
          <w:sz w:val="32"/>
        </w:rPr>
        <w:pict>
          <v:roundrect id="_x0000_s1065" style="position:absolute;left:0;text-align:left;margin-left:331.3pt;margin-top:104.15pt;width:151.9pt;height:39.35pt;z-index:251701248" arcsize="10923f">
            <v:textbox>
              <w:txbxContent>
                <w:p w:rsidR="00F45EC8" w:rsidRPr="005F10B7" w:rsidRDefault="00F45EC8" w:rsidP="005F10B7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ªÀÄÄRå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¯ÉPÁÌ¢üPÁjUÀ¼ÀÄ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1</w:t>
                  </w:r>
                </w:p>
              </w:txbxContent>
            </v:textbox>
          </v:roundrect>
        </w:pict>
      </w:r>
      <w:r w:rsidRPr="00776690">
        <w:rPr>
          <w:rFonts w:ascii="Nudi 01 e" w:hAnsi="Nudi 01 e" w:cs="Arial"/>
          <w:noProof/>
          <w:sz w:val="32"/>
        </w:rPr>
        <w:pict>
          <v:roundrect id="_x0000_s1067" style="position:absolute;left:0;text-align:left;margin-left:345.5pt;margin-top:187.8pt;width:126.6pt;height:39.35pt;z-index:251703296" arcsize="10923f">
            <v:textbox>
              <w:txbxContent>
                <w:p w:rsidR="00F45EC8" w:rsidRPr="005F10B7" w:rsidRDefault="00F45EC8" w:rsidP="005F10B7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¯ÉPÀÌ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 -1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63" style="position:absolute;left:0;text-align:left;margin-left:93pt;margin-top:272.4pt;width:163.05pt;height:39.35pt;z-index:251699200" arcsize="10923f">
            <v:textbox>
              <w:txbxContent>
                <w:p w:rsidR="00F45EC8" w:rsidRPr="003E408D" w:rsidRDefault="00F45EC8" w:rsidP="003E408D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¸ÀºÁAiÀÄPÀ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PÁAiÀÄð¥Á®PÀ C©üAiÀÄAvÀgÀgÀÄ - 2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75.3pt;margin-top:228.85pt;width:0;height:41.85pt;z-index:251700224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61" style="position:absolute;left:0;text-align:left;margin-left:103.2pt;margin-top:187.8pt;width:142.15pt;height:39.35pt;z-index:251697152" arcsize="10923f">
            <v:textbox>
              <w:txbxContent>
                <w:p w:rsidR="00F45EC8" w:rsidRPr="003E408D" w:rsidRDefault="00F45EC8" w:rsidP="00C66E99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PÁAiÀÄð¥Á®PÀ C©üAiÀÄAvÀgÀgÀÄ -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1</w:t>
                  </w:r>
                </w:p>
              </w:txbxContent>
            </v:textbox>
          </v:roundrect>
        </w:pict>
      </w:r>
      <w:r w:rsidRPr="00776690">
        <w:rPr>
          <w:rFonts w:ascii="Nudi 01 e" w:hAnsi="Nudi 01 e" w:cs="Arial"/>
          <w:noProof/>
          <w:sz w:val="32"/>
        </w:rPr>
        <w:pict>
          <v:roundrect id="_x0000_s1072" style="position:absolute;left:0;text-align:left;margin-left:530.1pt;margin-top:188.65pt;width:163.05pt;height:39.35pt;z-index:251708416" arcsize="10923f">
            <v:textbox>
              <w:txbxContent>
                <w:p w:rsidR="00F45EC8" w:rsidRPr="00C66E99" w:rsidRDefault="00F45EC8" w:rsidP="00C66E99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C¢üÃPÀëPÀgÀÄ-4</w:t>
                  </w:r>
                </w:p>
              </w:txbxContent>
            </v:textbox>
          </v:roundrect>
        </w:pict>
      </w:r>
      <w:r w:rsidRPr="00776690">
        <w:rPr>
          <w:rFonts w:ascii="Nudi 01 e" w:hAnsi="Nudi 01 e" w:cs="Arial"/>
          <w:noProof/>
          <w:sz w:val="32"/>
        </w:rPr>
        <w:pict>
          <v:shape id="_x0000_s1073" type="#_x0000_t32" style="position:absolute;left:0;text-align:left;margin-left:609.5pt;margin-top:143.5pt;width:0;height:41.85pt;z-index:251709440" o:connectortype="straight">
            <v:stroke endarrow="block"/>
          </v:shape>
        </w:pict>
      </w:r>
      <w:r w:rsidRPr="00776690">
        <w:rPr>
          <w:rFonts w:ascii="Nudi 01 e" w:hAnsi="Nudi 01 e" w:cs="Arial"/>
          <w:noProof/>
          <w:sz w:val="32"/>
        </w:rPr>
        <w:pict>
          <v:shape id="_x0000_s1066" type="#_x0000_t32" style="position:absolute;left:0;text-align:left;margin-left:407.7pt;margin-top:143.5pt;width:0;height:41.85pt;z-index:251702272" o:connectortype="straight">
            <v:stroke endarrow="block"/>
          </v:shape>
        </w:pict>
      </w:r>
      <w:r w:rsidRPr="00776690">
        <w:rPr>
          <w:rFonts w:ascii="Nudi 01 e" w:hAnsi="Nudi 01 e" w:cs="Arial"/>
          <w:noProof/>
          <w:sz w:val="32"/>
        </w:rPr>
        <w:pict>
          <v:roundrect id="_x0000_s1069" style="position:absolute;left:0;text-align:left;margin-left:527.45pt;margin-top:104.15pt;width:163.05pt;height:39.35pt;z-index:251705344" arcsize="10923f">
            <v:textbox>
              <w:txbxContent>
                <w:p w:rsidR="00F45EC8" w:rsidRPr="00C66E99" w:rsidRDefault="00F45EC8" w:rsidP="00C66E99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¤§AzsÀPÀgÀÄ-1</w:t>
                  </w:r>
                </w:p>
              </w:txbxContent>
            </v:textbox>
          </v:roundrect>
        </w:pict>
      </w:r>
      <w:r w:rsidRPr="00776690">
        <w:rPr>
          <w:rFonts w:ascii="Nudi 01 e" w:hAnsi="Nudi 01 e" w:cs="Arial"/>
          <w:noProof/>
          <w:sz w:val="32"/>
        </w:rPr>
        <w:pict>
          <v:shape id="_x0000_s1071" type="#_x0000_t32" style="position:absolute;left:0;text-align:left;margin-left:407.7pt;margin-top:17.9pt;width:0;height:41.85pt;z-index:251707392" o:connectortype="straight">
            <v:stroke endarrow="block"/>
          </v:shape>
        </w:pict>
      </w:r>
      <w:r w:rsidRPr="00776690">
        <w:rPr>
          <w:rFonts w:ascii="Nudi 01 e" w:hAnsi="Nudi 01 e" w:cs="Arial"/>
          <w:noProof/>
          <w:sz w:val="32"/>
        </w:rPr>
        <w:pict>
          <v:shape id="_x0000_s1068" type="#_x0000_t32" style="position:absolute;left:0;text-align:left;margin-left:609.5pt;margin-top:59.75pt;width:0;height:41.85pt;z-index:251704320" o:connectortype="straight">
            <v:stroke endarrow="block"/>
          </v:shape>
        </w:pict>
      </w:r>
      <w:r w:rsidRPr="00776690">
        <w:rPr>
          <w:rFonts w:ascii="Nudi 01 e" w:hAnsi="Nudi 01 e" w:cs="Arial"/>
          <w:noProof/>
          <w:sz w:val="32"/>
        </w:rPr>
        <w:pict>
          <v:shape id="_x0000_s1057" type="#_x0000_t32" style="position:absolute;left:0;text-align:left;margin-left:211.85pt;margin-top:59.75pt;width:397.65pt;height:0;z-index:251693056" o:connectortype="straight"/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59" type="#_x0000_t32" style="position:absolute;left:0;text-align:left;margin-left:407.7pt;margin-top:59.75pt;width:0;height:41.85pt;z-index:251695104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62" type="#_x0000_t32" style="position:absolute;left:0;text-align:left;margin-left:174.45pt;margin-top:143.5pt;width:0;height:41.85pt;z-index:251698176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60" style="position:absolute;left:0;text-align:left;margin-left:91.15pt;margin-top:104.15pt;width:163.05pt;height:39.35pt;z-index:251696128" arcsize="10923f">
            <v:textbox>
              <w:txbxContent>
                <w:p w:rsidR="00F45EC8" w:rsidRDefault="00F45EC8" w:rsidP="003E408D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C¢üÃPÀëPÀ C©üAiÀÄAvÀgÀgÀÄ-1 </w:t>
                  </w:r>
                </w:p>
              </w:txbxContent>
            </v:textbox>
          </v:roundrect>
        </w:pict>
      </w:r>
      <w:r w:rsidRPr="00776690">
        <w:rPr>
          <w:rFonts w:ascii="Nudi 01 e" w:hAnsi="Nudi 01 e" w:cs="Arial"/>
          <w:noProof/>
          <w:sz w:val="32"/>
        </w:rPr>
        <w:pict>
          <v:shape id="_x0000_s1058" type="#_x0000_t32" style="position:absolute;left:0;text-align:left;margin-left:211.85pt;margin-top:59.75pt;width:0;height:41.85pt;z-index:251694080" o:connectortype="straight">
            <v:stroke endarrow="block"/>
          </v:shape>
        </w:pict>
      </w:r>
    </w:p>
    <w:p w:rsidR="00533B46" w:rsidRPr="007D16A0" w:rsidRDefault="00EF36F6" w:rsidP="00533B46">
      <w:pPr>
        <w:pStyle w:val="NoSpacing"/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 w:rsidRPr="00EF36F6">
        <w:rPr>
          <w:rFonts w:ascii="Nudi Akshar" w:hAnsi="Nudi Akshar"/>
          <w:sz w:val="28"/>
          <w:szCs w:val="28"/>
          <w:lang w:bidi="kn-IN"/>
        </w:rPr>
        <w:lastRenderedPageBreak/>
        <w:t xml:space="preserve">      </w:t>
      </w:r>
      <w:r w:rsidR="00533B46" w:rsidRPr="007D16A0">
        <w:rPr>
          <w:rFonts w:ascii="Nudi 01 e" w:hAnsi="Nudi 01 e"/>
          <w:b/>
          <w:sz w:val="28"/>
          <w:szCs w:val="28"/>
        </w:rPr>
        <w:t xml:space="preserve">¥ÀAZÁAiÀÄvï gÁeï EAf¤AiÀÄjAUï E¯ÁSÉAiÀÄ ¥ÀæªÀÄÄR </w:t>
      </w:r>
      <w:r w:rsidR="00533B46">
        <w:rPr>
          <w:rFonts w:ascii="Nudi 01 e" w:hAnsi="Nudi 01 e"/>
          <w:b/>
          <w:sz w:val="28"/>
          <w:szCs w:val="28"/>
        </w:rPr>
        <w:t>zsÉåÃ</w:t>
      </w:r>
      <w:r w:rsidR="00533B46" w:rsidRPr="007D16A0">
        <w:rPr>
          <w:rFonts w:ascii="Nudi 01 e" w:hAnsi="Nudi 01 e"/>
          <w:b/>
          <w:sz w:val="28"/>
          <w:szCs w:val="28"/>
        </w:rPr>
        <w:t>AiÉÆÃzÉÝÃ±ÀUÀ¼ÀÄ</w:t>
      </w:r>
    </w:p>
    <w:p w:rsidR="00533B46" w:rsidRDefault="00533B46" w:rsidP="00533B46">
      <w:pPr>
        <w:pStyle w:val="NoSpacing"/>
        <w:spacing w:line="276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*****</w:t>
      </w:r>
    </w:p>
    <w:p w:rsidR="00533B46" w:rsidRPr="007B360B" w:rsidRDefault="00533B46" w:rsidP="00533B46">
      <w:pPr>
        <w:pStyle w:val="NoSpacing"/>
        <w:spacing w:line="276" w:lineRule="auto"/>
        <w:jc w:val="center"/>
        <w:rPr>
          <w:rFonts w:ascii="Nudi 01 e" w:hAnsi="Nudi 01 e"/>
          <w:sz w:val="6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 w:rsidRPr="00533B46">
        <w:rPr>
          <w:rFonts w:ascii="Nudi Akshar" w:hAnsi="Nudi Akshar"/>
          <w:sz w:val="28"/>
          <w:szCs w:val="28"/>
        </w:rPr>
        <w:t xml:space="preserve">C¢üPÁgÀ «PÉÃA¢æÃPÀgÀtzÀ zÀÈ¶Ö¬ÄAzÀ 1987 gÀ°è UÁæªÀÄ ¥ÀAZÁAiÀÄvï, vÁ®ÆèPÀÄ ¥ÀAZÁAiÀÄvï ªÀÄvÀÄÛ f¯Áè ¥ÀAZÁAiÀÄvï UÀ¼ÀÄ PÀ£ÁðlPÀ gÁdåzÀ°è C¹ÛvÀéPÉÌ §AzÀªÀÅ. EªÀÅUÀ¼À PÁªÀÄUÁjUÀ½UÉ ¸ÀA§A¢ü¹zÀAvÉ vÁAwæPÀ ªÀÄAdÆgÁw, PÁªÀÄUÁjUÀ¼À ¥Àj«ÃPÀëuÉ ªÀiÁr ¸ÀÆPÀÛ ¸À®ºÉ ¸ÀÆZÀ£ÉUÀ¼À£ÀÄß ¤ÃqÀ®Ä d£ÁgÉÆÃUÀå ²®à PÁAiÀiÁð®AiÀÄªÀÅ C¹ÛvÀéPÉÌ §A¢vÀÄ. £ÀAvÀgÀ d£ÁgÉÆÃUÀå ²®à PÁAiÀiÁð®AiÀÄªÀ£ÀÄß, UÁæ«ÄÃuÁ©üªÀÈ¢Þ EAf¤AiÀÄjAUï E¯ÁSÉ JAzÀÄ ¥ÀzÀ£ÁªÀÄ §zÀ¯ÁªÀuÉ ªÀiÁqÀ¯Á¬ÄvÀÄ.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¸ÀPÁðgÀzÀ DzÉÃ±À ¸ÀA. UÁæC¥À:100:f¥À:05 ¢.01.06.2005 gÀ°è F PÀZÉÃjAiÀÄ£ÀÄß ¥ÀAZÁAiÀÄvï gÁeï EAf¤AiÀÄjAUï E¯ÁSÉ JAzÀÄ ¥ÀÄ£Àgï £ÁªÀÄPÀgÀt ªÀiÁr ¥ÀAZÁAiÀÄvï ¸ÀA¸ÉÜUÀ½UÉ ªÀ»¹zÀ PÁªÀÄUÁjUÀ¼À£ÀÄß C£ÀÄµÁ×£À ªÀiÁqÀÄªÀ dªÁ¨ÁÝjAiÀÄ£ÀÄß F E¯ÁSÉUÉ ªÀ»¸À¯Á¬ÄvÀÄ. F E¯ÁSÉAiÀÄÄ vÀ£ÀßzÉÃ DzÀ ¹§âA¢ ºÉÆAzÀ®Ä ¸ÀPÁðgÀzÀ C¢ü¸ÀÆZÀ£É ¸ÀA. UÁæC¥À:139 ¸ÉÃ²PÀ:91(¦) ¢.24.05.2008 gÀ°è ªÀÈAzÀ ªÀÄvÀÄÛ £ÉÃªÀÄPÁw ¤AiÀÄªÀÄUÀ¼ÀÄ 2008 C£ÀÄß gÀa¹ ¢.26.05.2008 jAzÀ eÁjUÉ vÀA¢gÀÄvÀÛzÉ.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UÁæ«ÄÃt ¥ÀæzÉÃ±ÀzÀ gÀ¸ÉÛUÀ¼À£ÀÄß C©üªÀÈ¢Þ ¥Àr¸À®Ä ºÁUÀÆ EzÀgÀ G¸ÀÄÛªÁj £ÉÆÃqÀ®Ä ¸ÀPÁðgÀzÀ DzÉÃ±À ¸ÀA. UÁæC¥À:77:f¥À:2001: ¢.04.09.2008 gÀ°è PÀ£ÁðlPÀ UÁæ«ÄÃt gÀ¸ÉÛ C©üªÀÈ¢Þ ¸ÀA¸ÉÜAiÀÄ£ÀÄß ¸ÀÈf¸À¯ÁVzÉ. gÁdåzÀ°è UÁæ«ÄÃt gÀ¸ÉÛUÀ¼À C©üªÀÈ¢Þ ºÁUÀÆ G¸ÀÄÛªÁj PÁAiÀÄðªÀÅ 1999 gÀ CAvÀåzÀªÀgÉUÉ ¯ÉÆÃPÉÆÃ¥ÀAiÉÆÃV E¯ÁSÉAiÀÄ ªÁå¦ÛAiÀÄ°èvÀÄÛ. ¢.01.01.2000 jAzÀ F gÀ¸ÉÛUÀ¼À vÁAwæPÀ ªÉÄÃ°éZÁgÀuÉ ºÁUÀÆ G¸ÀÄÛªÁj PÁAiÀÄðzÀ dªÁ¨ÁÝjAiÀÄ£ÀÄß UÁæ«ÄÃuÁ©üªÀÈ¢Þ ªÀÄvÀÄÛ ¥ÀAZÁAiÀÄvï gÁeï E¯ÁSÉUÉ ªÀUÁð¬Ä¸À¯ÁVzÉ. UÁæ«ÄÃt gÀ¸ÉÛ ¸ÀA¥ÀPÀðªÀÅ UÁæ«ÄÃt PÉëÃvÀæzÀ DyðPÀ ºÁUÀÆ ¸ÁªÀiÁfPÀ C©üªÀÈ¢Þ ºÉaÑ¸ÀÄªÀ°è ¥ÀæªÀÄÄR CA±ÀªÉA§ÄzÀÄ §ºÀ¼À »A¢¤AzÀ®Æ UÀÄgÀÄw¸À®ànÖzÀÝgÀÆ ¸ÀºÀ C£ÉÃPÀ ªÀµÀðUÀ½AzÀ ¸ÀªÀÄ¥ÀðPÀªÁV UÁæ«ÄÃt gÀ¸ÉÛUÀ¼À C©üªÀÈ¢ÞUÉ ¸ÁPÀµÀÄÖ ¥Áæ±À¸ÀÛöå zÉÆgÀQ¸À®Ä ¸ÁzsÀåªÁVgÀÄªÀÅ¢®è. UÁæ«ÄÃt gÀ¸ÉÛUÀ¼À ¤ªÀðºÀuÉ ªÀÄvÀÄÛ C©üªÀÈ¢ÞUÁV vÀÄvÁðV UÀt¤ÃAiÀÄ ¥ÀæªÀiÁtzÀ §AqÀªÁ¼À ºÀÆqÀ¨ÉÃPÁzÀ CUÀvÀåvÉ EgÀÄvÀÛzÉ. ¥Àæ¸ÀÄÛvÀ ¥ÀæªÀÄÄRªÁV ¥ÀæzsÁ£À ªÀÄAwæ UÁæªÀÄ ¸ÀqÀPï AiÉÆÃd£É, £À¨Áqïð AiÉÆÃd£É, UÁæ«ÄÃt ¸ÀA¥ÀPÀð ¸ÁªÀiÁ£Àå ªÀÄvÀÄÛ «±ÉÃµÀ C©üªÀÈ¢Þ AiÉÆÃd£É ºÁUÀÆ ªÀÄÄRå ªÀÄAwæ UÁæ«ÄÃt gÀ¸ÉÛ C©üªÀÈ¢Þ AiÉÆÃd£ÉAiÀÄrAiÀÄ°è UÁæ«ÄÃt gÀ¸ÉÛUÀ¼À£ÀÄß C©üªÀÈ¢Þ/ ¤ªÀðºÀuÉ ªÀiÁqÀ¯ÁUÀÄwÛzÉ.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UÁæ«ÄÃt PÀÄrAiÀÄÄªÀ ¤ÃgÀÄ ¸ÀgÀ§gÁdÄ PÁªÀÄUÁjUÀ¼À£ÀÄß ºÉZÀÄÑ ¥ÀjuÁªÀÄPÁjAiÀiÁV UÁæ«ÄÃt d£ÀvÉUÉ MzÀV¸ÀÄªÀ zÀÈ¶Ö¬ÄAzÀ, F PÁªÀÄUÁjUÀ¼À G¸ÀÄÛªÁj ªÀiÁqÀ®Ä ¸ÀPÁðgÀzÀ DzÉÃ±À ¸ÀA. UÁæC¥À:166:f¥À:2015(2) ¢04.08.2015gÀ°è UÁæ«ÄÃt PÀÄrAiÀÄÄªÀ ¤ÃgÀÄ ¸ÀgÀ§gÁdÄ ªÀÄvÀÄÛ £ÉÊªÀÄð®å E¯ÁSÉAiÀÄ£ÀÄß ¸ÀÈf¸À¯ÁVgÀÄvÀÛzÉ. F JgÀqÀÆ ¸ÀA¸ÉÜUÀ½UÉ vÀ£ÀßzÉÃ DzÀÀ ªÀÈAzÀ ªÀÄvÀÄÛ £ÉÃªÀÄPÁw ¤AiÀÄªÀÄUÀ½®èzÀ PÁgÀt C°è£À J¯Áè C¢üPÁj/¹§âA¢UÀ¼À DqÀ½vÁvÀäPÀ ¤AiÀÄAvÀætªÀ£ÀÄß F E¯ÁSÉUÉ ªÀ»¸À¯ÁVgÀÄvÀÛzÉ.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lastRenderedPageBreak/>
        <w:tab/>
        <w:t xml:space="preserve">F E¯ÁSÉAiÀÄ°è «±ÉÃµÀ £ÉÃªÀÄPÁw ¤AiÀÄªÀÄUÀ¼ÀÄ 2014 gÀAvÉ ¥ÀAZÁAiÀÄvï gÁeï EAf¤AiÀÄjAUï E¯ÁSÉ, PÀ£ÁðlPÀ UÁæ«ÄÃt gÀ¸ÉÛ C©üªÀÈ¢Þ ¸ÀA¸ÉÜ ªÀÄvÀÄÛ UÁæ«ÄÃt PÀÄrAiÀÄÄªÀ ¤ÃgÀÄ ¸ÀgÀ§gÁdÄ ªÀÄvÀÄÛ £ÉÊªÀÄð®å E¯ÁSÉ, F ªÀÄÆgÀÆ E¯ÁSÉUÀ½UÉ ¸ÉÃjzÀAvÉ SÁ° EgÀÄªÀ 205 ¸ÀºÁAiÀÄPÀ EAf¤AiÀÄgï ºÀÄzÉÝUÀ¼ÀÄ ªÀÄvÀÄÛ 465 QjAiÀÄ EAf¤AiÀÄgï ºÀÄzÉÝUÀ½UÉ £ÉÃªÀÄPÁw ¥ÀæQæAiÉÄUÀ¼À£ÀÄß PÉÊUÉÆAqÀÄ, £ÉÃªÀÄPÁw ªÀiÁqÀ¯ÁVgÀÄvÀÛzÉ. F PÀZÉÃjAiÀÄ ªÀÄÄRå EAf¤AiÀÄgïgÀªÀgÀÄ PÀ£ÁðlPÀ UÁæ«ÄÃt ªÀÄÆ® ¸ËPÀAiÀÄð C©üªÀÈ¢Þ ¸ÀA¸ÉÜ, ¨ÉAUÀ¼ÀÆgÀÄ, E°èAiÀÄ ¤zÉðÃ±ÀPÀgÁVAiÀÄÆ PÁAiÀÄð¤ªÀð»¸ÀÄwÛzÁÝgÉ.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F ªÀÄÆgÀÆ E¯ÁSÉUÀ¼À C¢üPÁj/¹§âA¢UÀ¼À ¸ÉÃªÁ «µÀAiÀÄUÀ¼À ¤ªÀðºÀuÉ, DqÀ½vÁvÀäPÀ ªÀÄvÀÄÛ vÁAwæPÀ «µÀAiÀÄUÀ¼À ¸ÀA§AzsÀ ¸ÀPÁðgÀzÉÆqÀ£É ªÀåªÀºÁgÀUÀ¼À£ÀÄß ¤ªÀð»¸À¯ÁUÀÄwÛzÉ.  </w:t>
      </w:r>
    </w:p>
    <w:p w:rsidR="00533B46" w:rsidRPr="00E84603" w:rsidRDefault="00533B46" w:rsidP="00533B46">
      <w:pPr>
        <w:pStyle w:val="NoSpacing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</w:p>
    <w:p w:rsidR="00EF36F6" w:rsidRPr="00EF36F6" w:rsidRDefault="00533B46" w:rsidP="00126ED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       </w:t>
      </w:r>
      <w:r w:rsidR="00EF36F6" w:rsidRPr="00EF36F6">
        <w:rPr>
          <w:rFonts w:ascii="Nudi Akshar" w:hAnsi="Nudi Akshar"/>
          <w:sz w:val="28"/>
          <w:szCs w:val="28"/>
        </w:rPr>
        <w:t xml:space="preserve">ªÀÄÄRå EAf¤AiÀÄgïgÀªÀgÀÄ ¥ÀAZÁAiÀÄvï gÁeï EAf¤AiÀÄjAUï E¯ÁSÉAiÀÄ  ªÀÄÄRå¸ÀÜgÁVzÀÄÝ E¯ÁSÁ ªÀÄÄRå¸ÀÜgÀ C¢üPÁgÀªÀ£ÀÄß ºÉÆA¢gÀÄvÁÛgÉ. EªÀgÀ C¢üÃ£ÀzÀ°è 8 ¥ÀA.gÁ.EA.ªÀÈvÀÛ PÀbÉÃj, 38 ¥ÀA.gÁ.EA.«¨sÁUÀ PÀbÉÃj, 2 UÀÄt ¤AiÀÄAvÀæt «¨sÁUÀ PÀbÉÃj ºÁUÀÆ 177 ¥ÀA.gÁ.EA. G¥À-«¨sÁUÀ PÀbÉÃjUÀ¼ÀÄ PÁAiÀÄð¤ªÀð»¸ÀÄwÛgÀÄvÀÛªÉ. C¢üÃPÀëPÀ EAf¤AiÀÄgï EªÀgÀÄ ªÀÈvÀÛ PÀbÉÃjAiÀÄ ªÀÄÄRå¸ÀÜgÀÄ, PÁAiÀÄð¥Á®PÀ EAf¤AiÀÄgï EªÀgÀÄ «¨sÁUÀ PÀbÉÃjAiÀÄ ªÀÄÄRå¸ÀÜgÀÄ ºÁUÀÆ  G¥À«¨sÁUÀ PÀbÉÃjUÀ½UÉ ¸ÀºÁAiÀÄPÀ PÁAiÀÄð¥Á®PÀ EAf¤AiÀÄgïUÀ¼ÀÄ ªÀÄÄRå¸ÀÜgÁVgÀÄvÁÛgÉ. </w:t>
      </w:r>
    </w:p>
    <w:p w:rsidR="00EF36F6" w:rsidRPr="00EF36F6" w:rsidRDefault="00EF36F6" w:rsidP="00126EDC">
      <w:pPr>
        <w:spacing w:line="276" w:lineRule="auto"/>
        <w:ind w:left="90" w:firstLine="630"/>
        <w:jc w:val="both"/>
        <w:rPr>
          <w:rFonts w:ascii="Nudi Akshar" w:hAnsi="Nudi Akshar" w:cs="Arial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¥ÀAZÁAiÀÄvï gÁeï EAf¤AiÀÄjAUï E¯ÁSÉAiÀÄ ªÁå¦ÛAiÀÄ°è §gÀÄªÀ F PÉ¼ÀPÀAqÀ PÉëÃvÀç PÀbÉÃjUÀ½UÉ ¸ÀA§A¢s¹zÀAvÉ DqÀ½vÁvÀäPÀ, DyðPÀ ºÁUÀÆ ¸ÉÃªÉUÀ½UÉ ¸ÀA§A¢s¹zÀ PÉ®¸À PÁAiÀÄðUÀ¼À£ÀÄß ¤ªÀð»¸À¯ÁUÀÄwÛzÉ.</w:t>
      </w:r>
    </w:p>
    <w:p w:rsidR="00EF36F6" w:rsidRPr="00EF36F6" w:rsidRDefault="00EF36F6" w:rsidP="00EF36F6">
      <w:pPr>
        <w:ind w:left="90" w:firstLine="630"/>
        <w:jc w:val="both"/>
        <w:rPr>
          <w:rFonts w:ascii="Nudi Akshar" w:hAnsi="Nudi Akshar" w:cs="Arial"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269"/>
      </w:tblGrid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PÀç.¸ÀA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F E¯ÁSÉAiÀÄ C¢sÃ£ÀzÀ°ègÀÄªÀ PÉëÃvÀç   PÀbÉÃjUÀ¼À «ªÀgÀ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¨ÉAUÀ¼ÀÆgÀÄ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ªÉÄÊ¸ÀÆgÀÄ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ªÀÈvÀÛ,ªÀÄAUÀ¼ÀÆgÀÄ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ªÀÈvÀÛ,zÁªÀtUÉgÉ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¥ÀAZÁAiÀÄvï gÁeï EAf¤AiÀÄjAUï ªÀÈvÀÛ,zsÁgÀªÁqÀ 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6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ªÀÈvÀÛ,¨É¼ÀUÁA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ªÀÈvÀÛ,§¼Áîj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EF36F6" w:rsidRPr="00EF36F6" w:rsidRDefault="00EF36F6" w:rsidP="009124A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</w:t>
            </w:r>
            <w:r w:rsidR="009124AA"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UÀÄt¤AiÀÄAvÀçt «¨sÁUÀ (¥ÀA.gÁ.EA.) ¨ÉAUÀ¼ÀÆgÀÄ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10</w:t>
            </w:r>
          </w:p>
        </w:tc>
        <w:tc>
          <w:tcPr>
            <w:tcW w:w="6269" w:type="dxa"/>
          </w:tcPr>
          <w:p w:rsidR="00EF36F6" w:rsidRPr="00EF36F6" w:rsidRDefault="00EF36F6" w:rsidP="009124A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UÀÄt¤AiÀÄAvÀçt «¨sÁUÀ (¥ÀA.gÁ.EA.) </w:t>
            </w:r>
            <w:r w:rsidR="009124AA"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</w:tbl>
    <w:p w:rsidR="00EF36F6" w:rsidRDefault="00EF36F6" w:rsidP="00EF36F6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EF36F6" w:rsidRPr="00EF36F6" w:rsidRDefault="00EF36F6" w:rsidP="00EF36F6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>
        <w:rPr>
          <w:rFonts w:ascii="Nudi Akshar" w:hAnsi="Nudi Akshar" w:cs="Arial"/>
          <w:b/>
          <w:sz w:val="28"/>
          <w:szCs w:val="28"/>
          <w:u w:val="single"/>
        </w:rPr>
        <w:br w:type="page"/>
      </w:r>
    </w:p>
    <w:p w:rsidR="00EF36F6" w:rsidRPr="00EF36F6" w:rsidRDefault="00EF36F6" w:rsidP="00EF36F6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 w:rsidRPr="00EF36F6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II</w:t>
      </w:r>
      <w:r w:rsidRPr="00EF36F6">
        <w:rPr>
          <w:rFonts w:asciiTheme="minorHAnsi" w:hAnsiTheme="minorHAnsi"/>
          <w:b/>
          <w:sz w:val="28"/>
          <w:szCs w:val="28"/>
          <w:u w:val="single"/>
        </w:rPr>
        <w:t>.</w:t>
      </w:r>
      <w:r w:rsidRPr="00EF36F6">
        <w:rPr>
          <w:rFonts w:ascii="Nudi Akshar" w:hAnsi="Nudi Akshar"/>
          <w:b/>
          <w:sz w:val="28"/>
          <w:szCs w:val="28"/>
          <w:u w:val="single"/>
        </w:rPr>
        <w:t xml:space="preserve"> C¢sPÁjUÀ¼À ªÀÄvÀÄÛ £ËPÀgÀgÀ C¢sPÁgÀ ªÀÄvÀÄÛ PÀvÀðªÀåUÀ¼ÀÄ</w:t>
      </w:r>
    </w:p>
    <w:p w:rsidR="00EF36F6" w:rsidRPr="0025612F" w:rsidRDefault="00EF36F6" w:rsidP="00EF36F6">
      <w:pPr>
        <w:jc w:val="center"/>
        <w:rPr>
          <w:rFonts w:ascii="Nudi Akshar" w:hAnsi="Nudi Akshar" w:cs="Arial"/>
          <w:b/>
          <w:sz w:val="14"/>
          <w:szCs w:val="28"/>
          <w:u w:val="single"/>
        </w:rPr>
      </w:pPr>
    </w:p>
    <w:p w:rsidR="009124AA" w:rsidRPr="00573F60" w:rsidRDefault="009124AA" w:rsidP="009124AA">
      <w:pPr>
        <w:rPr>
          <w:rFonts w:ascii="Nudi 01 e" w:hAnsi="Nudi 01 e"/>
          <w:b/>
          <w:sz w:val="28"/>
        </w:rPr>
      </w:pPr>
      <w:r>
        <w:t>I.</w:t>
      </w:r>
      <w:r>
        <w:tab/>
      </w:r>
      <w:r w:rsidRPr="00573F60">
        <w:rPr>
          <w:rFonts w:ascii="Nudi 01 e" w:hAnsi="Nudi 01 e"/>
          <w:b/>
          <w:sz w:val="28"/>
        </w:rPr>
        <w:t>ªÀÄÄRå EAf¤AiÀÄgïB-</w:t>
      </w:r>
    </w:p>
    <w:p w:rsidR="009124AA" w:rsidRPr="008657E4" w:rsidRDefault="009124AA" w:rsidP="00127504">
      <w:pPr>
        <w:spacing w:line="276" w:lineRule="auto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ªÀÄÄRå EAf¤AiÀÄgïgÀªÀgÀ PÀvÀðªÀå ºÁUÀÆ C¢üPÁgÀªÀ£ÀÄß ¦.qÀ§Æèöår "r" PÉÆÃqï ªÁ®ÄåA-1£À ¥ÁågÁUÁæ¥sï 9 jAzÀ 18 gÀ°è «ªÀj¸À¯ÁVzÉ.</w:t>
      </w:r>
    </w:p>
    <w:p w:rsidR="009124AA" w:rsidRPr="008657E4" w:rsidRDefault="009124AA" w:rsidP="00127504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 xml:space="preserve">¥ÀAZÁAiÀÄvï gÁeï EAf¤AiÀÄjAUï E¯ÁSÉAiÀÄ ªÀÄÄRå EAf¤AiÀÄgïgÀªÀgÀ PÀvÀðªÀå  vÁAwæPÀ ªÀÄvÀÄÛ DqÀ½vÀ JgÀqÀ£ÀÆß M¼ÀUÉÆArgÀÄvÀÛzÉ.  E¯ÁSÁ ªÀÄÄRå¸ÀÜgÁV ¥ÀAZÁAiÀÄvï gÁeï EAf¤AiÀÄjAUï E¯ÁSÉAiÀÄ DyðPÀ ¥ÀævÁåAiÉÆÃd£É ªÁå¦ÛAiÀÄ </w:t>
      </w:r>
      <w:r>
        <w:rPr>
          <w:rFonts w:ascii="Nudi 01 e" w:hAnsi="Nudi 01 e"/>
          <w:sz w:val="26"/>
        </w:rPr>
        <w:t xml:space="preserve">ªÀÄÄRå EAf¤AiÀÄgï PÁAiÀÄð ªÁå¦ÛUÉ §gÀÄªÀ J¯Áè AiÉÆÃd£ÉUÀ¼À ªÀiÁ¹PÀ ¥ÀæUÀw ¥Àj²Ã®£É ºÁUÀÆ ¸ÀA§AzsÀ¥ÀlÖ J¯Áè ªÀÈvÀÛ ºÁUÀÆ «¨sÁUÀ PÀbÉÃjAiÀÄ C¢üPÁjUÀ½UÉ ¸ÀÆPÀÛ ¤zÉÃð±À£À ¤ÃqÀÄªÀÅzÀgÉÆA¢UÉ ¸À¨sÉ £ÀqÀªÀ½AiÀÄ£ÀÄß ¸ÀPÁðgÀPÉÌ ¸À°è¸ÀÄªÀÅzÀÄ.  </w:t>
      </w:r>
      <w:r w:rsidRPr="008657E4">
        <w:rPr>
          <w:rFonts w:ascii="Nudi 01 e" w:hAnsi="Nudi 01 e"/>
          <w:sz w:val="26"/>
        </w:rPr>
        <w:t>gÀ¸ÉÛ, PÀlÖqÀUÀ¼ÀÄ F J¯Áè AiÉÆÃd£ÉUÀ¼À CAzÁdÄ ¥ÀnÖAiÀÄ vÁAwæPÀ ªÀÄAdÆgÁw, PÀgÀqÀÄ UÀÄwÛUÉ ªÀÄvÀÄÛ mÉAqÀgï C£ÀÄªÉÆÃzÀ£É, J¯Áè «¨sÁUÀUÀ¼À ªÁå¦ÛAiÀÄ°è §gÀÄªÀ AiÉÆÃd£ÉUÀ¼À PÁªÀÄUÁjUÀ¼À ¨sËwPÀ ¥ÀæUÀwAiÀÄ£ÀÄß ¥Àj«ÃQë¸ÀÄªÀÅzÀÄ, gÀ¸ÉÛ ªÀÄvÀÄÛ ZÀgÀAr PÁªÀÄUÁjUÀ½UÉ PÀrªÉÄ ªÉZÀÑzÀ¯ÁèUÀÄªÀAvÀºÀ £ÀÆvÀ£À vÁAwæPÀvÉAiÀÄ£ÀÄß C¼ÀªÀr¸ÀÄªÀÅzÀÄ, AiÉÆÃd£ÉAiÀÄ C£ÀÄµÁ×£ÀzÀ°è EvÀgÉÃ E¯ÁSÉUÀ¼ÉÆA¢UÉ CAzÀgÉ, PÀ£ÁðlPÀ £ÀUÀgÀ ¤ÃgÀÄ ¸ÀgÀ§gÁdÄ ªÀÄvÀÄÛ M¼ÀZÀgÀAr ªÀÄAqÀ½, PÀ£ÁðlPÀ gÀÆgÀ¯ï E£ï¥sÁæ¸ÀÖçPÀÑgï qÉªÀ®¥ïªÉÄAmï °«ÄmÉqï ¸ÀA¸ÉÜUÀ¼ÉÆA¢UÉ ¸ÀªÀÄ£ÀéAiÀÄ / ¸ÀºÀPÁgÀªÉÃ¥Àðr¸ÀÄªÀÅzÀÄ, ªÀÈvÀÛ ªÀÄvÀÄÛ «¨sÁUÀUÀ¼À vÉæöÊªÀiÁ¹PÀ ¸À¨sÉUÀ¼À£ÀÄß £ÀqÉ¸ÀÄªÀÅzÀÄ, ¸ÀÆPÀÛ ¸À®ºÉ-¸ÀÆZÀ£ÉUÀ¼À£ÀÄß ¤ÃqÀÄªÀÅzÀÄ, gÀ¸ÉÛ ªÀÄvÀÄÛ ¤ÃgÀÄ ¸ÀgÀ§gÁdÄ AiÉÆÃd£ÉUÀ¼À (¤Ãj£À UÀÄtªÀÄlÖ ªÀÄvÀÄÛ ¤gÀAvÀgÀvÉAiÀÄ£ÀÄß PÁ¥ÁqÀÄªÀ AiÉÆÃd£ÉUÀ¼ÀÆ ¸ÉÃjzÀAvÉ) CªÀÅUÀ¼À C£ÀÄµÁ×£ÀPÉÌ ¸ÀÆPÀÛ ªÀiÁUÀð¸ÀÆaUÀ¼À£ÀÄß vÀAiÀiÁj¸ÀÄªÀÅzÀÄ, ¸ÀPÁðgÀzÀ ªÀÄlÖzÀ°è £ÀqÉAiÀÄÄªÀ ¸À¨sÉUÀ½UÉ «ªÀgÀUÀ¼À£ÀÄß ¸À°è¸ÀÄªÀÅzÀÄ ªÀÄvÀÄÛ ºÁdgÁUÀÄªÀÅzÀÄ, PÉÃAzÀæ ¸ÀPÁðgÀzÀ ªÀw¬ÄAzÀ DAiÉÆÃf¸À®àqÀÄªÀ J¯Áè ¸À¨sÉUÀ¼ÀÄ, ¸ÀªÀiÁªÉÃ±À ºÁUÀÆ vÀgÀ¨ÉÃw PÁAiÀiÁðUÁgÀUÀ¼À°è gÁdå ¸ÀPÁðgÀzÀ ¸ÀÆZÀ£É ªÉÄÃgÉUÉ ¨ÁUÀªÀ»¸ÀÄªÀÅzÀÄ ºÁUÀÆ CzÀgÀ°è w½AiÀÄ¥Àr¸ÀÄªÀ CA±ÀUÀ¼</w:t>
      </w:r>
      <w:r>
        <w:rPr>
          <w:rFonts w:ascii="Nudi 01 e" w:hAnsi="Nudi 01 e"/>
          <w:sz w:val="26"/>
        </w:rPr>
        <w:t>À£ÀÄß E¯ÁSÁªÀw¬ÄªÀÄzÀ C£ÀÄµÁ×£À</w:t>
      </w:r>
      <w:r w:rsidRPr="008657E4">
        <w:rPr>
          <w:rFonts w:ascii="Nudi 01 e" w:hAnsi="Nudi 01 e"/>
          <w:sz w:val="26"/>
        </w:rPr>
        <w:t>UÉÆ½¸ÀÄªÀÅzÀÄ.</w:t>
      </w:r>
    </w:p>
    <w:p w:rsidR="009124AA" w:rsidRPr="008657E4" w:rsidRDefault="009124AA" w:rsidP="00127504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PÉÃAzÀæ PÀbÉÃjAiÀÄ ºÁUÀÆ C¢üÃ£À PÀbÉÃjUÀ¼À°è PÁAiÀÄð ¤ªÀð»¸ÀÄwÛgÀÄªÀ ªÀUÀðzÀªÀgÀ DqÀ½vÁvÀäPÀ «µÀAiÀÄUÀ½UÉ CAzÀgÉ, ªÉÃvÀ£À, vÀgÀ¨ÉÃw, ªÀUÁðªÀuÉ ªÀÄgÀÄ¸ÀÜ¼À¤AiÀÄÄQÛ PÀæªÀÄ PÉÊUÉÆ¼ÀÄîªÀÅzÀÄ.</w:t>
      </w:r>
      <w:r w:rsidR="00644C11" w:rsidRPr="00644C11">
        <w:rPr>
          <w:rFonts w:ascii="Nudi 01 e" w:hAnsi="Nudi 01 e"/>
          <w:sz w:val="26"/>
        </w:rPr>
        <w:t xml:space="preserve"> </w:t>
      </w:r>
      <w:r w:rsidR="00644C11">
        <w:rPr>
          <w:rFonts w:ascii="Nudi 01 e" w:hAnsi="Nudi 01 e"/>
          <w:sz w:val="26"/>
        </w:rPr>
        <w:t>ºÁUÀÆ ¸ÀºÁAiÀÄPÀ EAf¤AiÀÄgï/QjAiÀÄ EAf¤AiÀÄgï UÀ¼À £ÉÃªÀÄPÁw ¥ÀæQæAiÉÄ EvÁå¢.</w:t>
      </w:r>
    </w:p>
    <w:p w:rsidR="009124AA" w:rsidRPr="008657E4" w:rsidRDefault="009124AA" w:rsidP="00127504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 xml:space="preserve">¸ÀPÁðgÀzÀ DzÉÃ±ÀUÀ¼ÀÄ, ¸ÀÄvÉÆÛÃ¯ÉUÀ¼ÀÄ, ¤AiÀÄªÀÄ ºÁUÀÆ ¦.qÀ§Æèöå.r. PÉÆÃqï£À ««zsÀ C¼ÀªÀrPÉUÀ¼ÀAvÉ ªÀÄÄRå EAf¤AiÀÄgïgÀªÀjUÉ DqÀ½vÁvÀäPÀ DyðPÀ C¢üPÁgÀUÀ¼ÀÄ ¥ÀæzÀvÀÛªÁVgÀÄvÀÛzÉ.  </w:t>
      </w:r>
    </w:p>
    <w:p w:rsidR="009124AA" w:rsidRPr="008657E4" w:rsidRDefault="009124AA" w:rsidP="009124AA">
      <w:pPr>
        <w:spacing w:line="360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</w:r>
      <w:r w:rsidRPr="008657E4">
        <w:rPr>
          <w:rFonts w:ascii="Nudi 01 e" w:hAnsi="Nudi 01 e"/>
          <w:sz w:val="26"/>
        </w:rPr>
        <w:tab/>
        <w:t xml:space="preserve">ªÀÄÄRå EAf¤AiÀÄgï, ¥ÀAZÁAiÀÄvï gÁeï EAf¤AiÀÄjAUï E¯ÁSÉgÀªÀgÀ PÀbÉÃjAiÀÄ°è ªÀÄÆgÀÄ ªÀÄÄRå «¨sÁUÀUÀ½ªÉ.  </w:t>
      </w:r>
    </w:p>
    <w:p w:rsidR="009124AA" w:rsidRPr="008657E4" w:rsidRDefault="009124AA" w:rsidP="009124AA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C) vÁAwæPÀ «¨sÁUÀ,</w:t>
      </w:r>
    </w:p>
    <w:p w:rsidR="009124AA" w:rsidRPr="008657E4" w:rsidRDefault="009124AA" w:rsidP="009124AA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D) ¯ÉPÀÌ¥ÀvÀæ «¨sÁUÀ,</w:t>
      </w:r>
    </w:p>
    <w:p w:rsidR="009124AA" w:rsidRDefault="009124AA" w:rsidP="009124AA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E) DqÀ½vÀ «¨sÁUÀ.</w:t>
      </w:r>
    </w:p>
    <w:p w:rsidR="00127504" w:rsidRDefault="00127504" w:rsidP="009124AA">
      <w:pPr>
        <w:jc w:val="both"/>
        <w:rPr>
          <w:rFonts w:ascii="Nudi 01 e" w:hAnsi="Nudi 01 e"/>
          <w:sz w:val="26"/>
        </w:rPr>
      </w:pPr>
    </w:p>
    <w:p w:rsidR="00127504" w:rsidRDefault="00127504" w:rsidP="009124AA">
      <w:pPr>
        <w:jc w:val="both"/>
        <w:rPr>
          <w:rFonts w:ascii="Nudi 01 e" w:hAnsi="Nudi 01 e"/>
          <w:sz w:val="26"/>
        </w:rPr>
      </w:pPr>
    </w:p>
    <w:p w:rsidR="00127504" w:rsidRDefault="00127504" w:rsidP="009124AA">
      <w:pPr>
        <w:jc w:val="both"/>
        <w:rPr>
          <w:rFonts w:ascii="Nudi 01 e" w:hAnsi="Nudi 01 e"/>
          <w:sz w:val="26"/>
        </w:rPr>
      </w:pPr>
    </w:p>
    <w:p w:rsidR="00127504" w:rsidRDefault="00127504" w:rsidP="009124AA">
      <w:pPr>
        <w:jc w:val="both"/>
        <w:rPr>
          <w:rFonts w:ascii="Nudi 01 e" w:hAnsi="Nudi 01 e"/>
          <w:sz w:val="26"/>
        </w:rPr>
      </w:pPr>
    </w:p>
    <w:p w:rsidR="00127504" w:rsidRDefault="00127504" w:rsidP="009124AA">
      <w:pPr>
        <w:jc w:val="both"/>
        <w:rPr>
          <w:rFonts w:ascii="Nudi 01 e" w:hAnsi="Nudi 01 e"/>
          <w:sz w:val="26"/>
        </w:rPr>
      </w:pPr>
    </w:p>
    <w:p w:rsidR="00127504" w:rsidRPr="008657E4" w:rsidRDefault="00127504" w:rsidP="009124AA">
      <w:pPr>
        <w:jc w:val="both"/>
        <w:rPr>
          <w:rFonts w:ascii="Nudi 01 e" w:hAnsi="Nudi 01 e"/>
          <w:sz w:val="26"/>
        </w:rPr>
      </w:pP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C¢üÃPÀëPÀ EAf¤AiÀÄgï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vÁA.¸À-1, 2, 3 ªÀÄvÀÄÛ 4 EªÀgÀÄ ªÀÄAr¸ÀÄªÀ J¯Áè CAzÁdÄ ¥ÀnÖUÀ¼ÀÄ / mÉAqÀgïUÀ¼ÀÄ / ¥ÀæUÀw ªÀgÀ¢UÀ¼ÀÄ / ¥ÀvÀæ ªÀåªÀºÁgÀUÀ½UÉ ¸ÀA§A¢ü¹zÀAvÉ «µÀAiÀÄ G¸ÀÄÛªÁjAiÉÆA¢UÉ PÀqÀvÀUÀ¼À£ÀÄß ªÀÄÄRå EAf¤AiÀÄgï EªÀjUÉ ªÀÄAr¸ÀÄªÀÅzÀÄ ºÁUÀÆ ªÀÄÄRå EAf¤AiÀÄgïgÀªÀgÀÄ ªÀ»¹zÀ EvÀgÉ J¯Áè PÉ®¸À ¤ªÀð»¸ÀÄªÀÅzÀÄ.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PÁ.EA-1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vÁA.¸À-1 ªÀÄvÀÄÛ 3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EAf¤AiÀÄgïgÀªÀgÀÄ  ªÀ»¹zÀ EvÀgÉ J¯Áè PÉ®¸À ¤ªÀð»¸ÀÄªÀÅzÀÄ.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PÁ.EA-2</w:t>
      </w:r>
    </w:p>
    <w:p w:rsidR="009124AA" w:rsidRPr="00A50472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vÁA.¸À-2 ªÀÄvÀÄÛ 4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 EªÀjUÉ ªÀ»¹zÀ EvÀgÉ J¯Áè PÉ®¸À ¤ªÀð»¸ÀÄªÀÅzÀÄ.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vÁA¸À-1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PÀ®§ÄgÀV ªÀÄvÀÄÛ §¼Áîj ¥ÀAZÁAiÀÄvï gÁeï EAf¤AiÀÄjAUï ªÀÈvÀÛzÀrAiÀÄ°è 7 «¨sÁUÀUÀ¼À ªÁå¦ÛAiÀÄ°è §gÀÄªÀ gÀ¸ÉÛ, PÀlÖqÀ ªÀÄvÀÄÛ ¸ÀtÚ ¤ÃgÁªÀj PÉgÉ PÁªÀÄUÁjUÀ¼À CAzÁdÄ ¥ÀnÖ ªÀÄAdÆgÁw, mÉAqÀgï ¥ÀæQæAiÉÄ, ¥ÀæUÀw ªÀgÀ¢ ¥ÀvÀæ ªÀåªÀºÁgÀ EvÁå¢UÀ¼À ¥Àj²Ã®£É ªÀiÁqÀÄªÀÅzÀÄ ºÁUÀÆ ¸ÀA§A¢ü¹zÀ PÁªÀÄUÁjUÀ¼À </w:t>
      </w:r>
      <w:r>
        <w:rPr>
          <w:rFonts w:ascii="Nudi 01 e" w:hAnsi="Nudi 01 e"/>
          <w:sz w:val="26"/>
        </w:rPr>
        <w:t xml:space="preserve">PÀqÀvÀUÀ¼À </w:t>
      </w:r>
      <w:r w:rsidRPr="008657E4">
        <w:rPr>
          <w:rFonts w:ascii="Nudi 01 e" w:hAnsi="Nudi 01 e"/>
          <w:sz w:val="26"/>
        </w:rPr>
        <w:t>ªÉÄÃ°éZÁgÀuÉ. £ÀgÉÃUÁ, PÉgÉ ¸ÀAfÃ«¤ AiÉÆÃd£ÉUÀ¼À PÀÄjvÀÄ, ¥ÀæUÀw ªÀgÀ¢ PÉÆæÃrüÃPÀgÀt ªÀÄvÀÄÛ ¸À°èPÉ.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vÁA¸À-2</w:t>
      </w:r>
    </w:p>
    <w:p w:rsidR="009124AA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¨ÉAUÀ¼ÀÆgÀÄ ªÀÄvÀÄÛ zÁªÀtUÉgÉ ¥ÀAZÁAiÀÄvï gÁeï EAf¤AiÀÄjAUï ªÀÈvÀÛzÀrAiÀÄ°è 13 «¨sÁUÀUÀ¼À ªÁå¦ÛAiÀÄ°è §gÀÄªÀ gÀ¸ÉÛ, PÀlÖqÀ ªÀÄvÀÄÛ ¸ÀtÚ ¤ÃgÁªÀj PÉgÉ PÁªÀÄUÁjUÀ¼À CAzÁdÄ ¥ÀnÖ ªÀÄAdÆgÁw, vÁAwæPÀ ªÀÄAdÆgÁw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mÉAqÀgï ¥ÀæQæAiÉÄ, ¥ÀæUÀw ªÀgÀ¢ ¥ÀvÀæ ªÀåªÀºÁgÀ EvÁå¢UÀ¼À ¥Àj²Ã®£É ªÀiÁqÀÄªÀÅzÀÄ ºÁUÀÆ ¸ÀA§A¢ü¹zÀ PÁªÀÄUÁjUÀ¼À </w:t>
      </w:r>
      <w:r>
        <w:rPr>
          <w:rFonts w:ascii="Nudi 01 e" w:hAnsi="Nudi 01 e"/>
          <w:sz w:val="26"/>
        </w:rPr>
        <w:t xml:space="preserve">PÀqÀvÀUÀ¼À </w:t>
      </w:r>
      <w:r w:rsidRPr="008657E4">
        <w:rPr>
          <w:rFonts w:ascii="Nudi 01 e" w:hAnsi="Nudi 01 e"/>
          <w:sz w:val="26"/>
        </w:rPr>
        <w:t>ªÉÄÃ°éZÁgÀuÉ. E¯ÁSÉUÉ ¸ÀA§A¢ü¹zÀ £À¨Áqïð AiÉÆÃd£É PÀÄjvÀÄ, ¥ÀvÀæ ªÀåªÀºÁgÀ, gÀ¸ÉÛ, ¸ÉÃvÀÄªÉ PÁªÀÄUÁjUÀ¼À ¥Àæ¸ÁÛªÀ£ÉUÀ¼À ¸À°èPÉ, JA¦Pï ªÀiÁ¹PÀ ªÀgÀ¢ vÀAiÀiÁjPÉ, J¸ïr¦ QæAiÀiÁ AiÉÆÃd£É vÀAiÀiÁj¹ ¸ÀPÁðgÀPÉÌ C£ÀÄªÉÆÃzÀ£ÉUÁV ¸À°è¸ÀÄªÀÅzÀÄ.  DgïJ¥sïr ªÀiÁ»w, ¥ÀæUÀw ªÀgÀ¢ PÉÆæÃrüÃPÀgÀt ªÀÄvÀÄÛ ¸À°èPÉ.</w:t>
      </w:r>
    </w:p>
    <w:p w:rsidR="00127504" w:rsidRDefault="00127504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vÁA¸À-3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¨É¼ÀUÁ« </w:t>
      </w:r>
      <w:r>
        <w:rPr>
          <w:rFonts w:ascii="Nudi 01 e" w:hAnsi="Nudi 01 e"/>
          <w:sz w:val="26"/>
        </w:rPr>
        <w:t xml:space="preserve">ªÀÄvÀÄÛ </w:t>
      </w:r>
      <w:r w:rsidRPr="008657E4">
        <w:rPr>
          <w:rFonts w:ascii="Nudi 01 e" w:hAnsi="Nudi 01 e"/>
          <w:sz w:val="26"/>
        </w:rPr>
        <w:t>zsÁgÀªÁqÀ ¥ÀAZÁAiÀÄvï gÁeï EAf¤AiÀÄjAUï ªÀÈvÀÛzÀrAiÀÄ°è 9 «¨sÁUÀUÀ¼À ªÁå¦ÛAiÀÄ°è §gÀÄªÀ gÀ¸ÉÛ, PÀlÖqÀ ªÀÄvÀÄÛ ¸ÀtÚ ¤ÃgÁªÀj PÉgÉ PÁªÀÄUÁjUÀ¼À CAzÁdÄ ¥ÀnÖ ªÀÄAdÆgÁw, vÁAwæPÀ ªÀÄAdÆgÁw, mÉAqÀgï ¥ÀæQæAiÉÄ, ¥ÀæUÀw ªÀgÀ¢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¥ÀvÀæ ªÀåªÀºÁgÀ EvÁå¢UÀ¼À ¥Àj²Ã®£É ªÀiÁqÀÄªÀÅzÀÄ ºÁUÀÆ ¸ÀA§A¢ü¹zÀ PÁªÀÄUÁjUÀ¼À ªÉÄÃ°éZÁgÀuÉ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3£ÉÃ vÀAqÀzÀ ¸ÀªÀiÁ¯ÉÆÃZÀPÀgÀ£ÀÄß £ÉÃ«Ä¸ÀÄªÀÅzÀÄ, rDgïDgï¦ PÀqÀvÀUÀ¼À §UÉÎ ªÉÄÃ°éZÁgÀuÉ, UÀÄt ¤AiÀÄAvÀæt «¨sÁUÀPÉÌ ¸À</w:t>
      </w:r>
      <w:r>
        <w:rPr>
          <w:rFonts w:ascii="Nudi 01 e" w:hAnsi="Nudi 01 e"/>
          <w:sz w:val="26"/>
        </w:rPr>
        <w:t>A§A¢ü¹zÀAvÉ J¸ïPÀÆåJA / rPÀÆåJA vÀ¥Á¸ÀuÉ ªÀgÀ¢UÀ¼À ªÉÄÃ°éZÁgÀuÉ, 3054-¹JAfJ¸ïªÉÊ, mÁ¸ïÌ¥sÉÆÃ¸ïð, ¯ÉPÀÌ²Ã¶ðPÉAiÀÄrAiÀÄ°è£À QæAiÀiÁAiÉÆÃd£É ªÉÄÃ°éZÁgÀuÉ.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vÁA¸À-4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ªÀÄAUÀ¼ÀÆgÀÄ ªÀÄvÀÄÛ ªÉÄÊ¸ÀÆgÀÄ ¥ÀAZÁAiÀÄvï gÁeï EAf¤AiÀÄjAUï ªÀÈvÀÛzÀrAiÀÄ°è 10 «¨sÁUÀUÀ¼À ªÁå¦ÛAiÀÄ°è §gÀÄªÀ gÀ¸ÉÛ, PÀlÖqÀ ªÀÄvÀÄÛ ¸ÀtÚ ¤ÃgÁªÀj PÉgÉ PÁªÀÄUÁjUÀ¼À CAzÁdÄ ¥ÀnÖ ªÀÄAdÆgÁw, vÁAwæPÀ ªÀÄAdÆgÁw, mÉAqÀgï ¥ÀæQæAiÉÄ, ¥ÀæUÀw ªÀgÀ¢ ¥ÀvÀæ ªÀåªÀºÁgÀ EvÁå¢UÀ¼À ¥Àj²Ã®£É ªÀiÁqÀÄªÀÅzÀÄ ºÁUÀÆ ¸ÀA§A¢ü¹zÀ PÁªÀÄUÁjUÀ¼À ªÉÄÃ°éZÁgÀuÉ.  E¯ÁSÉUÉ ¸ÀA§A¢ü¹zÀ zÀgÀ¥ÀnÖ vÀAiÀiÁj¸ÀÄªÀ PÀÄjvÀÄ, oÉÃªÀtÂ ªÀAwPÉ PÁªÀÄUÁjUÀ¼À ªÀiÁ»wAiÀÄ£ÀÄß PÉÆæÃrüÃPÀj¸ÀÄªÀ </w:t>
      </w:r>
      <w:r>
        <w:rPr>
          <w:rFonts w:ascii="Nudi 01 e" w:hAnsi="Nudi 01 e"/>
          <w:sz w:val="26"/>
        </w:rPr>
        <w:t xml:space="preserve">ªÉÄÃ°éZÁgÀuÉ </w:t>
      </w:r>
      <w:r w:rsidRPr="008657E4">
        <w:rPr>
          <w:rFonts w:ascii="Nudi 01 e" w:hAnsi="Nudi 01 e"/>
          <w:sz w:val="26"/>
        </w:rPr>
        <w:t xml:space="preserve">(JA.J.r.©, ©.J.r.© &amp; ©.Dgï.f.J¥sï) UÁæªÀÄ «PÁ¸À ªÀÄvÀÄÛ ¸ÀÄªÀtð UÁæªÀÄ AiÉÆÃd£ÉAiÀÄ ªÀiÁ»wAiÀÄ£ÀÄß PÉÆæÃrüÃPÀj¸ÀÄªÀ </w:t>
      </w:r>
      <w:r>
        <w:rPr>
          <w:rFonts w:ascii="Nudi 01 e" w:hAnsi="Nudi 01 e"/>
          <w:sz w:val="26"/>
        </w:rPr>
        <w:t xml:space="preserve">ªÉÄÃ°éZÁgÀuÉ </w:t>
      </w:r>
      <w:r w:rsidRPr="008657E4">
        <w:rPr>
          <w:rFonts w:ascii="Nudi 01 e" w:hAnsi="Nudi 01 e"/>
          <w:sz w:val="26"/>
        </w:rPr>
        <w:t xml:space="preserve">ºÁUÀÆ ªÁ¶ðPÀ ªÀgÀ¢AiÀÄ£ÀÄß ¸ÀPÁðgÀPÉÌ ¸À°è¸ÀÄªÀ </w:t>
      </w:r>
      <w:r>
        <w:rPr>
          <w:rFonts w:ascii="Nudi 01 e" w:hAnsi="Nudi 01 e"/>
          <w:sz w:val="26"/>
        </w:rPr>
        <w:t>ªÉÄÃ°éZÁgÀuÉ</w:t>
      </w:r>
      <w:r w:rsidRPr="008657E4">
        <w:rPr>
          <w:rFonts w:ascii="Nudi 01 e" w:hAnsi="Nudi 01 e"/>
          <w:sz w:val="26"/>
        </w:rPr>
        <w:t>.</w:t>
      </w:r>
    </w:p>
    <w:p w:rsidR="009124AA" w:rsidRPr="008657E4" w:rsidRDefault="009124AA" w:rsidP="009124AA">
      <w:pPr>
        <w:spacing w:line="360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PÉÃAzÀæ PÀbÉÃjAiÀÄ</w:t>
      </w:r>
      <w:r>
        <w:rPr>
          <w:rFonts w:ascii="Nudi 01 e" w:hAnsi="Nudi 01 e"/>
          <w:sz w:val="26"/>
        </w:rPr>
        <w:t xml:space="preserve">°èª </w:t>
      </w:r>
      <w:r w:rsidRPr="008657E4">
        <w:rPr>
          <w:rFonts w:ascii="Nudi 01 e" w:hAnsi="Nudi 01 e"/>
          <w:sz w:val="26"/>
        </w:rPr>
        <w:t xml:space="preserve">«£Áå¸ÀUÀ¼À £ÀPÉë ºÁUÀÆ ªÀÄAdÆgÁwAiÀÄ </w:t>
      </w:r>
      <w:r>
        <w:rPr>
          <w:rFonts w:ascii="Nudi 01 e" w:hAnsi="Nudi 01 e"/>
          <w:sz w:val="26"/>
        </w:rPr>
        <w:t>ªÉÄÃ°éZÁgÀuÉ</w:t>
      </w:r>
      <w:r w:rsidRPr="008657E4">
        <w:rPr>
          <w:rFonts w:ascii="Nudi 01 e" w:hAnsi="Nudi 01 e"/>
          <w:sz w:val="26"/>
        </w:rPr>
        <w:t xml:space="preserve"> PÉÃAzÀæ PÀbÉÃjAiÀÄ PÀlÖqÀ, ªÀºÀ£À, vÀAvÁæA±ÀUÀ¼À EA¢ÃPÀgÀtzÀ </w:t>
      </w:r>
      <w:r>
        <w:rPr>
          <w:rFonts w:ascii="Nudi 01 e" w:hAnsi="Nudi 01 e"/>
          <w:sz w:val="26"/>
        </w:rPr>
        <w:t xml:space="preserve">ªÉÄÃ°éZÁgÀuÉ, </w:t>
      </w:r>
      <w:r w:rsidRPr="008657E4">
        <w:rPr>
          <w:rFonts w:ascii="Nudi 01 e" w:hAnsi="Nudi 01 e"/>
          <w:sz w:val="26"/>
        </w:rPr>
        <w:t>UÁA¢ü ¸ÁQë PÁAiÀÄPÀ ¸ÀA§A¢ü¹zÀAvÉ C¢üÃPÀëPÀ EAf¤AiÀÄgïgÀªÀjUÉ ¸ÀºÁAiÀÄ ªÀiÁqÀÄ</w:t>
      </w:r>
      <w:r>
        <w:rPr>
          <w:rFonts w:ascii="Nudi 01 e" w:hAnsi="Nudi 01 e"/>
          <w:sz w:val="26"/>
        </w:rPr>
        <w:t xml:space="preserve">ªÀÅzÀÄ. 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¸À.EA-10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zsÁgÀªÁqÀ ¥ÀAZÁAiÀÄvï gÁeï EAf¤AiÀÄjAUï ªÀÈvÀÛzÀrAiÀÄ°è §gÀÄªÀ 5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Cfð ¸À«Äw, ¨sÀgÀªÀ¸É ¸À«Äw («zsÁ£À¸À¨sÉ ªÀÄvÀÄÛ «zsÁ£À ¥ÀjµÀvï) CAzÁdÄ ¸À«ÄwUÀ½UÉ ¸ÀA§A¢ü¹zÀAvÉ ¥ÀvÀæ ªÀåªÀºÁgÀ ªÀiÁ»w PÉÆæÃrüÃPÀj¹ ¸ÀPÁðgÀPÉÌ ¸À°è¸ÀÄªÀÅzÀÄ. ªÉÄÃ®¢üPÁjUÀ¼ÀÄ ¸ÀÆa¹zÀAvÉ vÁAwæPÀ ±ÁSÉUÉ ¸ÀA§A¢ü¹zÀAvÉ EvÀgÉ PÉ®¸ÀUÀ¼À ¤ªÀðºÀuÉ.</w:t>
      </w:r>
    </w:p>
    <w:p w:rsidR="00127504" w:rsidRPr="008657E4" w:rsidRDefault="00127504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¸À.EA-6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ªÉÄÊ¸ÀÆgÀÄ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3£ÉÃ vÀAqÀzÀ ¸ÀªÀiÁ¯ÉÆÃZÀPÀgÀ vÀ¥Á¸ÀuÉ PÀÄjvÀÄ ¥ÀvÀæªÀåªÀºÁgÀ, gÀ¸ÉÛ ¸ÀÄgÀPÀëvÁ QæAiÀiÁ AiÉÆÃd£É vÀAiÀiÁj¹ ¸ÀPÁðgÀPÉÌ ¸À°è¸ÀÄªÀÅzÀÄ.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¸À.EA-8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¨É¼ÀUÁ«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F PÀbÉÃj DzÉÃ±ÀzÀ ¢£ÁAPÀ 6.5.2015 gÀAvÉ ¨É¼ÀUÁ« ªÀÈvÀÛzÀ ªÁå¦ÛUÉ ¸ÀA§AzsÀ¥ÀlÖ J¯Áè CA±ÀUÀ¼À CAzÁdÄ ¥ÀwæPÉ, mÉAqÀgï EvÀgÉ vÁAwæPÀ «µÀAiÀÄUÀ¼À ¤ªÀðºÀuÉ, ¤ÃgÀÄ ºÀAaPÉ «ªÁzÀPÉÌ ¸ÀA§AzsÀ¥ÀlÖ PÀqÀvÀ ¤ªÀðºÀuÉ, E¯ÁSÉ PÉÆæÃrüÃPÀÈvÀ ªÀiÁ¹PÀ ¥ÀÄ¸ÀÛPÀ ¤ªÀðºÀuÉ.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¸À.EA-9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¨ÉAUÀ¼ÀÆgÀÄ ¥ÀAZÁAiÀÄvï gÁeï EAf¤AiÀÄjAUï ªÀÈvÀÛzÀrAiÀÄ°è §gÀÄªÀ 5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EzÀgÀ eÉÆvÉUÉ PÉÃAzÀæ PÀbÉÃjAiÀÄ°è G¥ÀAiÉÆÃV¸ÀÄwÛgÀÄªÀ ªÁºÀ£ÀUÀ¼À G¸ÀÄÛªÁjAiÀÄ£ÀÄß ¤ªÀð»¸ÀÄªÀÅzÀÄ. UÁ«ÄÃuÁ©üªÀÈ¢Ý ¨sÀªÀ£ÀzÀ PÉÃAzÀæ PÀbÉÃjAiÀÄ ¥ÀA.gÁ.EA. E¯ÁSÉUÉ ¸ÀA§A¢ü¹zÀAvÉ PÀlÖqÀUÀ¼À ¤ªÀðºÀuÉAiÀÄ£ÀÄß ¤¨sÁ¬Ä¸ÀÄªÀÅzÀÄ.  PÉÃAzÀæ PÀbÉÃjAiÀÄ°è £ÀqÉAiÀÄ°gÀÄªÀ J¯Áè PÁAiÀÄðPÀæªÀÄUÀ¼À DAiÉÆÃf¸ÀÄªÀÅzÀÄ (vÁAwæPÀ ±ÁSÉUÉ ¸ÀA§A¢ü¹zÀAvÉ «µÀAiÀÄ ¸ÀAQÃtðUÀ¼ÀtÄß (¸É«Ä£Ágï) ªÀiÁ¹PÀ ¸À¨sÉAiÀÄ£ÀÄß K¥Àðr¸ÀÄªÀÅzÀÄ.</w:t>
      </w:r>
    </w:p>
    <w:p w:rsidR="00127504" w:rsidRDefault="00127504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127504" w:rsidRDefault="00127504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lastRenderedPageBreak/>
        <w:t>¸À.EA-7</w:t>
      </w:r>
    </w:p>
    <w:p w:rsidR="009124AA" w:rsidRPr="008657E4" w:rsidRDefault="009124AA" w:rsidP="00127504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§¼Áîj ºÁUÀÆ PÀ®§ÄgÀV ¥ÀAZÁAiÀÄvï gÁeï EAf¤AiÀÄjAUï ªÀÈvÀÛzÀrAiÀÄ°è §gÀÄªÀ 7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Pr="008657E4" w:rsidRDefault="009124AA" w:rsidP="00127504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£À¨Áqïð AiÉÆÃd£ÉUÀ½UÉ ¸ÀA§AzsÀlÖAvÉ PÀqÀvÀ «¯ÉÃªÁj, QæAiÀiÁ AiÉÆÃd£É vÀAiÀiÁj¸ÀÄ«PÉ, ¥Àæw wAUÀ¼À   ªÀiÁ¹PÀ ¸À¨sÉAiÀÄ, £À¨Áqïð G£ÀßvÁ¢üPÁj ¸À¨sÉUÉ ªÀgÀ¢ vÀAiÀiÁj¸ÀÄªÀÅzÀÄ  ªÀÄvÀÄÛ rDgïDgï¦ PÀqÀvÀ «¯ÉÃªÁj.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¸À.EA-3</w:t>
      </w:r>
    </w:p>
    <w:p w:rsidR="009124AA" w:rsidRPr="008657E4" w:rsidRDefault="009124AA" w:rsidP="00127504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zÁªÀtUÉgÉ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Pr="008657E4" w:rsidRDefault="009124AA" w:rsidP="00127504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JA¦Pï ¥ÀæUÀw ªÀgÀ¢ vÀAiÀiÁjPÉ J¸ïr¦E QæAiÀiÁ AiÉÆÃd£É vÀAiÀiÁj¹ ¸ÀPÁðgÀPÉÌ ¸À°è¸ÀÄªÀÅzÀÄ, £ÀgÉÃUÁ ¥ÀæÀUÀw ªÀgÀ¢ ªÀÄvÀÄÛ PÀqÀvÀ «¯ÉÃªÁj, ¦¹Dgï PÀqÀvÀ «¯ÉÃªÁj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¸À.EA-5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ªÀÄAUÀ¼ÀÆgÀÄ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Pr="008657E4" w:rsidRDefault="009124AA" w:rsidP="009124AA">
      <w:pPr>
        <w:spacing w:line="360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J¸ï¹¦ / nJ¸ï¦ UÉ ¸ÀA§AzsÀ¥ÀlÖAvÉ</w:t>
      </w:r>
    </w:p>
    <w:p w:rsidR="009124AA" w:rsidRPr="00405FCD" w:rsidRDefault="009124AA" w:rsidP="009124AA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¸À.EA-2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¨ÉAUÀ¼ÀÆgÀÄ, ªÉÄÊ¸ÀÆgÀÄ, zÁªÀtUÉgÉ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9124AA" w:rsidRPr="008657E4" w:rsidRDefault="009124AA" w:rsidP="009124AA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¸ÀÄªÀtð UÁæªÉÆÃzÀAiÀÄ ªÀÄvÀÄÛ UÁæªÀÄ «PÁ¸ÀPÉÌ ¸ÀA§AzsÀlÖAvÉ PÀqÀvÀ «¯ÉÃªÁj, QæAiÀiÁ AiÉÆÃd£É vÀAiÀiÁj¸ÀÄ«PÉ, ¥Àæw wAUÀ¼À ªÀiÁ¹PÀ ¸À¨sÉUÉ ªÀgÀ¢ vÀAiÀiÁj¸ÀÄªÀÅzÀÄ. PÉgÉ ¸ÀAfÃ«¤ AiÉÆÃd£É, gÉÊvÀ ¸ÀA¥ÀPÀð PÉÃAzÀæUÀ¼À PÀlÖqÀ ¤ªÀiÁðt PÀÄjvÀAvÉ ¥ÀvÀæ ªÀåªÀºÁgÀUÀ¼ÀÄ, PÀqÀvÀUÀ¼À£ÀÄß ºÁUÀÆ ¥ÀæUÀw ªÀgÀ¢ ¥Àj²Ã®£É ªÀiÁqÀÄªÀÅzÀÄ.  UÁA¢ü ¸ÁQë PÁAiÀÄPÀ vÀAvÁæA±ÀzÀ°è «¨sÁUÀUÀ½UÉ ¸ÀA§AzsÀ¥ÀlÖ PÁªÀÄUÁjUÀ¼À ¸ÀASÉå, ¥ÁªÀw DzÉÃ±À, ¯ÉPÀÌ²Ã¶ðPÉAiÀÄ£ÀÄß ¥Àj²Ã®£É ªÀiÁr ¸Àj¥Àr¸ÀÄªÀÅzÀÄ, ºÉZï.PÉ.Dgï.r.©. ¥ÀæUÀw ªÀgÀ¢ vÀAiÀiÁjPÉ.</w:t>
      </w:r>
    </w:p>
    <w:p w:rsidR="009124AA" w:rsidRPr="008657E4" w:rsidRDefault="009124AA" w:rsidP="009124AA">
      <w:pPr>
        <w:spacing w:line="360" w:lineRule="auto"/>
        <w:jc w:val="both"/>
        <w:rPr>
          <w:rFonts w:ascii="Nudi 01 e" w:hAnsi="Nudi 01 e"/>
          <w:sz w:val="26"/>
          <w:u w:val="single"/>
        </w:rPr>
      </w:pPr>
    </w:p>
    <w:p w:rsidR="00EF36F6" w:rsidRPr="00115327" w:rsidRDefault="00EF36F6" w:rsidP="00EF36F6">
      <w:pPr>
        <w:rPr>
          <w:rFonts w:ascii="Nudi Akshar" w:hAnsi="Nudi Akshar"/>
          <w:b/>
          <w:sz w:val="18"/>
          <w:szCs w:val="32"/>
          <w:u w:val="single"/>
        </w:rPr>
      </w:pPr>
    </w:p>
    <w:p w:rsidR="009124AA" w:rsidRPr="002C7F15" w:rsidRDefault="009124AA" w:rsidP="009124AA">
      <w:pPr>
        <w:rPr>
          <w:rFonts w:ascii="Nudi 01 e" w:hAnsi="Nudi 01 e"/>
          <w:sz w:val="32"/>
          <w:szCs w:val="26"/>
          <w:u w:val="single"/>
        </w:rPr>
      </w:pPr>
      <w:r w:rsidRPr="002C7F15">
        <w:rPr>
          <w:rFonts w:ascii="Nudi 01 e" w:hAnsi="Nudi 01 e"/>
          <w:sz w:val="32"/>
          <w:szCs w:val="26"/>
          <w:u w:val="single"/>
        </w:rPr>
        <w:t>¯ÉPÀÌ±ÁSÉAiÀÄ PÉ®¸ÀzÀ ºÀAaPÉAiÀÄ «ªÀgÀ:-</w:t>
      </w:r>
    </w:p>
    <w:p w:rsidR="009124AA" w:rsidRPr="002C7F15" w:rsidRDefault="009124AA" w:rsidP="009124AA">
      <w:pPr>
        <w:rPr>
          <w:rFonts w:ascii="Nudi 01 e" w:hAnsi="Nudi 01 e"/>
          <w:sz w:val="32"/>
          <w:szCs w:val="26"/>
          <w:u w:val="single"/>
        </w:rPr>
      </w:pPr>
    </w:p>
    <w:p w:rsidR="009124AA" w:rsidRPr="004304DD" w:rsidRDefault="009124AA" w:rsidP="009124AA">
      <w:pPr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ªÀÄÄRå ¯ÉPÁÌ¢üPÁjUÀ¼ÀÄ:-</w:t>
      </w:r>
    </w:p>
    <w:p w:rsidR="009124AA" w:rsidRPr="002C7F15" w:rsidRDefault="009124AA" w:rsidP="009124AA">
      <w:pPr>
        <w:rPr>
          <w:rFonts w:ascii="Nudi 01 e" w:hAnsi="Nudi 01 e"/>
          <w:sz w:val="2"/>
          <w:szCs w:val="26"/>
          <w:u w:val="single"/>
        </w:rPr>
      </w:pPr>
    </w:p>
    <w:p w:rsidR="009124AA" w:rsidRPr="004304DD" w:rsidRDefault="009124AA" w:rsidP="009124AA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 xml:space="preserve">¥ÀAZÁAiÀÄvï gÁeï EAf¤AiÀÄjAUï E¯ÁSÉAiÀÄ PÉÃAzÀæ ºÁUÀÆ J¯Áè C¢üÃ£À PÀbÉÃjUÀ¼À ¥ÀvÀæUÀ¼ÀÄ ¥Àj²Ã®£É ªÀÄvÀÄÛ ºÉÆAzÁtÂPÉAiÀÄ C£ÀÄzÁ£ÀzÀ ªÉZÀÑUÀ¼À ¯ÉPÀÌUÀ¼À PÉÆæÃrüÃPÀÈvÀ ¥Àj²Ã®£É, ªÀÄºÁ¯ÉÃR¥Á®gÀÄ ªÀÄvÀÄÛ ¸ÁªÀðd¤PÀ ¯ÉPÀÌ ¥ÀvÀæ ¸À«ÄwUÉ GvÀÛgÀUÀ¼À£ÀÄß ¸À°è¸ÀÄªÀÅzÀgÀ PÀÄjvÀÄ ºÁUÀÆ C£ÀÄzÁ£À ªÉZÀÑUÀ¼À ¥ÀnÖAiÀÄ£ÀÄß ¸ÀPÁðgÀPÉÌ ¸À°è¸ÀÄªÀ §UÉÎ ªÉÄÃ°éZÁgÀuÉ, ¤ªÀðºÀuÉ, £À¨Áqïð AiÉÆÃd£É Rað£À ªÀÄgÀÄ ¥ÁªÀw ¥Àj²Ã®£É ºÁUÀÆ ¯ÉPÀÌ ±ÁSÉUÉ ¸ÀA§AzsÀ¥ÀlÖ J¯Áè ¹§âA¢UÀ¼À PÉ®¸ÀzÀ ªÉÄÃ°éZÁgÀuÉ </w:t>
      </w:r>
      <w:r w:rsidRPr="004304DD">
        <w:rPr>
          <w:rFonts w:ascii="Nudi 01 e" w:hAnsi="Nudi 01 e"/>
          <w:sz w:val="26"/>
          <w:szCs w:val="26"/>
        </w:rPr>
        <w:t xml:space="preserve">ªÀiÁqÀÄªÀÅzÀÄ. </w:t>
      </w:r>
    </w:p>
    <w:p w:rsidR="009124AA" w:rsidRPr="004304DD" w:rsidRDefault="009124AA" w:rsidP="009124AA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¯ÉPÀÌ C¢üÃPÀëPÀgÀÄ:-</w:t>
      </w:r>
    </w:p>
    <w:p w:rsidR="009124AA" w:rsidRPr="002C7F15" w:rsidRDefault="009124AA" w:rsidP="009124AA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>¹&amp;Jf ªÀÄvÀÄÛ ¸ÁªÀðd¤PÀ ¯ÉPÀÌ ¸À«ÄwAiÀÄ PÀqÀvÀUÀ½UÉ GvÀÛgÀUÀ¼À£ÀÄß vÀAiÀiÁj¸ÀÄªÀÅzÀÄ ªÀÄvÀÄÛ ¯ÉPÀÌ ±ÁSÉAiÀÄ J¯Áè ¹§âA¢UÀ¼À ªÉÄÃ°éZÁgÀuÉ ªÀiÁqÀÄªÀÅzÀÄ.  PÉÃAzÀæ PÀbÉÃjAiÀÄ ªÀÄºÁ¯ÉÃR¥Á®gÀ ¯ÉPÀÌ vÀ¥Á¸ÀuÁ ªÀgÀ¢UÉ ¸ÀA§A¢ü¹zÀ J¯Áè ±ÁSÉAiÀÄ DPÉëÃ¥ÀuÉUÀ½UÉ GvÀÛgÀUÀ¼À£ÀÄß ¥ÀqÉzÀÄ ªÀÄºÁ¯ÉÃR¥Á®jUÉ ¸À°è¸À®Ä PÀæªÀÄ PÉÊUÉÆ¼ÀÄîªÀÅzÀÄ.</w:t>
      </w:r>
    </w:p>
    <w:p w:rsidR="009124AA" w:rsidRPr="004304DD" w:rsidRDefault="009124AA" w:rsidP="009124AA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 xml:space="preserve">¥ÀæxÀªÀÄ zÀeÉð </w:t>
      </w:r>
      <w:r w:rsidR="00F37B11">
        <w:rPr>
          <w:rFonts w:ascii="Nudi 01 e" w:hAnsi="Nudi 01 e"/>
          <w:b/>
          <w:sz w:val="29"/>
          <w:szCs w:val="29"/>
          <w:u w:val="single"/>
        </w:rPr>
        <w:t xml:space="preserve">¯ÉPÀÌ </w:t>
      </w:r>
      <w:r w:rsidRPr="004304DD">
        <w:rPr>
          <w:rFonts w:ascii="Nudi 01 e" w:hAnsi="Nudi 01 e"/>
          <w:b/>
          <w:sz w:val="29"/>
          <w:szCs w:val="29"/>
          <w:u w:val="single"/>
        </w:rPr>
        <w:t>¸ÀºÁAiÀÄPÀgÀÄ-1:-</w:t>
      </w:r>
    </w:p>
    <w:p w:rsidR="009124AA" w:rsidRDefault="009124AA" w:rsidP="004304DD">
      <w:pPr>
        <w:spacing w:line="276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 xml:space="preserve">§¼Áîj, ¨É¼ÀUÁ«, ªÉÄÊ¸ÀÆgÀÄ ªÀÄvÀÄÛ UÀÄ®âUÁð ªÀÈvÀÛ PÀbÉÃjUÀ¼À ºÁUÀÆ EªÀÅUÀ¼À ªÁå¦Û «¨sÁUÀUÀ½UÉ ¸ÀA§A¢ü¹zÀAvÉ, ¥ÀvÀæ ªÀåªÀºÁgÀ EvÁå¢UÀ¼À£ÀÄß ¤ªÀð»¸ÀÄªÀÅzÀÄ.  ªÀÈvÀÛ PÀbÉÃj, f¯Áè ¥ÀAZÁAiÀÄvï ºÁUÀÆ «¨sÁUÀ PÀbÉÃjUÀ½UÉ ¸ÀA§AzsÀ¥ÀlÖ ¹&amp;Jf ªÀgÀ¢UÉ ¸ÉÃj¸À®Ä GzÉÝÃ²¹gÀÄªÀ qÁæ¥sïÖ£ÉÆÃmï ºÁUÀÆ qÁæ¥sïÖ¥ÁågÁUÀ½UÉ ªÀÄvÀÄÛ ¹&amp;Jf ªÀgÀ¢UÀ½UÉ GvÀÛgÀ ¥ÀqÉzÀÄ ¥Àj²Ã°¹, PÉÆæÃrüÃPÀj¹ ¸ÀPÁðgÀPÉÌ ªÀgÀ¢ ¸À°è¸ÀÄªÀ §UÉÎ PÀæªÀÄ PÉÊUÉÆ¼ÀÄîªÀÅzÀÄ.  ªÀÄºÁ¯ÉÃR¥Á®gÀ ¯ÉPÀÌ ¥Àj±ÉÆÃzsÀ£Á ªÀgÀ¢AiÀÄ ¸ÉPÀë£ï-J ¥ÁågÁUÀ½UÉ GvÀÛgÀ ¥ÀqÉzÀÄ ¥Àj²Ã°¹ ¸ÀPÁðgÀPÉÌ ¸À°è¸À®Ä PÀæªÀÄ PÉÊUÉÆ¼ÀÄîªÀÅzÀÄ.  PÉÃAzÀæ PÀbÉÃj ºÁUÀÆ J¯Áè 8 ªÀÈvÀÛ PÀbÉÃj ºÁUÀÆ 2 UÀÄt ¤AiÀÄAvÀæt «¨sÁUÀ PÀbÉÃjUÀ½UÉ ¸ÀA§A¢ü¹zÀAvÉ, ¹§âA¢ DAiÀÄªÀåAiÀÄ C¥ÉArPïì-© ¥Àæ¸ÁÛªÀ£É ¥ÀqÉzÀÄ ¥Àj²Ã°¹, PÉÆæÃrüÃPÀj¹ ¸ÀPÁðgÀPÉÌ ¸À°è¸ÀÄªÀ §UÉÎ PÀæªÀÄ PÉÊUÉÆ¼ÀÄîªÀÅzÀÄ.  J¯Áè ªÀÈvÀÛªÁgÀÄ ¸Á¢¯ÁégÀÄ C£ÀÄzÁ£À ¨ÉÃrPÉ ¥Àæ¸ÁÛªÀ£ÉAiÀÄ£ÀÄß ¥Àj²Ã°¹, n.J£ï.JA.¹. AiÀÄ°è C¥ï¯ÉÆÃqï ªÀiÁqÀÄªÀ §UÉÎ ºÁUÀÆ UÁæAmï ºÁPÀÄªÀ §UÉÎ PÀæªÀÄ PÉÊUÉÆ¼ÀÄîªÀÅzÀÄ ºÁUÀÆ ºÀAaPÉ, CAwªÀÄ DzÁå¥ÀðuÉ ªÀÄvÀÄÛ CAwªÀÄ ¥ÀÄ£Àgï «¤AiÉÆÃUÀUÀ¼À (J¥sï.Dgï.J.) §UÉÎ PÀæªÀÄ ªÀ»¸ÀÄªÀÅzÀÄ.   J¯Áè 8 ªÀÈvÀÛ PÀbÉÃjUÀ¼À ªÀÄvÀÄÛ 2 UÀÄt ¤AiÀÄAvÀæt «¨sÁUÀ PÀbÉÃjUÀ¼À ºÁUÀÆ PÉÃAzÀæ PÀbÉÃjAiÀÄ ¯ÉPÀÌ ²Ã¶ðPÉ:2215 gÀ°è£À ªÉZÀÑzÀ §UÉÎ ªÀÄºÁ¯ÉÃR¥Á®gÀ PÀbÉÃjAiÉÆA¢UÉ   ¯ÉPÀÌ ¸ÀªÀÄ£ÀéAiÀÄ ªÀiÁqÀÄªÀÅzÀÄ.  </w:t>
      </w:r>
    </w:p>
    <w:p w:rsidR="004304DD" w:rsidRDefault="004304DD" w:rsidP="004304DD">
      <w:pPr>
        <w:spacing w:line="276" w:lineRule="auto"/>
        <w:jc w:val="both"/>
        <w:rPr>
          <w:rFonts w:ascii="Nudi 01 e" w:hAnsi="Nudi 01 e"/>
          <w:sz w:val="26"/>
          <w:szCs w:val="26"/>
        </w:rPr>
      </w:pPr>
    </w:p>
    <w:p w:rsidR="004304DD" w:rsidRDefault="004304DD" w:rsidP="004304DD">
      <w:pPr>
        <w:spacing w:line="276" w:lineRule="auto"/>
        <w:jc w:val="both"/>
        <w:rPr>
          <w:rFonts w:ascii="Nudi 01 e" w:hAnsi="Nudi 01 e"/>
          <w:sz w:val="26"/>
          <w:szCs w:val="26"/>
        </w:rPr>
      </w:pPr>
    </w:p>
    <w:p w:rsidR="004304DD" w:rsidRPr="002C7F15" w:rsidRDefault="004304DD" w:rsidP="004304DD">
      <w:pPr>
        <w:spacing w:line="276" w:lineRule="auto"/>
        <w:jc w:val="both"/>
        <w:rPr>
          <w:rFonts w:ascii="Nudi 01 e" w:hAnsi="Nudi 01 e"/>
          <w:sz w:val="26"/>
          <w:szCs w:val="26"/>
        </w:rPr>
      </w:pPr>
    </w:p>
    <w:p w:rsidR="009124AA" w:rsidRPr="004304DD" w:rsidRDefault="009124AA" w:rsidP="009124AA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lastRenderedPageBreak/>
        <w:t>¥ÀæxÀªÀÄ zÀeÉð ¯ÉPÀÌ ¸ÀºÁAiÀÄPÀgÀÄ-2:-</w:t>
      </w:r>
    </w:p>
    <w:p w:rsidR="009124AA" w:rsidRPr="002C7F15" w:rsidRDefault="009124AA" w:rsidP="009124AA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>¨ÉAUÀ¼ÀÆgÀÄ,zÁªÀtUÉgÉ, zsÁgÀªÁqÀ ºÁUÀÆ ªÀÄAUÀ¼ÀÆgÀÄ PÀbÉÃjAiÀÄ ªÁå¦ÛAiÀÄ «¨sÁUÀUÀ½UÉ ¸ÀA§A¢ü¹zÀ ¥ÀvÀæ ªÀåªÀºÁgÀUÀ¼À£ÀÄß  ¤ªÀð»¸ÀÄªÀÅzÀÄ.  J¯Áè ¯ÉPÀÌ ²Ã¶ðPÉAiÀÄrAiÀÄ°è ¸ÀPÁðgÀ¢AzÀ ©qÀÄUÀqÉAiÀiÁUÀÄªÀ C£ÀÄzÁ£ÀUÀ¼À ªÀ» ªÀÄvÀÄÛ ©qÀÄUÀqÉ DzÉÃ±ÀUÀ¼À PÀqÀvÀ ¤ªÀð»¸ÀÄªÀÅzÀÄ.  J¯Áè «¨sÁUÀUÀ¼À ªÀiÁºÉªÁgÀÄ C£ÀÄzÁ£À ªÀÄvÀÄÛ ªÉZÀÑzÀ ¥ÀnÖAiÀÄ£ÀÄß PÉÆæÃrüÃPÀj¹ ºÁUÀÆ ¥Àj²Ã°¹ ¸ÀPÁðgÀPÉÌ ¸À°è¸ÀÄªÀ §UÉÎ PÀæªÀÄ PÉÊUÉÆ¼ÀÄîªÀÅzÀÄ.  J¯Áè f¯Áè ¥ÀAZÁAiÀÄvïUÀ½UÉ ¸ÀA§A¢ü¹zÀ «¨sÁUÀUÀ¼À ¯ÉPÀÌ ²Ã¶ðPÉ:3054, 5054-£À¨Áqïð, ¸ÀÄªÀtð UÁæªÀÄ AiÉÆÃd£ÉAiÀÄ C£ÀÄzÁ£ÀzÀ ¥Àæ¸ÁÛªÀ£ÉAiÀÄ£ÀÄß ¥Àj²Ã°¹ ¸ÀPÁðgÀPÉÌ ¸À°è¸ÀÄªÀ §UÉÎ PÉÊUÉÆ¼ÀÄîªÀÅzÀÄ.  £À¨Áqïð ªÀÄgÀÄ¥ÁªÀw ©®ÄèUÀ¼À£ÀÄß ¸ÀA§AzsÀ¥ÀlÖ «¨sÁUÀUÀ½AzÀ ¥ÀqÉzÀÄ ¥Àj²Ã°¹, ¸ÀPÁðgÀPÉÌ ¸À°è¸ÀÄªÀ §UÉÎ PÀæªÀÄ PÉÊUÉÆ¼ÀÄîªÀÅzÀÄ.  ¹&amp;Jf ªÀgÀ¢UÉ ¸ÉÃj¸À®Ä GzÉÝÃ²¹gÀÄªÀ qÁæ¥sïÖ£ÉÆÃmï / qÁæ¥sïÖ¥ÁågÁUÀ½UÉ ºÁUÀÆ ªÀÄºÁ¯ÉÃR¥Á®gÀ ¯ÉPÀÌ ¥Àj±ÉÆÃzsÀ£Á ªÀgÀ¢AiÀÄ ¸ÉPÀë£ï-J ¥ÁågÁUÀ½UÉ GvÀÛgÀ ¥ÀqÉzÀÄ ¥Àj²Ã°¹ ¸ÀPÁðgÀPÉÌ ¸À°è¸ÀÄªÀ §UÉÎ PÀæªÀÄ PÉÊUÉÆ¼ÀÄîªÀÅzÀÄ.  ªÀiÁ»w ºÀPÀÄÌ C¢ü¤AiÀÄªÀÄ PÀqÀvÀUÀ¼À ¤ªÀðºÀuÉ ªÀiÁqÀÄªÀÅzÀÄ.</w:t>
      </w:r>
    </w:p>
    <w:p w:rsidR="009124AA" w:rsidRPr="002C7F15" w:rsidRDefault="009124AA" w:rsidP="009124AA">
      <w:pPr>
        <w:spacing w:line="360" w:lineRule="auto"/>
        <w:jc w:val="both"/>
        <w:rPr>
          <w:rFonts w:ascii="Nudi 01 e" w:hAnsi="Nudi 01 e"/>
          <w:sz w:val="2"/>
          <w:szCs w:val="26"/>
        </w:rPr>
      </w:pPr>
      <w:r w:rsidRPr="002C7F15">
        <w:rPr>
          <w:rFonts w:ascii="Nudi 01 e" w:hAnsi="Nudi 01 e"/>
          <w:sz w:val="2"/>
          <w:szCs w:val="26"/>
        </w:rPr>
        <w:t>[[</w:t>
      </w:r>
    </w:p>
    <w:p w:rsidR="009124AA" w:rsidRPr="002C7F15" w:rsidRDefault="009124AA" w:rsidP="009124AA">
      <w:pPr>
        <w:spacing w:line="360" w:lineRule="auto"/>
        <w:jc w:val="both"/>
        <w:rPr>
          <w:rFonts w:ascii="Nudi 01 e" w:hAnsi="Nudi 01 e"/>
          <w:sz w:val="29"/>
          <w:szCs w:val="29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¢éwÃAiÀÄ zÀeÉð ¯ÉPÀÌ ¸ÀºÁAiÀÄPÀgÀÄ:-</w:t>
      </w:r>
      <w:r w:rsidRPr="002C7F15">
        <w:rPr>
          <w:rFonts w:ascii="Nudi 01 e" w:hAnsi="Nudi 01 e"/>
          <w:sz w:val="29"/>
          <w:szCs w:val="29"/>
          <w:u w:val="single"/>
        </w:rPr>
        <w:t xml:space="preserve"> (</w:t>
      </w:r>
      <w:r w:rsidRPr="002C7F15">
        <w:rPr>
          <w:rFonts w:ascii="Nudi 01 e" w:hAnsi="Nudi 01 e"/>
          <w:sz w:val="29"/>
          <w:szCs w:val="29"/>
        </w:rPr>
        <w:t>ªÀÄAdÆgÁVgÀÄªÀ 2 ºÀÄzÉÝUÀ¼ÀÄ SÁ° EgÀÄvÀÛzÉ).</w:t>
      </w:r>
    </w:p>
    <w:p w:rsidR="00EF36F6" w:rsidRPr="002C7F15" w:rsidRDefault="00EF36F6" w:rsidP="00EF36F6">
      <w:pPr>
        <w:rPr>
          <w:rFonts w:ascii="Nudi Akshar" w:hAnsi="Nudi Akshar" w:cs="Arial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32"/>
          <w:szCs w:val="32"/>
          <w:u w:val="single"/>
        </w:rPr>
      </w:pPr>
      <w:r w:rsidRPr="004304DD">
        <w:rPr>
          <w:rFonts w:ascii="Nudi Akshar" w:hAnsi="Nudi Akshar"/>
          <w:b/>
          <w:sz w:val="32"/>
          <w:szCs w:val="32"/>
          <w:u w:val="single"/>
        </w:rPr>
        <w:t>DqÀ½vÀ ±ÁSÉ</w:t>
      </w:r>
    </w:p>
    <w:p w:rsidR="00EF36F6" w:rsidRPr="002C7F15" w:rsidRDefault="00EF36F6" w:rsidP="00EF36F6">
      <w:pPr>
        <w:rPr>
          <w:rFonts w:ascii="Nudi Akshar" w:hAnsi="Nudi Akshar"/>
          <w:sz w:val="32"/>
          <w:szCs w:val="32"/>
          <w:u w:val="single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  <w:u w:val="single"/>
        </w:rPr>
      </w:pPr>
      <w:r w:rsidRPr="004304DD">
        <w:rPr>
          <w:rFonts w:ascii="Nudi Akshar" w:hAnsi="Nudi Akshar"/>
          <w:b/>
          <w:sz w:val="28"/>
          <w:szCs w:val="28"/>
          <w:u w:val="single"/>
        </w:rPr>
        <w:t>¤§AzsÀPÀgÀÄ:-</w:t>
      </w:r>
    </w:p>
    <w:p w:rsidR="00EF36F6" w:rsidRPr="002C7F15" w:rsidRDefault="00EF36F6" w:rsidP="00EF36F6">
      <w:pPr>
        <w:rPr>
          <w:rFonts w:ascii="Nudi Akshar" w:hAnsi="Nudi Akshar"/>
          <w:sz w:val="28"/>
          <w:szCs w:val="28"/>
        </w:rPr>
      </w:pPr>
    </w:p>
    <w:p w:rsidR="00EF36F6" w:rsidRDefault="00EF36F6" w:rsidP="00127504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¸ÁªÀðd¤PÀ ªÀiÁ»w C¢üPÁjAiÀiÁV, §lªÁqÉ C¢üPÁj ºÁUÀÆ £ÁåAiÀiÁAUÀ ¥ÀæPÀgÀtUÀ¼À°è £ÉÆÃqÀ¯ï C¢üPÁjAiÀiÁV PÁAiÀÄð¤ªÀð»¸ÀÄªÀÅzÀÄ, E¯ÁSÉAiÀÄ°è£À DqÀ½vÀ ±ÁSÉAiÀÄ G¸ÀÄÛªÁj ªÀiÁqÀÄªÀÅzÀÄ. DqÀ½vÁvÀäPÀ «µÀAiÀÄUÀ¼ÀÄ ºÁUÀÆ PÉÃAzÀæ PÀbÉÃj ¹§âA¢ ªÀUÀðzÀªÀgÀ DqÀ½vÁvÀäPÀ «µÀAiÀÄUÀ¼À°è ªÀÄÄRå EAf¤AiÀÄgï eÉÆvÉ ¸ÀºÁAiÀÄPÀ ªÀiÁqÀÄªÀÅzÀÄ. ¯ÉÆÃPÉÆÃ¥ÀAiÉÆÃV E¯ÁSÉ¬ÄAzÀ £ÉÆAzÀtÂAiÀiÁzÀ 1£ÉÃ zÀeÉð ºÁUÀÆ 2£ÉÃ zÀeÉð UÀÄwÛUÉzÁgÀgÀ J£ïgÉÆÃ¯ïªÉÄAmï, £À«ÃPÀgÀt ªÀiÁqÀÄªÀÅzÀÄ.</w:t>
      </w:r>
    </w:p>
    <w:p w:rsidR="00127504" w:rsidRPr="002C7F15" w:rsidRDefault="00127504" w:rsidP="00127504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EF36F6" w:rsidRPr="002C7F15" w:rsidRDefault="00EF36F6" w:rsidP="00127504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EF36F6" w:rsidRDefault="00EF36F6" w:rsidP="00EF36F6">
      <w:pPr>
        <w:rPr>
          <w:rFonts w:ascii="Nudi Akshar" w:hAnsi="Nudi Akshar"/>
          <w:b/>
          <w:sz w:val="28"/>
          <w:szCs w:val="28"/>
        </w:rPr>
      </w:pPr>
      <w:r w:rsidRPr="00127504">
        <w:rPr>
          <w:rFonts w:ascii="Nudi Akshar" w:hAnsi="Nudi Akshar"/>
          <w:b/>
          <w:sz w:val="28"/>
          <w:szCs w:val="28"/>
        </w:rPr>
        <w:t>C¢üÃPÀëPÀgÀÄ-1</w:t>
      </w:r>
    </w:p>
    <w:p w:rsidR="00127504" w:rsidRPr="00127504" w:rsidRDefault="00127504" w:rsidP="00EF36F6">
      <w:pPr>
        <w:rPr>
          <w:rFonts w:ascii="Nudi Akshar" w:hAnsi="Nudi Akshar"/>
          <w:b/>
          <w:sz w:val="28"/>
          <w:szCs w:val="28"/>
        </w:rPr>
      </w:pPr>
    </w:p>
    <w:p w:rsidR="00EF36F6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¹§âA¢-2,3,8,10,</w:t>
      </w:r>
      <w:r w:rsidR="00382F0D"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 xml:space="preserve">,14,16 ±ÁSÉUÀ¼À PÀqÀvÀ ¥Àj²Ã®£É, ¨ÉAUÀ¼ÀÆgÀÄ, ªÉÄÊ¸ÀÆgÀÄ, zÁªÀtUÉgÉ ªÀÄvÀÄÛ ªÀÄAUÀ¼ÀÆgÀÄ ªÀÈvÀÛ ªÁå¦ÛAiÀÄ°è §gÀÄªÀ UÀÄwÛUÉzÁgÀgÀ £ÉÆAzÀtÂ ªÀÄvÀÄÛ £À«ÃPÀgÀtzÀ G¸ÀÄÛªÁj ºÁUÀÆ ¹éÃPÀÈw ±ÁSÉUÀ¼À ¹§âA¢UÀ½UÉ ¸ÀA§A¢ü¹zÀAvÉ ªÉÄÃ®Ä G¸ÀÄÛªÁj ¤ªÀð»¸ÀÄªÀÅzÀÄ. </w:t>
      </w:r>
    </w:p>
    <w:p w:rsidR="00F37B11" w:rsidRDefault="00F37B11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F37B11" w:rsidRPr="002C7F15" w:rsidRDefault="00F37B11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EF36F6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¹§âA¢-2</w:t>
      </w:r>
    </w:p>
    <w:p w:rsidR="00F37B11" w:rsidRDefault="00F37B11" w:rsidP="00EF36F6">
      <w:pPr>
        <w:rPr>
          <w:rFonts w:ascii="Nudi Akshar" w:hAnsi="Nudi Akshar"/>
          <w:b/>
          <w:sz w:val="28"/>
          <w:szCs w:val="28"/>
        </w:rPr>
      </w:pPr>
    </w:p>
    <w:p w:rsidR="004304DD" w:rsidRPr="004304DD" w:rsidRDefault="004304DD" w:rsidP="00EF36F6">
      <w:pPr>
        <w:rPr>
          <w:rFonts w:ascii="Nudi Akshar" w:hAnsi="Nudi Akshar"/>
          <w:b/>
          <w:sz w:val="28"/>
          <w:szCs w:val="28"/>
        </w:rPr>
      </w:pP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¯ÉÃR£À ¸ÁªÀÄVæUÀ¼À n CAqï ¦ ¸ÁªÀÄVæUÀ¼À zÁ¸ÁÛ£ÀÄ, eÉgÁPïì, zÀÆgÀªÁtÂ, ¥sÁåPïì, PÀA</w:t>
      </w:r>
      <w:r w:rsidR="00EB1D53" w:rsidRPr="002C7F15">
        <w:rPr>
          <w:rFonts w:ascii="Nudi Akshar" w:hAnsi="Nudi Akshar"/>
          <w:sz w:val="28"/>
          <w:szCs w:val="28"/>
        </w:rPr>
        <w:t>¥ÀÆå</w:t>
      </w:r>
      <w:r w:rsidRPr="002C7F15">
        <w:rPr>
          <w:rFonts w:ascii="Nudi Akshar" w:hAnsi="Nudi Akshar"/>
          <w:sz w:val="28"/>
          <w:szCs w:val="28"/>
        </w:rPr>
        <w:t>lgï AiÀÄAvÀæUÀ¼ÀÄ ºÁUÀÆ PÉÃAzÀæ PÀbÉÃjAiÀÄ/ C¢üÃ£À PÀbÉÃjUÀ¼À C£ÀÄ¥ÀAiÀÄÄPÀÛ ¸ÁªÀÄVæUÀ¼À «¯ÉÃªÁj «µÀAiÀÄUÀ¼À ¤ªÀðºÀuÉ, ªÀiÁ»w ºÀPÀÄÌ C¢ü¤AiÀÄªÀÄUÀ¼À PÀqÀvÀUÀ¼À ¤ªÀðºÀuÉ,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¹§âA¢-3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zÀÆgÀªÁtÂUÀ¼À ©®Äè, «zÀÄåZÀÒQÛ, PÀlÖqÀUÀ¼À ºÁUÀÆ E¤ßÃvÀgÀ «µÀAiÀÄUÀ¼À r.¹.©®Äè vÀAiÀiÁj¸ÀÄªÀÅzÀÄ, ¯ÉÃR£À ¸ÁªÀÄVæUÀ¼À ¹éÃPÀÈw ºÁUÀÆ «vÀgÀuÁ ªÀ» ¤ªÀð»¸ÀÄªÀÅzÀÄ. E¯ÁSÉAiÀÄ J¯Áè GUÁæt C¢üÃPÀëPÀgÀÄ, ¥Àæ.zÀ.G.¥Á, ¢é.zÀ.G.¥Á,  ¥Àæ.zÀ.¨sÀÆ.ªÀiÁ. «µÀAiÀÄ ¤ªÀðºÀuÉ. 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C51EBD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¹§âA¢-8</w:t>
      </w:r>
    </w:p>
    <w:p w:rsidR="004304DD" w:rsidRPr="002C7F15" w:rsidRDefault="004304DD" w:rsidP="00C51EBD">
      <w:pPr>
        <w:rPr>
          <w:rFonts w:ascii="Nudi Akshar" w:hAnsi="Nudi Akshar"/>
          <w:sz w:val="28"/>
          <w:szCs w:val="28"/>
        </w:rPr>
      </w:pP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E¯ÁSÉAiÀÄ 8 ªÀÈvÀÛUÀ¼À ¸ÀºÁAiÀÄPÀ EAf¤AiÀÄgï «µÀAiÀÄ ¤ªÀðºÀuÉ, ªÀUÁðªÀuÉ, ¸ÀÜ¼À¤AiÀÄÄQÛ ¤ªÀðºÀuÉ PÁAiÀÄð¤ªÀðºÀuÁ ªÀgÀ¢UÀ¼À ¤ªÀðºÀuÉ.  ¸ÀzÀj ªÀÈAzÀzÀ ¸ÁªÀiÁ£Àå ¨sÀ«µÀå ¤¢ü ªÀÄÄAUÀqÀ ªÀÄ£É PÀlÄÖªÀ ªÀÄÄAUÀqÀ ªÀÄAdÆgÁw C£ÀÄªÀÄw ªÉÊzÀåQÃAiÀÄ ªÉZÀÑ ªÀÄgÀÄ¥ÁªÀw ªÀÄAdÆgÁw EvÁå¢, ¸ÉÃªÁ ªÀÄÄA§rÛ ªÀÄAdÆgÁw, ªÀÈAzÀ ªÀÄvÀÄÛ £ÉÃªÀÄPÁvÀ ¤AiÀÄªÀÄUÀ½UÉ ¸ÀA§A¢ü¹zÀAvÉ ¥ÀvÀæ ªÀåªÀºÁgÀ E¯ÁSÉAiÀÄ ¥ÀÄ£ÀgïgÀZÀ£É ºÀÄzÉÝUÀ¼À ªÀÄÄAzÀÄªÀjPÉ ªÀÄvÀÄÛ E¯ÁSÉAiÀÄ ªÀÈAzÀ ªÀÄvÀÄÛ £ÉÃªÀÄPÁw ¤AiÀÄªÀÄUÀ½UÉ ¸ÀA§A¢ü¹zÀ £ÁåAiÀiÁ®AiÀÄzÀ ¥ÀæPÀgÀtUÀ¼ÀÄ ªÉÄÃ®ÌAqÀ ªÀÈAzÀUÀ¼À ¥ÀA.gÁ.EA./¯ÉÆÃ.E¯ÁSÉAiÀÄ ªÀÈAzÀ ªÀÄvÀÄÛ £ÉÃªÀÄPÁw ¤AiÀÄªÀÄUÀ½UÉ ¸ÀA§A¢ü¹zÀ C©üªÀÄvÀ EZÁÒ¥ÀvÀæUÀ¼À£ÀÄß PÉÆæÃrüÃPÀj¸ÀÄªÀ «µÀAiÀÄ ¤ªÀðºÀuÉ. CAzÁdÄ ¸À«Äw, ¨sÀgÀªÀ¸É ¸À«Äw, «zsÁ£À ¥ÀjµÀvï ¸À¨sÉUÀ¼À ¥Àæ±Éß ªÀÄvÀÄÛ GvÀÛgÀUÀ¼À «µÀAiÀÄ ¤ªÀðºÀuÉ, E¯ÁSÉAiÀÄ EZÁÑ¥ÀvÀæzÀ PÀqÀvÀ ¤ªÀðºÀuÉ. ªÉÄÃ®ÌAqÀ ªÀÈAzÀUÀ¼À ¥ÀA.gÁ.EA./ ¯ÉÆÃ.E¯ÁSÉAiÀÄ ªÀÈAzÀ ªÀÄvÀÄÛ £ÉÃªÀÄPÁw ¤AiÀÄªÀÄUÀ½UÉ ¸ÀA§A¢ü¹zÀ C©üªÀÄvÀ EZÁÒ¥ÀvÀæ UÀ¼À£ÀÄß PÉÆæÃrüÃPÀj¸ÀÄªÀ «µÀAiÀÄ ¤ªÀðºÀuÉ, ªÀiÁ»w ºÀPÀÄÌ C¢ü¤AiÀÄªÀÄUÀ¼À PÀqÀvÀUÀ¼À ¤ªÀðºÀuÉ,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¹§âA¢-10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E¯ÁSÉAiÀÄ ¸ÀºÁAiÀÄPÀ PÁAiÀÄð¥Á®PÀ EAf¤AiÀÄgï ¸ÉÃªÁ «µÀAiÀÄ ¤ªÀðºÀuÉ, ¸ÀzÀj ªÀÈAzÀzÀ ¸ÁªÀiÁ£Àå ¨sÀ«µÀå ¤¢ü ªÀÄÄAUÀqÀ ªÀÄAdÆgÁw, ªÀÄ£É PÀlÄÖªÀ §UÉÎ ªÀÄAdÆgÁw, C£ÀÄªÀÄw, ¤ªÀÈvÀÛ C¢üPÁjUÀ¼À ¸ÁªÀÄÆ»PÀ «ªÀiÁ, UÀ½PÉ gÀeÉ CzÁå¥ÀðuÉ, ¸ÀzÀj ªÀÈAzÀzÀ PÁAiÀÄð¤ªÀðºÀuÁ ªÀgÀ¢UÀ¼À ¤ªÀðºÀuÉ EvÁå¢.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F37B11" w:rsidRDefault="00F37B11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¹§âA¢-14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C£ÀÄPÀA¥À DzsÁgÀzÀ £ÉÃªÀÄPÁw «µÀAiÀÄ ¤ªÀðºÀuÉ, E¯ÁSÉAiÀÄ ªÁºÀ£À ZÁ®PÀgÀ ºÀÄzÉÝUÀ¼À ¸ÉÃªÁ ¤ªÀðºÀuÉ, ªÉÊzÀåQÃAiÀÄ ªÉZÀÑ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¤ªÀðºÀuÉ.  D¥ÀÛ ±ÁSÉAiÀÄ°è PÉ®¸À, «zsÁ£À ¥ÀjµÀvï, «zsÁ£À ¸À¨sÉ, CAzÁdÄ ¸À«Äw, ¨sÀgÀªÀ¸É ¸À«ÄwUÀ¼À PÉÆæÃrüÃPÀÈvÀ ªÀiÁ»wAiÀÄ£ÀÄß ¸ÀA§AzsÀ¥ÀlÖ «µÀAiÀÄ ¤ªÁðºÀPÀjAzÀ ¥ÀqÉzÀÄ, C¢üªÉÃ±À£ÀzÀ ¸ÀªÀÄAiÀÄzÀ°è ¸ÀPÁðgÀPÉÌ vÀ®Ä¦¸ÀÄªÀÅzÀÄ ªÀÄvÀÄÛ C°èAzÀ ªÀiÁ»wAiÀÄ£ÀÄß vÀAzÀÄ MzÀV¸ÀÄªÀÅzÀÄ, ªÀiÁ»w ºÀPÀÄÌ C¢ü¤AiÀÄªÀÄUÀ¼À PÀqÀvÀUÀ¼À ¤ªÀðºÀuÉ.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¹§âA¢-16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ºÉÆgÀvÀÄ¥Àr¹, ¥Àæ.zÀ.¸À, ¢é.zÀ.¸À., ¢é.zÀ.¯É.¸À EªÀgÀÄUÀ¼À «µÀAiÀÄ ¤ªÀðºÀuÉ £ÁåAiÀiÁ®AiÀÄ ¥ÀæPÀgÀtUÀ¼À ¤ªÀðºÀuÉ, PÁªÀ®Ä ªÀ» ¤ªÀðºÀuÉ ºÁUÀÆ ¹§âA¢ ±ÁSÉAiÀÄ°è£À PÀqÀvÀUÀ¼À ZÀ®£ÀªÀ®£ÀUÀ¼À ¤ªÀðºÀuÉ ºÁUÀÆ ªÉÄÃ¯Á¢üPÁjUÀ¼ÀÄ ¸ÀÆa¸ÀÄªÀ EvÀgÉ PÉ®¸ÀUÀ¼À ¤ªÀðºÀuÉ.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¤ªÀðºÀuÉ.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C¢üÃPÀëPÀgÀÄ-2</w:t>
      </w:r>
    </w:p>
    <w:p w:rsidR="00EF36F6" w:rsidRPr="002C7F15" w:rsidRDefault="00EF36F6" w:rsidP="00EF36F6">
      <w:pPr>
        <w:rPr>
          <w:rFonts w:ascii="Nudi Akshar" w:hAnsi="Nudi Akshar"/>
          <w:sz w:val="28"/>
          <w:szCs w:val="28"/>
        </w:rPr>
      </w:pPr>
    </w:p>
    <w:p w:rsidR="00EF36F6" w:rsidRPr="002C7F15" w:rsidRDefault="00382F0D" w:rsidP="007D0C77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ab/>
        <w:t>¹§âA¢-1,4,,13,15,</w:t>
      </w:r>
      <w:r w:rsidR="00EF36F6" w:rsidRPr="002C7F15">
        <w:rPr>
          <w:rFonts w:ascii="Nudi Akshar" w:hAnsi="Nudi Akshar"/>
          <w:sz w:val="28"/>
          <w:szCs w:val="28"/>
        </w:rPr>
        <w:t xml:space="preserve">,18±ÁSÉUÀ¼À PÀqÀvÀ ¥Àj²Ã®£É, ¸ÀºÁAiÀÄPÀ ¸ÁªÀðd¤PÀ ªÀiÁ»w C¢üPÁjAiÀiÁV PÀvÀðªÀå ¤ªÀðºÀuÉ ªÀÄvÀÄÛ zsÁgÀªÁqÀ, ¨É¼ÀUÁA, §¼Áîj ªÀÄvÀÄÛ UÀÄ®âUÁð ªÀÈvÀÛ ªÁå¦ÛAiÀÄ°è §gÀÄªÀ UÀÄwÛUÉzÁgÀgÀ £ÉÆAzÀtÂ ªÀÄvÀÄÛ £À«ÃPÀgÀtzÀ G¸ÀÄÛªÁj ºÁUÀÆ </w:t>
      </w:r>
      <w:r w:rsidR="00644C11">
        <w:rPr>
          <w:rFonts w:ascii="Nudi 01 e" w:hAnsi="Nudi 01 e"/>
          <w:sz w:val="26"/>
        </w:rPr>
        <w:t>ºÁUÀÆ ¸ÀºÁAiÀÄPÀ EAf¤AiÀÄgï/QjAiÀÄ EAf¤AiÀÄgï UÀ¼À £ÉÃªÀÄPÁw ¥ÀæQæAiÉÄ EvÁå¢.</w:t>
      </w:r>
      <w:r w:rsidR="007D0C77" w:rsidRPr="007D0C77">
        <w:rPr>
          <w:rFonts w:ascii="Nudi Akshar" w:hAnsi="Nudi Akshar"/>
          <w:sz w:val="28"/>
          <w:szCs w:val="28"/>
        </w:rPr>
        <w:t xml:space="preserve"> </w:t>
      </w:r>
      <w:r w:rsidR="007D0C77" w:rsidRPr="002C7F15">
        <w:rPr>
          <w:rFonts w:ascii="Nudi Akshar" w:hAnsi="Nudi Akshar"/>
          <w:sz w:val="28"/>
          <w:szCs w:val="28"/>
        </w:rPr>
        <w:t>ªÉÄÃ®Ä G¸ÀÄÛªÁj</w:t>
      </w:r>
      <w:r w:rsidR="007D0C77">
        <w:rPr>
          <w:rFonts w:ascii="Nudi Akshar" w:hAnsi="Nudi Akshar"/>
          <w:sz w:val="28"/>
          <w:szCs w:val="28"/>
        </w:rPr>
        <w:t xml:space="preserve">. </w:t>
      </w:r>
      <w:r w:rsidR="00EF36F6" w:rsidRPr="002C7F15">
        <w:rPr>
          <w:rFonts w:ascii="Nudi Akshar" w:hAnsi="Nudi Akshar"/>
          <w:sz w:val="28"/>
          <w:szCs w:val="28"/>
        </w:rPr>
        <w:t xml:space="preserve">gÀªÁ£É ±ÁSÉUÀ¼À ¹§âA¢UÀ½UÉ ¸ÀA§A¢ü¹zÀAvÉ ªÉÄÃ®Ä G¸ÀÄÛªÁj ¤ªÀð»¸ÀÄªÀÅzÀÄ. 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C¢üPÁj/¹§âA¢UÀ¼À ªÉÃvÀ£À, ºÀ§âzÀ ªÀÄÄAUÀqÀ ©¯ïUÀ¼À vÀAiÀiÁjPÉ, ºÀtzÀ §lªÁqÉ, ¸ÀÄgÀPÉë, £ÀUÀzÀÄ ¥ÀÄ¸ÀÛPÀ ¤ªÀðºÀuÉ, PÉÃAzÀæ PÀbÉÃjAiÀÄ ¹§âA¢ DAiÀÄªÀåAiÀÄ vÀAiÀiÁjPÉ, ªÀgÀªÀiÁ£À vÉjUÉ «ªÀgÀuÁ ¥ÀnÖUÀ¼À ¥Àj²Ã®£É, ¯ÉPÀÌ ºÉÆAzÁtÂPÉ, ªÀiÁ»w ºÀPÀÄÌ C¢ü¤AiÀÄªÀÄUÀ¼À PÀqÀvÀUÀ¼À ¤ªÀðºÀuÉ.</w:t>
      </w:r>
    </w:p>
    <w:p w:rsidR="00EF36F6" w:rsidRPr="002C7F15" w:rsidRDefault="00EF36F6" w:rsidP="00EF36F6">
      <w:pPr>
        <w:pStyle w:val="BodyText"/>
        <w:rPr>
          <w:rFonts w:ascii="Nudi Akshar" w:hAnsi="Nudi Akshar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¹§âA¢-4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PÉÃAzÀæ PÀbÉÃjAiÀÄ C¢üÃPÀëPÀgÀÄ, ¯ÉPÀÌ¥Àj±ÉÆÃzsÀ£Á¢üPÁjUÀ¼ÀÄ, ¥Àæ.zÀ.¸À, ¢é.zÀ.¸À, ²ÃWÀæ°¦UÁgÀgÀÄ, ¨ÉgÀ¼ÀZÀÄÑUÁgÀgÀÄ, ªÁºÀ£À ZÁ®PÀgÀÄ, UÀÆæ¥ï-r ¹§âA¢UÀ¼À ¸ÉÃªÁ¥ÀÄ¸ÀÛPÀ ºÁUÀÆ «µÀAiÀÄ ¤ªÀðºÀuÉ, ¸ÀzÀj ªÀÈAzÀUÀ¼À ¤ªÉÃ±À£À ªÀÄvÀÄÛ ªÀÄ£É PÀlÖqÀ «µÀAiÀÄUÀ½UÉ C£ÀÄªÀÄw ¤ÃqÀÄªÀÅzÀÄ. ¸ÁªÀiÁ£Àå ¨sÀ«µÀå ¤¢ü ªÀÄÄAUÀqÀ ªÀÄAdÆgÁw, ªÁ¶ðPÀ ªÉÃvÀ£À §rÛ, ¸ÀÜVvÀ ªÉÃvÀ£À §rÛ ªÀÄvÀÄÛ gÀeÉ ªÀÄAdÆgÁwUÉ ¸ÀA§A¢ü¹zÀ EvÀgÉ «µÀAiÀÄUÀ¼À ¤ªÀðºÀuÉ.  </w:t>
      </w:r>
      <w:r w:rsidRPr="002C7F15">
        <w:rPr>
          <w:rFonts w:ascii="Nudi Akshar" w:hAnsi="Nudi Akshar"/>
          <w:sz w:val="28"/>
          <w:szCs w:val="28"/>
        </w:rPr>
        <w:lastRenderedPageBreak/>
        <w:t>«zsÁ£À ªÀÄAqÀ®zÀ C¢üªÉÃ±À£ÀzÀ vÀÄvÀÄð PÉ®¸ÀUÀ½UÉ C¢üPÁj/ ¹§âA¢UÀ¼À £ÉÃªÀÄPÀ «µÀAiÀÄ ¤ªÀðºÀuÉ, DqÀ½vÀ ±ÁSÉAiÀÄ PÉ®¸ÀzÀ ºÀAaPÉ «µÀAiÀÄ ¤ªÀðºÀuÉ. ªÉÄÃ®ÌAqÀ ªÀÈAzÀUÀ¼À ¥ÀA.gÁ.EA./¯ÉÆÃ.E¯ÁSÉAiÀÄ ªÀÈAzÀ ªÀÄvÀÄÛ £ÉÃªÀÄPÁw ¤AiÀÄªÀÄUÀ½UÉ ¸ÀA§A¢ü¹zÀ C©üªÀÄvÀ EZÁÒ¥ÀvÀæUÀ¼À£ÀÄß PÉÆæÃrüÃPÀj¸ÀÄªÀ «µÀAiÀÄ ¤ªÀðºÀuÉ.  E¯ÁSÉAiÀÄ ªÁ¶ðPÀ DqÀ½vÀ ªÀgÀ¢ vÀAiÀiÁj¹ ¸ÀPÁðgÀPÉÌ PÀ¼ÀÄ»¸ÀÄªÀÅzÀÄ. ªÀiÁ»w ºÀPÀÄÌ C¢ü¤AiÀÄªÀÄUÀ¼À PÀqÀvÀUÀ¼À ¤ªÀðºÀuÉ eÉÆvÉUÉ DqÀ½vÀ ±ÁSÉUÉ ¸ÀA§A¢ü¹zÀA</w:t>
      </w:r>
      <w:r w:rsidR="00643749">
        <w:rPr>
          <w:rFonts w:ascii="Nudi Akshar" w:hAnsi="Nudi Akshar"/>
          <w:sz w:val="28"/>
          <w:szCs w:val="28"/>
        </w:rPr>
        <w:t>vÉ ªÀiÁ»w ºÀPÀÄÌ PÉÆæÃrüÃPÀgÀ£À</w:t>
      </w:r>
      <w:r w:rsidRPr="002C7F15">
        <w:rPr>
          <w:rFonts w:ascii="Nudi Akshar" w:hAnsi="Nudi Akshar"/>
          <w:sz w:val="28"/>
          <w:szCs w:val="28"/>
        </w:rPr>
        <w:t>,</w:t>
      </w:r>
      <w:r w:rsidR="00643749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ªÁ¶ðPÀ ªÀgÀ¢ ¤ªÀðºÀuÉ</w:t>
      </w:r>
    </w:p>
    <w:p w:rsidR="00EF36F6" w:rsidRPr="00643749" w:rsidRDefault="00EF36F6" w:rsidP="00EF36F6">
      <w:pPr>
        <w:pStyle w:val="BodyText"/>
        <w:rPr>
          <w:rFonts w:ascii="Nudi Akshar" w:hAnsi="Nudi Akshar"/>
          <w:sz w:val="4"/>
          <w:szCs w:val="28"/>
        </w:rPr>
      </w:pPr>
    </w:p>
    <w:p w:rsidR="00EF36F6" w:rsidRPr="002C7F15" w:rsidRDefault="00EF36F6" w:rsidP="00EF36F6">
      <w:pPr>
        <w:pStyle w:val="BodyText"/>
        <w:rPr>
          <w:rFonts w:ascii="Nudi Akshar" w:hAnsi="Nudi Akshar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¹§âA¢-13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J¯Áè QjAiÀÄ EAf¤AiÀÄgï, qÁæ¥ïÖªÀÄ£ï, D¥ÀgÉÃlgï, ¸ÀºÁAiÀÄPÀ ræ®ègïUÀ¼À ¥ÀvÀæ ªÀåªÀºÀgÀuÉUÀ¼ÀÄ ªÀÄvÀÄÛ ªÀUÁðªÀuÉ, ¸ÀÜ¼À ¤AiÀÄÄQÛ ¤ªÀðºÀuÉ ºÁUÀÆ £ÁåAiÀiÁ®AiÀÄzÀ ¥ÀæPÀgÀtUÀ½UÉ ¸ÀA§A¢ü¹zÀAvÉ PÁªÀ®Ä ªÀ» ¤ªÀð»¸ÀÄªÀÅzÀÄ, ¸ÀzÀj ªÀÈAzÀzÀ PÁAiÀÄð¤ªÀðºÀuÁ ªÀgÀ¢,  ¸ÁªÀiÁ£Àå ¨sÀ«µÀå ¤¢ü, ªÀÄ£É PÀlÄÖªÀ §UÉÎ ªÀÄAdÆgÁw, C£ÀÄªÀÄw, ¤ªÀÈvÀÛ C¢üPÁjUÀ¼À ¸ÁªÀÄÆ»PÀ «ªÀiÁ, UÀ½PÉ gÀeÉ DzÀå¥ÀðuÉ «µÀAiÀÄUÀ¼ÀÄ ºÁUÀÆ EvÀgÉ «µÀAiÀÄ¼ÀUÀ ¤ªÀðºÀuÉ.  ªÉÄÃ®ÌAqÀ ªÀÈAzÀUÀ¼À ¥ÀA.gÁ.EA./ ¯ÉÆÃ.E¯ÁSÉAiÀÄ ªÀÈAzÀ ªÀÄvÀÄÛ £ÉÃªÀÄPÁw ¤AiÀÄªÀÄUÀ½UÉ ¸ÀA§A¢ü¹zÀ C©üªÀÄvÀ EZÁÒ¥ÀvÀæUÀ¼À£ÀÄß PÉÆæÃrüÃPÀj¸ÀÄªÀ «µÀAiÀÄ ¤ªÀðºÀuÉ , ªÀiÁ»w ºÀPÀÄÌ C¢ü¤AiÀÄªÀÄUÀ¼À PÀqÀvÀUÀ¼À ¤ªÀðºÀuÉ.</w:t>
      </w:r>
    </w:p>
    <w:p w:rsidR="00EF36F6" w:rsidRPr="002C7F15" w:rsidRDefault="00EF36F6" w:rsidP="00EF36F6">
      <w:pPr>
        <w:pStyle w:val="BodyText"/>
        <w:rPr>
          <w:rFonts w:ascii="Nudi Akshar" w:hAnsi="Nudi Akshar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¹§âA¢-15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C¢üÃPÀëPÀgÀÄUÀ¼ÀÄ, ¯ÉPÀÌ ¥Àj±ÉÆÃzsÁ£Á¢üPÁjUÀ¼ÀÄ, ¯ÉPÁÌ¢üÃPÀëPÀgÀÄ, ¯ÉÆÃ. E¯ÁSÉ¬ÄAzÀ §gÀÄªÀ ¯ÉPÁÌ¢üÃPÀëPÀgÀÄ/¤§AzsÀPÀgÀÄ/ ¥ÀæxÀªÀÄ zÀeÉð ¯ÉPÀÌ ¸ÀºÁAiÀÄPÀgÀÄ  ¸ÉÃjzÀAvÉ ¸ÉÃªÁ «µÀAiÀÄUÀ¼À ¤ªÀðºÀuÉ ªÀUÁðªÀuÉ ªÀÄvÀÄÛ ªÀÄgÀÄ¸ÀÜ¼À¤AiÀÄÄQÛ, gÀeÉ ªÀÄAdÆgÁw ªÉÊzÀåQÃAiÀÄ ªÉZÀÑ ªÀÄgÀÄ¥ÁªÀw, PÁAiÀÄð¤ªÀðºÀuÁ ªÀgÀ¢UÀ¼À ¤ªÀðºÀuÉ EvÁå¢ ¸ÉÃªÁ «µÀAiÀÄUÀ¼À ¤ªÀðºÀuÉ.  ªÉÄÃ®ÌAqÀ ªÀÈAzÀUÀ¼À ¥ÀA.gÁ.EA./¯ÉÆÃ.E¯ÁSÉAiÀÄ ªÀÈAzÀ ªÀÄvÀÄÛ £ÉÃªÀÄPÁw ¤AiÀÄªÀÄUÀ½UÉ ¸ÀA§A¢ü¹zÀ C©üªÀÄvÀ EZÁÒ¥ÀvÀæUÀ¼À£ÀÄß PÉÆæÃrüÃPÀj¸ÀÄªÀ «µÀAiÀÄ ¤ªÀðºÀuÉ. ºÁUÀÆ DyðPÀ ªÀÄvÀÄÛ ¸ÁATåPÀ E¯ÁSÉUÉ CAQ-CA±À PÀ¼ÀÄ»¸ÀÄªÀ §UÉÎ ªÀåªÀºÀj¸ÀÄªÀÅzÀÄ, ªÀiÁ»w ºÀPÀÄÌ C¢ü¤AiÀÄªÀÄUÀ¼À PÀqÀvÀUÀ¼À ¤ªÀðºÀuÉ.</w:t>
      </w:r>
    </w:p>
    <w:p w:rsidR="00441AC6" w:rsidRPr="00643749" w:rsidRDefault="00441AC6" w:rsidP="00EF36F6">
      <w:pPr>
        <w:rPr>
          <w:rFonts w:ascii="Nudi Akshar" w:hAnsi="Nudi Akshar"/>
          <w:sz w:val="2"/>
          <w:szCs w:val="28"/>
        </w:rPr>
      </w:pPr>
    </w:p>
    <w:p w:rsidR="004304DD" w:rsidRDefault="004304DD" w:rsidP="00EF36F6">
      <w:pPr>
        <w:rPr>
          <w:rFonts w:ascii="Nudi Akshar" w:hAnsi="Nudi Akshar"/>
          <w:b/>
          <w:sz w:val="28"/>
          <w:szCs w:val="28"/>
        </w:rPr>
      </w:pPr>
    </w:p>
    <w:p w:rsidR="00EF36F6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¹§âA¢-18</w:t>
      </w:r>
    </w:p>
    <w:p w:rsidR="004304DD" w:rsidRPr="004304DD" w:rsidRDefault="004304DD" w:rsidP="00EF36F6">
      <w:pPr>
        <w:rPr>
          <w:rFonts w:ascii="Nudi Akshar" w:hAnsi="Nudi Akshar"/>
          <w:b/>
          <w:sz w:val="28"/>
          <w:szCs w:val="28"/>
        </w:rPr>
      </w:pP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PÉÃAzÀæ PÀbÉÃj ºÉÆgÀvÀÄ¥Àr¹ E¯ÁSÉAiÀÄ ¨ÉgÀ¼ÀZÀÄÑUÁgÀgÀ, ²ÃWÀæ°¦UÁgÀgÀ «µÀAiÀÄ ¤ªÀðºÀuÉ, ¥ÀvÀæ ªÀåªÀºÁgÀ ºÁUÀÆ ªÉÄÃ®ÌAqÀ ªÀÈAzÀUÀ¼À ¥ÀA.gÁ.EA./¯ÉÆÃ.E¯ÁSÉAiÀÄ ªÀÈAzÀ ªÀÄvÀÄÛ £ÉÃªÀÄPÁw ¤AiÀÄªÀÄUÀ½UÉ ¸ÀA§A¢ü¹zÀ C©üªÀÄvÀ EZÁÒ¥ÀvÀæUÀ¼À£ÀÄß PÉÆæÃrüÃPÀj¸ÀÄªÀ «µÀAiÀÄ ¤ªÀðºÀuÉ ºÁUÀÆ DqÀ½vÀ ±ÁSÉ ¹§âA¢ ªÀUÀðzÀªÀgÀ ªÀiÁ»wAiÀÄ£ÀÄß PÉÆæÃrüÃPÀj¹ ªÉÄÃ¯Á¢üPÁjUÀ½UÉ, ¸ÀA§A¢ü¹zÀ PÀbÉÃjUÀ½UÉ ¸À°è¸ÀÄªÀÅzÀÄ. 'r' UÀÆæ¥ï ºÀÄzÉÝUÀ¼À ¤ªÀðºÀuÉ, PÉÃAzÀæ PÀbÉÃjAiÀÄ ¢£ÀUÀÆ°, ¸ÀÆ¥Àgï£ÀÆåªÀÄgÀj £ËPÀgÀgÀ ªÀåªÀºÀgÀuÉ UÀ¼ÀÄ ªÀÄvÀÄÛ ¸ÉÃªÁ ¥ÀÄ¸ÀÛPÀ ¤ªÀð»¸ÀÄ ªÀÅzÀÄ, PÀlÖqÀUÀ¼À ¨ÁrUÉ, ¸ÀÜ¼ÁªÀPÁ±À «µÀAiÀÄ ¤ªÀðºÀuÉ, ªÉÄÃ®ÌAqÀ ªÀÈAzÀUÀ¼À ¥ÀA.gÁ.EA./ ¯ÉÆÃ.E¯ÁSÉAiÀÄ ªÀÈAzÀ ªÀÄvÀÄÛ £ÉÃªÀÄPÁw ¤AiÀÄªÀÄUÀ½UÉ ¸ÀA§A¢ü¹zÀ C©üªÀÄvÀ EZÁÒ¥ÀvÀæ UÀ¼À£ÀÄß PÉÆæÃrüÃPÀj¸ÀÄªÀ «µÀAiÀÄ ¤ªÀðºÀuÉ. ºÁUÀÆ PÉÃAzÀæ PÀbÉÃjAiÀÄ </w:t>
      </w:r>
      <w:r w:rsidRPr="002C7F15">
        <w:rPr>
          <w:rFonts w:ascii="Nudi Akshar" w:hAnsi="Nudi Akshar"/>
          <w:sz w:val="28"/>
          <w:szCs w:val="28"/>
        </w:rPr>
        <w:lastRenderedPageBreak/>
        <w:t>J¯Áè C¢üPÁj ¹§âA¢UÀ¼À PÁAiÀÄð¤ªÀðºÀuÁ ªÀgÀ¢UÀ¼ÀÄ ºÁUÀÆ D¹Û ªÀÄvÀÄÛ ºÉÆuÉUÁjPÁ ¥ÀnÖUÀ¼À ¤ªÀðºÀuÉ ªÀÄvÀÄÛ J¯Áè ªÀÈvÀÛzÀ ¤§AzsÀPÀgÀÄUÀ¼À D¹Û ªÀÄvÀÄÛ ºÉÆuÉUÁjPÁ ¥ÀnÖUÀ¼À ¤ªÀðºÀuÉ, ªÀiÁ»w ºÀPÀÄÌ C¢ü¤AiÀÄªÀÄUÀ¼À PÀqÀvÀUÀ¼À ¤ªÀðºÀuÉ.</w:t>
      </w:r>
    </w:p>
    <w:p w:rsidR="00EF36F6" w:rsidRPr="002C7F15" w:rsidRDefault="00EF36F6" w:rsidP="00EF36F6">
      <w:pPr>
        <w:jc w:val="both"/>
        <w:rPr>
          <w:rFonts w:ascii="Nudi Akshar" w:hAnsi="Nudi Akshar"/>
          <w:sz w:val="14"/>
          <w:szCs w:val="28"/>
        </w:rPr>
      </w:pP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</w:t>
      </w:r>
    </w:p>
    <w:p w:rsidR="00EF36F6" w:rsidRDefault="00EF36F6" w:rsidP="00EF36F6">
      <w:pPr>
        <w:rPr>
          <w:rFonts w:ascii="Nudi Akshar" w:hAnsi="Nudi Akshar"/>
          <w:sz w:val="28"/>
          <w:szCs w:val="28"/>
        </w:rPr>
      </w:pPr>
    </w:p>
    <w:p w:rsidR="00067110" w:rsidRPr="004304DD" w:rsidRDefault="00067110" w:rsidP="00067110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>C¢üÃPÀëPÀgÀÄ-3</w:t>
      </w:r>
    </w:p>
    <w:p w:rsidR="00522452" w:rsidRDefault="00643749" w:rsidP="00067110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r w:rsidR="00067110">
        <w:rPr>
          <w:rFonts w:ascii="Nudi Akshar" w:hAnsi="Nudi Akshar"/>
          <w:sz w:val="28"/>
          <w:szCs w:val="28"/>
        </w:rPr>
        <w:t>¹§âA¢-5,7,9,11</w:t>
      </w:r>
      <w:r w:rsidR="00067110" w:rsidRPr="002C7F15">
        <w:rPr>
          <w:rFonts w:ascii="Nudi Akshar" w:hAnsi="Nudi Akshar"/>
          <w:sz w:val="28"/>
          <w:szCs w:val="28"/>
        </w:rPr>
        <w:t>,</w:t>
      </w:r>
      <w:r w:rsidR="00067110">
        <w:rPr>
          <w:rFonts w:ascii="Nudi Akshar" w:hAnsi="Nudi Akshar"/>
          <w:sz w:val="28"/>
          <w:szCs w:val="28"/>
        </w:rPr>
        <w:t>12,17,19</w:t>
      </w:r>
      <w:r w:rsidR="00067110" w:rsidRPr="002C7F15">
        <w:rPr>
          <w:rFonts w:ascii="Nudi Akshar" w:hAnsi="Nudi Akshar"/>
          <w:sz w:val="28"/>
          <w:szCs w:val="28"/>
        </w:rPr>
        <w:t xml:space="preserve"> ±ÁSÉUÀ¼À PÀqÀvÀ ¥Àj²Ã®£É</w:t>
      </w:r>
      <w:r>
        <w:rPr>
          <w:rFonts w:ascii="Nudi Akshar" w:hAnsi="Nudi Akshar"/>
          <w:sz w:val="28"/>
          <w:szCs w:val="28"/>
        </w:rPr>
        <w:t xml:space="preserve"> ºÁUÀÆ ªÉÄÃ®Ä G¸ÀÄÛªÁj</w:t>
      </w:r>
    </w:p>
    <w:p w:rsidR="00643749" w:rsidRPr="002C7F15" w:rsidRDefault="00643749" w:rsidP="00067110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522452" w:rsidRDefault="00522452" w:rsidP="00522452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¹§âA¢-5</w:t>
      </w:r>
    </w:p>
    <w:p w:rsidR="00522452" w:rsidRPr="004304DD" w:rsidRDefault="00522452" w:rsidP="00522452">
      <w:pPr>
        <w:rPr>
          <w:rFonts w:ascii="Nudi Akshar" w:hAnsi="Nudi Akshar"/>
          <w:b/>
          <w:sz w:val="28"/>
          <w:szCs w:val="28"/>
        </w:rPr>
      </w:pPr>
    </w:p>
    <w:p w:rsidR="00522452" w:rsidRPr="002C7F15" w:rsidRDefault="00522452" w:rsidP="00522452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ªÁ¶ðPÀ DqÀ½vÀ vÀ¥Á¸ÀuÁ ªÀgÀ¢ ªÀÄvÀÄÛ vÀ¥Á¸ÀuÁ ªÀgÀ¢UÀ¼À£ÀÄß, C£ÀÄ¥Á®£Á ªÀgÀ¢UÀ¼À£ÀÄß vÀj¹ ¤ªÀð»¸ÀÄªÀÅzÀÄ. ¸ÁATåPÀ C¢üPÁj, ¸ÀºÁAiÀÄPÀ ¸ÁATåPÀ C¢üPÁjUÀ¼ÀÄ, L.¹.JA., ªÉÄPÁå¤Pï, ¥ÀA¥ï ªÉÄPÁå¤Pï, ¥sÉÆÃgïªÀÄ£ï, ªÉÊgïªÀÄ£ï-PÀA-ªÉÄPÁå¤Pï EªÀgÀÄUÀ¼À ¸ÀA¥ÀÆtð ¥ÀvÀæ ªÀåªÀºÁgÀUÀ¼ÀÄ. PÀqÀvÀ «¯ÉÃªÁj ¨ÁQ ªÀiÁ»wAiÀÄ£ÀÄß PÉÆæÃrüPÀj¹ ¸ÀPÁðgÀPÉÌ ¸À°è¸ÀÄªÀÅzÀÄ.  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0B4FD1" w:rsidRDefault="000B4FD1" w:rsidP="00EF36F6">
      <w:pPr>
        <w:rPr>
          <w:rFonts w:ascii="Nudi Akshar" w:hAnsi="Nudi Akshar"/>
          <w:sz w:val="28"/>
          <w:szCs w:val="28"/>
        </w:rPr>
      </w:pPr>
    </w:p>
    <w:p w:rsidR="00522452" w:rsidRPr="004304DD" w:rsidRDefault="00522452" w:rsidP="00522452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¹§âA¢-7</w:t>
      </w:r>
    </w:p>
    <w:p w:rsidR="00522452" w:rsidRPr="002C7F15" w:rsidRDefault="00522452" w:rsidP="00522452">
      <w:pPr>
        <w:jc w:val="both"/>
        <w:rPr>
          <w:rFonts w:ascii="Nudi Akshar" w:hAnsi="Nudi Akshar"/>
          <w:sz w:val="28"/>
          <w:szCs w:val="28"/>
        </w:rPr>
      </w:pPr>
    </w:p>
    <w:p w:rsidR="00522452" w:rsidRPr="002C7F15" w:rsidRDefault="00522452" w:rsidP="00522452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¤ªÀÈwÛ £ËPÀgÀgÀ ¥ÀæPÀgÀtUÀ¼À «µÀAiÀÄUÀ¼À ¤ªÀðºÀuÉ ªÀÄvÀÄÛ ¸ÀPÁðj DzÉÃ±ÀUÀ¼À ¤ªÀðºÀuÉ, E¯ÁSÉAiÀÄ C¢üPÁj/£ËPÀgÀgÀ ¸ÁAzÀ©üðPÀ gÀeÉ «µÀAiÀÄUÀ¼À ºÁUÀÆ  PÉÃAzÀæ PÀbÉÃjAiÀÄ ºÁdgÁw ¥ÀÄ¸ÀÛPÀzÀ ¤ªÀðºÀuÉ. PÉÃAzÀæ PÀbÉÃj ºÉÆgÀvÀÄ¥Àr¹ E¯ÁSÉAiÀÄ PÉ«Ä¸ïÖ, dÆå¤AiÀÄgï ¯Áå¨ÉÆÃgÉlj mÉQß¶AiÀÄ£ïgÀªÀgÀÄUÀ¼À ¸ÉÃªÁ «µÀAiÀÄ ¤ªÀðºÀuÉ, ¥Àj²µÀÖ eÁw/ªÀUÀðUÀ¼À ªÀgÀ¢, ªÀiÁ¹PÀ ªÀgÀ¢, GzÉÆåÃUÀ «¤ªÀÄAiÀÄ PÀbÉÃjAiÀÄ vÉæöÊªÀiÁ¹PÀ ªÀgÀ¢ ºÁUÀÆ ªÉÊzÀåQÃAiÀÄ ªÉZÀÑzÀ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0B4FD1" w:rsidRDefault="000B4FD1" w:rsidP="00EF36F6">
      <w:pPr>
        <w:rPr>
          <w:rFonts w:ascii="Nudi Akshar" w:hAnsi="Nudi Akshar"/>
          <w:sz w:val="28"/>
          <w:szCs w:val="28"/>
        </w:rPr>
      </w:pPr>
    </w:p>
    <w:p w:rsidR="009A0961" w:rsidRPr="004304DD" w:rsidRDefault="009A0961" w:rsidP="009A0961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¹§âA¢-9</w:t>
      </w:r>
    </w:p>
    <w:p w:rsidR="009A0961" w:rsidRDefault="009A0961" w:rsidP="009A0961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ab/>
        <w:t>J¯Áè ¥ÀvÁæAQvÀ C¢üPÁjUÀ¼À ¨ÉÃ¨ÁQ ¥ÀæªÀiÁt ¥ÀvÀæUÀ¼À ¤ªÀðºÀuÉ, PÀ¼ÀîvÀ£À, £ÀµÀÖ, C¥ÀWÁvÀ ¥ÀæPÀgÀtUÀ¼À ªÀåªÀºÀgÀuÉUÀ¼ÀÄ ºÁUÀÆ J¯Áè ªÀÈvÀÛ ºÁUÀÆ C¢üÃ£À PÀbÉÃjUÀ¼À°è£À ¢£ÀUÀÆ° JA.Dgï.E ¹§âA¢UÀ¼À «µÀAiÀÄ ¤ªÀðºÀuÉ, ¸ÉÃªÁ ¸ÀPÀæªÀiÁw ºÁUÀÆ F ªÀÈvÀÛUÀ½UÉ ¸ÀA§A¢ü¹zÀ £ÁåAiÀiÁ®AiÀÄUÀ¼À ¥ÀæPÀgÀtUÀ¼À «µÀAiÀÄUÀ¼À ¤ªÀðºÀuÉ ªÀÄvÀÄÛ ¸ÀÆ¥Àgï£ÀÆåªÀÄgÀj, ¢£ÀUÀÆ° £ËPÀgÀgÀ ªÀiÁ¹PÀ ªÀgÀ¢ ¥Àj«ÃPÀëuÉ ¤ªÀðºÀuÉ.  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</w:p>
    <w:p w:rsidR="00643749" w:rsidRDefault="00643749" w:rsidP="009A0961">
      <w:pPr>
        <w:pStyle w:val="BodyText"/>
        <w:rPr>
          <w:rFonts w:ascii="Nudi Akshar" w:hAnsi="Nudi Akshar"/>
          <w:szCs w:val="28"/>
        </w:rPr>
      </w:pPr>
    </w:p>
    <w:p w:rsidR="00643749" w:rsidRDefault="00643749" w:rsidP="009A0961">
      <w:pPr>
        <w:pStyle w:val="BodyText"/>
        <w:rPr>
          <w:rFonts w:ascii="Nudi Akshar" w:hAnsi="Nudi Akshar"/>
          <w:szCs w:val="28"/>
        </w:rPr>
      </w:pPr>
    </w:p>
    <w:p w:rsidR="00643749" w:rsidRDefault="00643749" w:rsidP="009A0961">
      <w:pPr>
        <w:pStyle w:val="BodyText"/>
        <w:rPr>
          <w:rFonts w:ascii="Nudi Akshar" w:hAnsi="Nudi Akshar"/>
          <w:szCs w:val="28"/>
        </w:rPr>
      </w:pPr>
    </w:p>
    <w:p w:rsidR="00643749" w:rsidRPr="002C7F15" w:rsidRDefault="00643749" w:rsidP="009A0961">
      <w:pPr>
        <w:pStyle w:val="BodyText"/>
        <w:rPr>
          <w:rFonts w:ascii="Nudi Akshar" w:hAnsi="Nudi Akshar"/>
          <w:szCs w:val="28"/>
        </w:rPr>
      </w:pPr>
    </w:p>
    <w:p w:rsidR="009A0961" w:rsidRPr="004304DD" w:rsidRDefault="009A0961" w:rsidP="009A0961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¹§âA¢-11</w:t>
      </w:r>
    </w:p>
    <w:p w:rsidR="009A0961" w:rsidRPr="002C7F15" w:rsidRDefault="009A0961" w:rsidP="009A0961">
      <w:pPr>
        <w:rPr>
          <w:rFonts w:ascii="Nudi Akshar" w:hAnsi="Nudi Akshar"/>
          <w:sz w:val="28"/>
          <w:szCs w:val="28"/>
        </w:rPr>
      </w:pPr>
    </w:p>
    <w:p w:rsidR="009A0961" w:rsidRPr="002C7F15" w:rsidRDefault="009A0961" w:rsidP="009A0961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ªÀÄÄRå EAf¤AiÀÄgï ¸ÉÃjzÀAvÉ E¯ÁSÉAiÀÄ J¯Áè C¢üÃPÀëPÀ C©üAiÀÄAvÀgÀgÀÄUÀ¼À/ PÁAiÀÄð¥Á®PÀ C©üAiÀÄAvÀgÀgÀÄUÀ¼À/ ªÀÄÄRå ¯ÉPÁÌ¢üPÁjUÀ½UÉ ¸ÀA§A¢ü¹zÀ ¸ÉÃªÁ «µÀAiÀÄUÀ¼À ¤ªÀðºÀuÉ.  ¢£ÀZÀj ¤ªÀðºÀuÉ, PÁAiÀÄð ¤ªÀðºÀuÁ ªÀgÀ¢UÀ¼À ¤ªÀðºÀuÉ, ¸ÁªÀiÁ£Àå ¨sÀ«µÀå ¤¢ü, ªÀÄ£É PÀlÄÖªÀ §UÉÎ ªÀÄAdÆgÁw/C£ÀÄªÀÄw ¤ªÀÈvÀÛ C¢üPÁjUÀ¼À ¸ÁªÀÄÆ»PÀ «ªÉÄ, UÀ½PÉ gÀeÉ DzsÀå¥ÀðuÉ ªÀÄAdÆgÁw, gÀeÉ ªÀÄAdÆgÁw ¥Àæ¸ÁÛªÀ£ÉUÀ¼À£ÀÄß ¸ÀPÁðgÀPÉÌ PÀ¼ÀÄ»¸ÀÄªÀÅzÀÄ, E¯ÁSÉAiÀÄ J¯Áè C¢üPÁj/£ËPÀgÀgÀ ªÉÄÃ°£À C¥ÁzÀ£É, E¯ÁSÁ «ZÁgÀuÉ «µÀAiÀÄUÀ¼À ¤ªÀðºÀuÉ, £ÁåAiÀiÁ®AiÀÄzÀ ¥ÀæPÀgÀtUÀ½UÉ ¸ÀA§A¢ü¹zÀAvÉ PÁªÀ®Ä ªÀ» ¤ªÀð»¸ÀÄªÀÅzÀÄ.  ¸ÀzÀj ªÀÈAzÀzÀ ¸ÁªÀiÁ£Àå ¨sÀ«µÀå ¤¢ü ªÀÄÄAUÀqÀ ªÀÄAdÆgÁw, ªÀÄ£É PÀlÄÖªÀ ªÀÄÄAUÀqÀ ªÀÄAdÆgÁw C£ÀÄªÀÄw, ªÉÊzÀåQÃAiÀÄ ªÉZÀÑzÀ ªÀÄgÀÄ¥ÁªÀw EvÁå¢.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¤ªÀðºÀuÉ.</w:t>
      </w:r>
    </w:p>
    <w:p w:rsidR="009A0961" w:rsidRPr="002C7F15" w:rsidRDefault="009A0961" w:rsidP="009A0961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9A0961" w:rsidRPr="004304DD" w:rsidRDefault="009A0961" w:rsidP="009A0961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¹§âA¢-12</w:t>
      </w:r>
    </w:p>
    <w:p w:rsidR="009A0961" w:rsidRDefault="009A0961" w:rsidP="009A0961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vÁAwæPÀ C¢üPÁj/EAf¤AiÀÄgÀÄUÀ¼À ºÁUÀÆ DqÀ½vÀ ±ÁSÉUÉ ¸ÀA§A¢ü¹zÀ vÀgÀ¨ÉÃw «µÀAiÀÄUÀ¼À ¤ªÀðºÀuÉ.</w:t>
      </w:r>
      <w:r w:rsidRPr="002C7F15">
        <w:rPr>
          <w:rFonts w:ascii="Nudi Akshar" w:hAnsi="Nudi Akshar"/>
          <w:sz w:val="28"/>
          <w:szCs w:val="28"/>
        </w:rPr>
        <w:tab/>
        <w:t>E¯ÁSÉUÉ ¸ÀA§A¢ü¹zÀAvÉ SÁ° ºÀÄzÉÝUÀ¼À ªÀÄvÀÄÛ ¸ÉÃªÁ «ªÀgÀUÀ¼À ªÀiÁ¹PÀ ªÀgÀ¢ ¤ªÀðºÀuÉ , ªÀiÁ»w ºÀPÀÄÌ C¢ü¤AiÀÄªÀÄUÀ¼À PÀqÀvÀUÀ¼À ¤ªÀðºÀuÉ.</w:t>
      </w:r>
    </w:p>
    <w:p w:rsidR="00F37B11" w:rsidRPr="002C7F15" w:rsidRDefault="00F37B11" w:rsidP="009A0961">
      <w:pPr>
        <w:jc w:val="both"/>
        <w:rPr>
          <w:rFonts w:ascii="Nudi Akshar" w:hAnsi="Nudi Akshar"/>
          <w:sz w:val="28"/>
          <w:szCs w:val="28"/>
        </w:rPr>
      </w:pPr>
    </w:p>
    <w:p w:rsidR="009A0961" w:rsidRPr="004304DD" w:rsidRDefault="009A0961" w:rsidP="009A0961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¹§âA¢-17</w:t>
      </w:r>
    </w:p>
    <w:p w:rsidR="009A0961" w:rsidRDefault="009A0961" w:rsidP="009A0961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E¯ÁSÉAiÀÄ »jAiÀÄ ¨sÀÆ«eÁÕ¤, ¨sÀÆ«eÁÕ¤UÀ¼À  «µÀAiÀÄ ¤ªÀðºÀuÉ, ªÉÊzÀåQÃAiÀÄ ªÉZÀÑzÀ ªÀÄgÀÄ ¥ÁªÀw ªÀÄAdÆgÁw ¤ªÀðºÀuÉ, 2 UÀÄt ¤AiÀÄAvÀæt  «¨sÁUÀUÀ¼À ºÁUÀÆ PÉÃAzÀæ PÀbÉÃjAiÀÄ C¢üPÁj ºÁUÀÆ ¹§âA¢UÀ¼À ¥ÀæAiÀiÁt ¨sÀvÉå ©®ÄèUÀ¼À PÉ®¸À ¤ªÀðºÀuÉ.  ªÁvÁð ¥ÀwæPÉAiÀÄ°è E¯ÁSÉUÉ ¸ÀA§A¢ü¹zÀAvÉ ¥ÀæPÀlªÁzÀ «µÀAiÀÄUÀ¼À ¸ÀAUÀæºÀuÉ. eÉÆvÉUÉ ªÉÄÃ®ÌAqÀ ªÀÈAzÀUÀ¼À ¥ÀA.gÁ.EA./¯ÉÆÃ.E¯ÁSÉAiÀÄ ªÀÈAzÀ ªÀÄvÀÄÛ £ÉÃªÀÄPÁw ¤AiÀÄªÀÄUÀ½UÉ ¸ÀA§A¢ü¹zÀ C©üªÀÄvÀ EZÁÒ¥ÀvÀæUÀ¼À£ÀÄß PÉÆæÃrüÃPÀj¸ÀÄªÀ «µÀAiÀÄ ¤ªÀðºÀuÉ.  eÉÆvÉUÉ £ÀUÀzÀÄ ±ÁSÉAiÀÄ°è PÁå²AiÀÄgï eÉÆvÉ ¸ÀªÀÄ£Àé¬Ä¹PÉÆAqÀÄ ¸ÀºÀPÀj¹ PÉ®¸À ¤ªÀð»¸ÀÄªÀÅzÀÄ, ªÀiÁ»w ºÀPÀÄÌ C¢ü¤AiÀÄªÀÄUÀ¼À PÀqÀvÀUÀ¼À ¤ªÀðºÀuÉ.</w:t>
      </w:r>
    </w:p>
    <w:p w:rsidR="00F37B11" w:rsidRPr="002C7F15" w:rsidRDefault="00F37B11" w:rsidP="009A0961">
      <w:pPr>
        <w:jc w:val="both"/>
        <w:rPr>
          <w:rFonts w:ascii="Nudi Akshar" w:hAnsi="Nudi Akshar"/>
          <w:sz w:val="28"/>
          <w:szCs w:val="28"/>
        </w:rPr>
      </w:pPr>
    </w:p>
    <w:p w:rsidR="009A0961" w:rsidRDefault="009A0961" w:rsidP="009A0961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¹§âA¢-19</w:t>
      </w:r>
    </w:p>
    <w:p w:rsidR="009A0961" w:rsidRPr="002C7F15" w:rsidRDefault="009A0961" w:rsidP="009A0961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¸ÀºÁAiÀÄPÀ EAf¤AiÀÄgï, QjAiÀÄ EAf¤AiÀÄgïUÀ¼À ¸ÉÃªÁ «µÀAiÀÄ ¤ªÀðºÀuÉ, ªÉÊzÀåQÃAiÀÄ ªÉZÀÑzÀ ªÀÄgÀÄ¥ÁªÀw ªÉÄÃ®ÌAqÀ ªÀÈAzÀUÀ¼À ¥ÀA.gÁ.EA./ ¯ÉÆÃ.E¯ÁSÉAiÀÄ ªÀÈAzÀ ªÀÄvÀÄÛ £ÉÃªÀÄPÁw ¤AiÀÄªÀÄUÀ½UÉ ¸ÀA§A¢ü¹zÀ C©üªÀÄvÀ EZÁÒ¥ÀvÀæUÀ¼À£ÀÄß PÉÆæÃrüÃPÀj¸ÀÄªÀ «µÀAiÀÄ ¤ªÀðºÀuÉ.  PÉÃAzÀæ PÀbÉÃjAiÀÄ £ÁåAiÀiÁ®AiÀÄzÀ ¥ÀæPÀtUÀ½UÉ ¸ÀA§A¢ü¹zÀAvÉ, G¸ÀÄÛªÁj ¤ªÀð»¸ÀÄªÀÅzÀÄ. PÉ.Dgï.Dgï.r.J. ¤AiÉÆÃd£Á C¢üPÁj/ ¹§âA¢UÀ¼À ºÀÄzÉÝAiÀÄ ºÀPÀÄÌ ¤UÀ¢¥Àr¸ÀÄªÀÅzÀÄ, ¸ÉÃªÁ ¥ÀÄ¸ÀÛPÀ ¤ªÀðºÀuÉ, ªÀiÁ»w ºÀPÀÄÌ C¢ü¤AiÀÄªÀÄUÀ¼À PÀqÀvÀUÀ¼À ¤ªÀðºÀuÉ.</w:t>
      </w:r>
    </w:p>
    <w:p w:rsidR="009A0961" w:rsidRPr="002C7F15" w:rsidRDefault="009A0961" w:rsidP="00EF36F6">
      <w:pPr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¹§âA¢-20</w:t>
      </w:r>
    </w:p>
    <w:p w:rsidR="00EF36F6" w:rsidRPr="002C7F15" w:rsidRDefault="00EF36F6" w:rsidP="00EF36F6">
      <w:pPr>
        <w:ind w:firstLine="720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gÀªÁ£É ±ÁSÉAiÀÄ ¸ÀA¥ÀÆtð PÉ®¸À ºÁUÀÆ ¸ÁÖA¥ï ¯ÉPÀÌ ¤ªÀðºÀuÉ, </w:t>
      </w:r>
    </w:p>
    <w:p w:rsidR="00EF36F6" w:rsidRPr="002C7F15" w:rsidRDefault="00EF36F6" w:rsidP="00EF36F6">
      <w:pPr>
        <w:rPr>
          <w:rFonts w:ascii="Nudi Akshar" w:hAnsi="Nudi Akshar"/>
          <w:sz w:val="28"/>
          <w:szCs w:val="28"/>
        </w:rPr>
      </w:pPr>
    </w:p>
    <w:p w:rsidR="00EF36F6" w:rsidRPr="002C7F15" w:rsidRDefault="00EF36F6" w:rsidP="00EF36F6">
      <w:pPr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¹éÃPÀÈw ±ÁSÉ</w:t>
      </w:r>
      <w:r w:rsidRPr="002C7F15">
        <w:rPr>
          <w:rFonts w:ascii="Nudi Akshar" w:hAnsi="Nudi Akshar"/>
          <w:sz w:val="28"/>
          <w:szCs w:val="28"/>
        </w:rPr>
        <w:t xml:space="preserve">:- PÀbÉÃjUÉ §gÀÄªÀ ¥ÀvÀæUÀ¼À£ÀÄß £ÉÆAzÀtÂ ªÀiÁr «AUÀr¹ DzÀåvÉ ªÉÄÃgÉUÉ </w:t>
      </w:r>
    </w:p>
    <w:p w:rsidR="00EF36F6" w:rsidRPr="002C7F15" w:rsidRDefault="00EF36F6" w:rsidP="00EF36F6">
      <w:pPr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       vÁAwæPÀ, ¯ÉPÀÌ±ÁSÉ ºÁUÀÆ DqÀ½vÀ ±ÁSÉUÉ ¤ÃqÀÄªÀÅzÀÄ.</w:t>
      </w:r>
    </w:p>
    <w:p w:rsidR="00EF36F6" w:rsidRPr="002C7F15" w:rsidRDefault="00EF36F6" w:rsidP="00EF36F6">
      <w:pPr>
        <w:rPr>
          <w:rFonts w:ascii="Nudi Akshar" w:hAnsi="Nudi Akshar"/>
          <w:sz w:val="28"/>
          <w:szCs w:val="28"/>
        </w:rPr>
      </w:pP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£ÉÆAzÀtÂ ±ÁSÉ:-</w:t>
      </w:r>
      <w:r w:rsidR="001C0643"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 xml:space="preserve">E¯ÁSÁ ªÁå¦ÛAiÀÄ°è §gÀÄªÀ ¯ÉÆÃPÉÆÃ¥ÀAiÉÆÃV E¯ÁSÉAiÀÄ°è £ÉÆAzÀtÂAiÀiÁzÀ  UÀÄwÛUÉzÁgÀgÀ J£ïgÉÆÃ¯ïªÉÄAmï ªÀiÁqÀÄªÀ §UÉÎ ªÀÄvÀÄÛ £À«ÃPÀgÀtzÀ G¸ÀÄÛªÁj ¤ªÀð»¸ÀÄªÀÅzÀÄ. </w:t>
      </w:r>
    </w:p>
    <w:p w:rsidR="00EF36F6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D¥ÀÛ±ÁSÉ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r w:rsidRPr="002C7F15">
        <w:rPr>
          <w:rFonts w:ascii="Nudi Akshar" w:hAnsi="Nudi Akshar"/>
          <w:sz w:val="28"/>
          <w:szCs w:val="28"/>
        </w:rPr>
        <w:tab/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ªÀÄÄRå EAf¤AiÀÄgïgÀªÀjUÉ D¥ÀÛ ¸ÀºÁAiÀÄPÀgÁV PÉ®¸À ¤ªÀð»¸À®Ä </w:t>
      </w:r>
      <w:r w:rsidR="00D93EE3" w:rsidRPr="002C7F15">
        <w:rPr>
          <w:rFonts w:ascii="Nudi Akshar" w:hAnsi="Nudi Akshar"/>
          <w:sz w:val="28"/>
          <w:szCs w:val="28"/>
        </w:rPr>
        <w:t>M§âgÀÄ</w:t>
      </w:r>
      <w:r w:rsidRPr="002C7F15">
        <w:rPr>
          <w:rFonts w:ascii="Nudi Akshar" w:hAnsi="Nudi Akshar"/>
          <w:sz w:val="28"/>
          <w:szCs w:val="28"/>
        </w:rPr>
        <w:t xml:space="preserve"> ²ÃWÀæ°¦UÁgÀgÀÄ</w:t>
      </w:r>
      <w:r w:rsidR="00D93EE3" w:rsidRPr="002C7F15">
        <w:rPr>
          <w:rFonts w:ascii="Nudi Akshar" w:hAnsi="Nudi Akshar"/>
          <w:sz w:val="28"/>
          <w:szCs w:val="28"/>
        </w:rPr>
        <w:t xml:space="preserve"> ºÁUÀÆ M§âgÀÄ ¨ÉgÀ¼ÀZÀÄÑUÁgÀgÀÄ </w:t>
      </w:r>
      <w:r w:rsidRPr="002C7F15">
        <w:rPr>
          <w:rFonts w:ascii="Nudi Akshar" w:hAnsi="Nudi Akshar"/>
          <w:sz w:val="28"/>
          <w:szCs w:val="28"/>
        </w:rPr>
        <w:t>EgÀÄvÁÛgÉ.</w:t>
      </w:r>
      <w:r w:rsidRPr="002C7F15">
        <w:rPr>
          <w:rFonts w:ascii="Nudi Akshar" w:hAnsi="Nudi Akshar"/>
          <w:sz w:val="28"/>
          <w:szCs w:val="28"/>
        </w:rPr>
        <w:tab/>
        <w:t xml:space="preserve"> ªÀÄÄRå EAf¤AiÀÄgïgÀªÀgÀ PÉÆoÀrAiÀÄ°è£À ªÀiÁ»wUÀ¼À£ÀÄß EA¢£ÀAvÉ EqÀÄªÀÅzÀÄ.  zÀÆgÀªÁtÂ PÀgÉUÀ¼À ªÀiÁ»wUÀ¼À£ÀÄß ªÀÄÄRå EAf¤AiÀÄgïgÀªÀjUÉ ¤ÃqÀÄªÀÅzÀÄ.  ªÀÄÄRå EAf¤AiÀÄgïgÀªÀgÀ ¥ÀæªÁ¸À PÁAiÀÄðPÀæªÀÄ ºÁUÀÆ E¤ßvÀgÉ ªÉÄÃ¯Á¢üPÁjUÀ¼À ¥ÀæªÁ¸À PÁAiÀÄðPÀæªÀÄUÀ¼À£ÀÄß ªÀÄÄAavÀªÁV ªÀÄÄRå EAf¤AiÀÄgïgÀªÀgÀ UÀªÀÄ£ÀPÉÌ vÀgÀÄªÀÅzÀÄ.  ªÀÄÄRå EAf¤AiÀÄgïgÀªÀgÀ ¢£ÀZÀj ºÁUÀÆ vÀ¥Á¸ÀuÁ n¥ÀàtÂAiÀÄ£ÀÄß vÀAiÀiÁj¸ÀÄªÀÅzÀÄ.  PÉÃAzÀæ PÀbÉÃjAiÀÄ°è£À ºÁUÀÆ ¸ÀPÁðgÀzÀ ªÀÄlÖzÀ°è £ÀqÉAiÀÄÄªÀ ¸À¨sÉUÀ¼À ¢£ÁAPÀUÀ¼À£ÀÄß ªÀÄÄAavÀªÁV ªÀÄÄRå EAf¤AiÀÄgïgÀªÀjUÉ w½¸ÀÄªÀÅzÀÄ.  ¹§âA¢ ±ÁSÉ, vÁAwæPÀ ±ÁSÉ ºÁUÀÆ l¥Áà°£À J¯Áè ¥ÀvÀæUÀ¼ÀÄ, PÀqÀvÀUÀ¼ÀÄ, D¥ÀÛ±ÁSÉAiÀÄ ªÀÄÄSÁAvÀgÀªÉÃ ªÀÄÄRå EAf¤AiÀÄgïgÀªÀjUÉ ºÉÆÃUÀvÀPÀÌzÀÄÝ.  ¤§AzsÀPÀjUÉ ºÁUÀÆ ªÀÄÄRå EAf¤AiÀÄgïgÀªÀjUÉ dªÁ¨ÁÝgÀgÁVgÀÄvÁÛgÉ.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²ÃWÀæ°¦UÁgÀgÀÄ:- 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C¢üPÁjUÀ½AzÀ GPÀÛ¯ÉÃR£À ¥ÀqÉzÀÄ PÀbÉÃjAiÀÄ°è£À vÁAwæPÀ ±ÁSÉ, ¯ÉPÀÌ±ÁSÉ ºÁUÀÆ DqÀ½vÀ ±ÁSÉAiÀÄ°è UÀtPÀAiÀÄAvÀæzÀ ªÀÄÆ®PÀ ¨ÉgÀ¼ÀZÀÄÑPÁAiÀÄðªÀ£ÀÄß ¤ªÀð»¸ÀÄvÁÛgÉ.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¨ÉgÀ¼ÀZÀÄÑUÁgÀgÀÄ:-</w:t>
      </w:r>
    </w:p>
    <w:p w:rsidR="00EF36F6" w:rsidRPr="00643749" w:rsidRDefault="00EF36F6" w:rsidP="00EF36F6">
      <w:pPr>
        <w:jc w:val="both"/>
        <w:rPr>
          <w:rFonts w:ascii="Nudi Akshar" w:hAnsi="Nudi Akshar"/>
          <w:sz w:val="14"/>
          <w:szCs w:val="28"/>
        </w:rPr>
      </w:pP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vÁAwæPÀ ±ÁSÉ, ¯ÉPÀÌ±ÁSÉ ºÁUÀÆ DqÀ½vÀ ±ÁSÉAiÀÄ°è UÀtPÀAiÀÄAvÀæzÀ ªÀÄÆ®PÀ ¨ÉgÀ¼ÀZÀÄÑPÁAiÀÄðªÀ£ÀÄß ¤ªÀð»¸ÀÄvÁÛgÉ.</w:t>
      </w:r>
    </w:p>
    <w:p w:rsidR="00EF36F6" w:rsidRPr="002C7F15" w:rsidRDefault="00EF36F6" w:rsidP="00EF36F6">
      <w:pPr>
        <w:pStyle w:val="BodyText"/>
        <w:rPr>
          <w:rFonts w:ascii="Nudi Akshar" w:hAnsi="Nudi Akshar"/>
          <w:szCs w:val="28"/>
        </w:rPr>
      </w:pPr>
    </w:p>
    <w:p w:rsidR="00EF36F6" w:rsidRPr="004304DD" w:rsidRDefault="00EF36F6" w:rsidP="00EF36F6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ZÁ®PÀgÀÄ:- </w:t>
      </w:r>
    </w:p>
    <w:p w:rsidR="00EF36F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C¢üPÁjUÀ½UÉ PÁgÀÄ ZÁ®£É ªÀiÁqÀÄªÀÅzÀÄ .</w:t>
      </w:r>
    </w:p>
    <w:p w:rsidR="00EF36F6" w:rsidRPr="004304DD" w:rsidRDefault="00EF36F6" w:rsidP="00EF36F6">
      <w:pPr>
        <w:jc w:val="both"/>
        <w:rPr>
          <w:rFonts w:ascii="Nudi Akshar" w:hAnsi="Nudi Akshar"/>
          <w:b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br/>
      </w:r>
      <w:r w:rsidRPr="004304DD">
        <w:rPr>
          <w:rFonts w:ascii="Nudi Akshar" w:hAnsi="Nudi Akshar"/>
          <w:b/>
          <w:sz w:val="28"/>
          <w:szCs w:val="28"/>
        </w:rPr>
        <w:t>UÀÆæ¥ï r:-</w:t>
      </w:r>
    </w:p>
    <w:p w:rsidR="00EF36F6" w:rsidRDefault="00EF36F6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ªÀÄÄRå EAf¤AiÀÄgï PÉÆoÀr, C¢üPÁjUÀ¼À PÉÆoÀr, vÁAwæPÀ ±ÁSÉ, ¯ÉPÀÌ±ÁSÉ ºÁUÀÆ DqÀ½vÀ ±ÁSÉAiÀÄ°è PÀÄaðªÉÄÃdÄUÀ¼À ¸ÀéZÀÑvÉ, PÀqÀvÀUÀ¼À£ÀÄß ªÉÄÃf£À ªÉÄÃ°gÀÄªÀ mÉæÃ £À°è MzÀV¸ÀÄªÀÅzÀÄ ¸À» DzÀ £ÀAvÀgÀ ¸ÀA§AzsÀ¥ÀlÖ ±ÁSÉUÀ½UÉ vÀ®Ä¦¸ÀÄªÀÅzÀÄ.</w:t>
      </w:r>
    </w:p>
    <w:p w:rsidR="004304DD" w:rsidRPr="002C7F15" w:rsidRDefault="004304DD" w:rsidP="004304DD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EF36F6" w:rsidRPr="002C7F15" w:rsidRDefault="00EF36F6" w:rsidP="00EF36F6">
      <w:pPr>
        <w:pStyle w:val="BodyText"/>
        <w:jc w:val="center"/>
        <w:rPr>
          <w:rFonts w:ascii="Nudi Akshar" w:hAnsi="Nudi Akshar" w:cs="Arial"/>
          <w:szCs w:val="28"/>
          <w:u w:val="single"/>
        </w:rPr>
      </w:pPr>
      <w:r w:rsidRPr="002C7F15">
        <w:rPr>
          <w:rFonts w:asciiTheme="minorHAnsi" w:hAnsiTheme="minorHAnsi" w:cs="Arial"/>
          <w:szCs w:val="28"/>
          <w:u w:val="single"/>
        </w:rPr>
        <w:t>III</w:t>
      </w:r>
      <w:r w:rsidRPr="002C7F15">
        <w:rPr>
          <w:rFonts w:asciiTheme="minorHAnsi" w:hAnsiTheme="minorHAnsi"/>
          <w:szCs w:val="28"/>
          <w:u w:val="single"/>
        </w:rPr>
        <w:t>.</w:t>
      </w:r>
      <w:r w:rsidRPr="002C7F15">
        <w:rPr>
          <w:rFonts w:ascii="Nudi Akshar" w:hAnsi="Nudi Akshar"/>
          <w:szCs w:val="28"/>
          <w:u w:val="single"/>
        </w:rPr>
        <w:t xml:space="preserve"> ªÉÄÃ°éZÁgÀuÉ ªÀÄvÀÄÛ ºÉÆuÉUÁjPÉ ªÀiÁUÀðUÀ¼ÀÄ ¸ÉÃjzÀAvÉ wÃªÀiÁð£À vÉUÉzÀÄPÉÆ¼ÀÄîªÀ ¥ÀçwQçAiÉÄAiÀÄ°è C£ÀÄ¸Àj¸À¨ÉÃPÁzÀ PÁAiÀÄð«zsÁ£ÀUÀ¼ÀÄ</w:t>
      </w:r>
    </w:p>
    <w:p w:rsidR="00EF36F6" w:rsidRPr="002C7F15" w:rsidRDefault="00EF36F6" w:rsidP="00EF36F6">
      <w:pPr>
        <w:pStyle w:val="BodyText"/>
        <w:rPr>
          <w:rFonts w:ascii="Nudi Akshar" w:hAnsi="Nudi Akshar" w:cs="Arial"/>
          <w:szCs w:val="28"/>
        </w:rPr>
      </w:pPr>
    </w:p>
    <w:p w:rsidR="00EF36F6" w:rsidRPr="002C7F15" w:rsidRDefault="00EF36F6" w:rsidP="00EF36F6">
      <w:pPr>
        <w:pStyle w:val="BodyText"/>
        <w:spacing w:line="360" w:lineRule="auto"/>
        <w:rPr>
          <w:rFonts w:ascii="Nudi Akshar" w:hAnsi="Nudi Akshar" w:cs="Arial"/>
          <w:szCs w:val="28"/>
        </w:rPr>
      </w:pPr>
      <w:r w:rsidRPr="002C7F15">
        <w:rPr>
          <w:rFonts w:ascii="Nudi Akshar" w:hAnsi="Nudi Akshar"/>
          <w:szCs w:val="28"/>
        </w:rPr>
        <w:t>ªÀÄÄRå  EAf¤AiÀÄgï C¢sPÁgÀ ¥ÀçvÁåAiÉÆÃd£ÉAiÀÄ C£ÀÄ¸ÁgÀ vÀªÀÄUÉ ¸À°è¸À¯ÁzÀ ¥Àç¸ÁÛªÀ£É ºÁUÀÆ EvÀgÉ «µÀAiÀÄUÀ¼À£ÀÄß ¥ÀjUÀtÂ¹ CAwªÀÄ ¤tðAiÀÄ vÉUÉzÀÄPÉÆ¼ÀÄîªÀÅzÀÄ CxÀªÁ PÁAiÀÄð ¤ÃwUÉ M¼À¥ÀlÖ «µÀAiÀÄUÀ¼ÀÄ EvÁå¢ ¥ÀçªÀÄÄRªÁzÀ «µÀAiÀÄUÀ¼À°è ¸ÀÆPÀÛ ²¥sÁgÀ¹ì£ÉÆA¢UÉ ¸ÀPÁðgÀPÉÌ ¸À°è¸ÀÄªÀÅzÀÄ.</w:t>
      </w:r>
    </w:p>
    <w:p w:rsidR="00441AC6" w:rsidRPr="002C7F15" w:rsidRDefault="00EF36F6" w:rsidP="00EF36F6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1) C¢üÃPÀëPÀ C©üAiÀÄAvÀgÀgÀÄ-1 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2) PÁAiÀÄð¥Á®PÀ EAf¤AiÀÄgï,   1 ªÀÄvÀÄÛ </w:t>
      </w:r>
      <w:r w:rsidR="00441AC6" w:rsidRPr="002C7F15">
        <w:rPr>
          <w:rFonts w:ascii="Nudi Akshar" w:hAnsi="Nudi Akshar"/>
          <w:sz w:val="28"/>
          <w:szCs w:val="28"/>
        </w:rPr>
        <w:t>2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3) ªÀÄÄRå ¯ÉPÁÌ¢sPÁjUÀ¼ÀÄ</w:t>
      </w:r>
    </w:p>
    <w:p w:rsidR="00EF36F6" w:rsidRPr="002C7F15" w:rsidRDefault="00441AC6" w:rsidP="00EF36F6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</w:t>
      </w:r>
      <w:r w:rsidR="00EF36F6" w:rsidRPr="002C7F15">
        <w:rPr>
          <w:rFonts w:ascii="Nudi Akshar" w:hAnsi="Nudi Akshar"/>
          <w:sz w:val="28"/>
          <w:szCs w:val="28"/>
        </w:rPr>
        <w:t>) ¤§AzsÀPÀgÀÄ</w:t>
      </w:r>
    </w:p>
    <w:p w:rsidR="00EF36F6" w:rsidRPr="002C7F15" w:rsidRDefault="00441AC6" w:rsidP="00EF36F6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5</w:t>
      </w:r>
      <w:r w:rsidR="00EF36F6" w:rsidRPr="002C7F15">
        <w:rPr>
          <w:rFonts w:ascii="Nudi Akshar" w:hAnsi="Nudi Akshar"/>
          <w:sz w:val="28"/>
          <w:szCs w:val="28"/>
        </w:rPr>
        <w:t>) J¯Áè vÁAwçPÀ ¸ÀºÁAiÀÄPÀgÀÄ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441AC6" w:rsidRPr="002C7F15" w:rsidRDefault="00441AC6" w:rsidP="00EF36F6">
      <w:pPr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:rsidR="00EF36F6" w:rsidRPr="002C7F15" w:rsidRDefault="00EF36F6" w:rsidP="00EF36F6">
      <w:pPr>
        <w:jc w:val="center"/>
        <w:rPr>
          <w:rFonts w:ascii="Nudi Akshar" w:hAnsi="Nudi Akshar" w:cs="Arial"/>
          <w:sz w:val="28"/>
          <w:szCs w:val="28"/>
          <w:u w:val="single"/>
        </w:rPr>
      </w:pPr>
      <w:r w:rsidRPr="002C7F15">
        <w:rPr>
          <w:rFonts w:asciiTheme="minorHAnsi" w:hAnsiTheme="minorHAnsi" w:cs="Arial"/>
          <w:sz w:val="28"/>
          <w:szCs w:val="28"/>
          <w:u w:val="single"/>
        </w:rPr>
        <w:t>IV</w:t>
      </w:r>
      <w:r w:rsidRPr="002C7F15">
        <w:rPr>
          <w:rFonts w:asciiTheme="minorHAnsi" w:hAnsiTheme="minorHAnsi"/>
          <w:sz w:val="28"/>
          <w:szCs w:val="28"/>
          <w:u w:val="single"/>
        </w:rPr>
        <w:t>.</w:t>
      </w:r>
      <w:r w:rsidRPr="002C7F15">
        <w:rPr>
          <w:rFonts w:ascii="Nudi Akshar" w:hAnsi="Nudi Akshar"/>
          <w:sz w:val="28"/>
          <w:szCs w:val="28"/>
          <w:u w:val="single"/>
        </w:rPr>
        <w:t xml:space="preserve"> PÁAiÀÄðUÀ¼À ¤ªÀðºÀuÉUÉ gÀÆ¦¸ÀÄªÀ ¸ÀÆvÀçUÀ¼ÀÄ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bCs/>
          <w:sz w:val="28"/>
          <w:szCs w:val="28"/>
        </w:rPr>
      </w:pPr>
      <w:r w:rsidRPr="002C7F15">
        <w:rPr>
          <w:rFonts w:ascii="Nudi Akshar" w:hAnsi="Nudi Akshar"/>
          <w:bCs/>
          <w:sz w:val="28"/>
          <w:szCs w:val="28"/>
        </w:rPr>
        <w:t xml:space="preserve">PÁAiÀÄð¤ªÀð»¸ÀÄªÀ°è C£ÀÄ¸Àj¸ÀÄªÀ  ªÀiÁ£ÀzÀAqÀUÀ¼ÀÄ ¦.qÀ§Æèöå.r PÉÆÃqï£À°è  ªÀÄvÀÄÛ ¦.qÀ§Æèöå.r 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J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  PÉÆÃqï£À°èö £ÀªÀÄÆ¢¹gÀÄªÀAvÉ  PÁAiÀÄðUÀ¼À£ÀÄß ¤ªÀð»¸ÀÄªÀÅzÀÄ ºÁUÀÆ </w:t>
      </w:r>
      <w:r w:rsidRPr="002C7F15">
        <w:rPr>
          <w:rFonts w:asciiTheme="minorHAnsi" w:hAnsiTheme="minorHAnsi" w:cs="Arial"/>
          <w:bCs/>
          <w:sz w:val="28"/>
          <w:szCs w:val="28"/>
        </w:rPr>
        <w:t>Karnataka</w:t>
      </w:r>
      <w:r w:rsidRPr="002C7F15">
        <w:rPr>
          <w:rFonts w:asciiTheme="minorHAnsi" w:hAnsiTheme="minorHAnsi"/>
          <w:bCs/>
          <w:sz w:val="28"/>
          <w:szCs w:val="28"/>
        </w:rPr>
        <w:t xml:space="preserve">  </w:t>
      </w:r>
      <w:r w:rsidRPr="002C7F15">
        <w:rPr>
          <w:rFonts w:asciiTheme="minorHAnsi" w:hAnsiTheme="minorHAnsi" w:cs="Arial"/>
          <w:bCs/>
          <w:sz w:val="28"/>
          <w:szCs w:val="28"/>
        </w:rPr>
        <w:t>Transparency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in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Public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Procurement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Act</w:t>
      </w:r>
      <w:r w:rsidRPr="002C7F15">
        <w:rPr>
          <w:rFonts w:ascii="Nudi Akshar" w:hAnsi="Nudi Akshar"/>
          <w:bCs/>
          <w:sz w:val="28"/>
          <w:szCs w:val="28"/>
        </w:rPr>
        <w:t xml:space="preserve"> 2002gÀ°è ¤UÀ¢s¥Àr¹gÀÄªÀ ªÀiÁ£ÀzÀAqÀUÀ¼À£ÀÄß C£ÀÄ¸Àj¸ÀÄªÀÅzÀÄ.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bCs/>
          <w:sz w:val="28"/>
          <w:szCs w:val="28"/>
        </w:rPr>
      </w:pPr>
      <w:r w:rsidRPr="002C7F15">
        <w:rPr>
          <w:rFonts w:asciiTheme="minorHAnsi" w:hAnsiTheme="minorHAnsi" w:cs="Arial"/>
          <w:bCs/>
          <w:sz w:val="28"/>
          <w:szCs w:val="28"/>
        </w:rPr>
        <w:t>V</w:t>
      </w:r>
      <w:r w:rsidRPr="002C7F15">
        <w:rPr>
          <w:rFonts w:asciiTheme="minorHAnsi" w:hAnsiTheme="minorHAnsi"/>
          <w:sz w:val="28"/>
          <w:szCs w:val="28"/>
        </w:rPr>
        <w:t>.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bCs/>
          <w:sz w:val="28"/>
          <w:szCs w:val="28"/>
        </w:rPr>
        <w:t>PÁAiÀÄðUÀ¼À£ÀÄß £ÉgÀªÉÃj¸ÀÄªÀÅzÀPÁÌV E¯ÁSÉAiÀÄÄ ºÉÆA¢gÀÄªÀ CxÀªÁ CzÀgÀ ¤AiÀÄAvÀçzÀ°ègÀÄªÀ CxÀªÁ E¯ÁSÉAiÀÄ GzÉÆåÃVUÀ¼ÀÄ §¼À¸ÀÄªÀ ¤AiÀÄªÀÄUÀ¼ÀÄ F ¤AiÀÄªÀÄUÀ¼ÀÄ  C£ÀÄ¸ÀÆaUÀ¼ÀÄ, PÉÊ¦rUÀ¼ÀÄ  ªÀÄvÀÄÛ zÁR¯ÉUÀ¼ÀÄ.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8"/>
          <w:szCs w:val="28"/>
        </w:rPr>
      </w:pPr>
    </w:p>
    <w:p w:rsidR="00EF36F6" w:rsidRPr="002C7F15" w:rsidRDefault="00EF36F6" w:rsidP="004304DD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   PÀ£ÁðlPÀ £ÁUÀjPÀ ¸ÉÃªÁ ¤AiÀÄªÀÄUÀ¼ÀÄ 1958</w:t>
      </w:r>
    </w:p>
    <w:p w:rsidR="00EF36F6" w:rsidRPr="002C7F15" w:rsidRDefault="00EF36F6" w:rsidP="004304DD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   PÀ£ÁðlPÀ £ÁUÀjPÀ ¸ÉÃªÉUÀ¼ÀÄ (¸ÁªÀiÁ£Àå £ÉÃªÀÄPÁw) ¤AiÀÄªÀÄUÀ¼ÀÄ 1977</w:t>
      </w:r>
    </w:p>
    <w:p w:rsidR="00EF36F6" w:rsidRPr="002C7F15" w:rsidRDefault="00EF36F6" w:rsidP="004304DD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   ¸À«ð¸ï ªÀiÁå£ÀÄåAiÀÄ¯ï</w:t>
      </w:r>
    </w:p>
    <w:p w:rsidR="00EF36F6" w:rsidRPr="002C7F15" w:rsidRDefault="00EF36F6" w:rsidP="004304DD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  PÀ£ÁðlPÀ £ÁUÀjPÀ ¸ÉÃªÉUÀ¼ÀÄ (£ÀqÀvÉ) ¤AiÀÄªÀÄUÀ¼ÀÄ 1966</w:t>
      </w:r>
    </w:p>
    <w:p w:rsidR="00EF36F6" w:rsidRPr="002C7F15" w:rsidRDefault="00EF36F6" w:rsidP="004304DD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  PÀ£ÁðlPÀ £ÁUÀjPÀ ¸ÉÃªÉUÀ¼ÀÄ (¹¹J) ¤AiÀÄªÀÄUÀ¼ÀÄ 1957</w:t>
      </w:r>
    </w:p>
    <w:p w:rsidR="00EF36F6" w:rsidRPr="002C7F15" w:rsidRDefault="00EF36F6" w:rsidP="004304DD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H. </w:t>
      </w:r>
      <w:r w:rsidR="001C0643"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PÀ£ÁðlPÀ DyðPÀ ¸ÀA»vÉ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IÄ.  ReÁ£É ¸ÀA»vÉ</w:t>
      </w:r>
    </w:p>
    <w:p w:rsidR="001C0643" w:rsidRPr="002C7F15" w:rsidRDefault="00EF36F6" w:rsidP="004304DD">
      <w:pPr>
        <w:spacing w:line="276" w:lineRule="auto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IÆ. </w:t>
      </w:r>
      <w:r w:rsidR="001C0643"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 xml:space="preserve">¸ÉÃªÁ «µÀAiÀÄUÀ¼ÀÄ  EvÁå¢ «ZÁgÀUÀ¼À°è ¹§âA¢  ªÀÄvÀÄÛ DqÀ½vÀ ¸ÀÄzsÁgÀuÉ </w:t>
      </w:r>
    </w:p>
    <w:p w:rsidR="00EF36F6" w:rsidRPr="002C7F15" w:rsidRDefault="001C0643" w:rsidP="004304DD">
      <w:pPr>
        <w:spacing w:line="276" w:lineRule="auto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</w:t>
      </w:r>
      <w:r w:rsidR="00EB1D53" w:rsidRPr="002C7F15">
        <w:rPr>
          <w:rFonts w:ascii="Nudi Akshar" w:hAnsi="Nudi Akshar"/>
          <w:sz w:val="28"/>
          <w:szCs w:val="28"/>
        </w:rPr>
        <w:t>E</w:t>
      </w:r>
      <w:r w:rsidR="00EF36F6" w:rsidRPr="002C7F15">
        <w:rPr>
          <w:rFonts w:ascii="Nudi Akshar" w:hAnsi="Nudi Akshar"/>
          <w:sz w:val="28"/>
          <w:szCs w:val="28"/>
        </w:rPr>
        <w:t>¯ÁSÉ ºÉÆgÀr¹gÀÄªÀ DzÉÃ±À ¸ÀÄvÉÆÛÃ¯É ¸ÀÆZÀ£ÉUÀ¼ÀÄ.</w:t>
      </w:r>
    </w:p>
    <w:p w:rsidR="00EB1D53" w:rsidRPr="002C7F15" w:rsidRDefault="00EF36F6" w:rsidP="004304DD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J.   C¢sPÁj  ¥ÀçvÁåAiÉÆÃd£ÉUÉ  ¸ÀA§A¢s¹zÀAvÉ   ¯ÉÆÃPÉÆÃ¥ÀAiÉÆÃV E¯ÁSÉ, DyðPÀ </w:t>
      </w:r>
    </w:p>
    <w:p w:rsidR="00EB1D53" w:rsidRPr="002C7F15" w:rsidRDefault="00EB1D53" w:rsidP="004304DD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</w:t>
      </w:r>
      <w:r w:rsidR="00EF36F6" w:rsidRPr="002C7F15">
        <w:rPr>
          <w:rFonts w:ascii="Nudi Akshar" w:hAnsi="Nudi Akshar"/>
          <w:sz w:val="28"/>
          <w:szCs w:val="28"/>
        </w:rPr>
        <w:t>E¯ÁSÉAiÀÄ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="00EF36F6" w:rsidRPr="002C7F15">
        <w:rPr>
          <w:rFonts w:ascii="Nudi Akshar" w:hAnsi="Nudi Akshar"/>
          <w:sz w:val="28"/>
          <w:szCs w:val="28"/>
        </w:rPr>
        <w:t xml:space="preserve">DUÉÆAzÁUÉÎ  ºÉÆgÀr¹gÀÄªÀ  DzÉÃ±À : ¸ÀÄvÉÆÛÃ¯ÉUÀ¼ÀÄ  </w:t>
      </w:r>
    </w:p>
    <w:p w:rsidR="00EF36F6" w:rsidRDefault="00EB1D53" w:rsidP="004304DD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</w:t>
      </w:r>
      <w:r w:rsidR="00EF36F6" w:rsidRPr="002C7F15">
        <w:rPr>
          <w:rFonts w:ascii="Nudi Akshar" w:hAnsi="Nudi Akshar"/>
          <w:sz w:val="28"/>
          <w:szCs w:val="28"/>
        </w:rPr>
        <w:t xml:space="preserve">PÉÆÃqï:PÉ.¦.qÀ§Æèöå.r </w:t>
      </w:r>
      <w:r w:rsidR="00EF36F6" w:rsidRPr="002C7F15">
        <w:rPr>
          <w:sz w:val="28"/>
          <w:szCs w:val="28"/>
        </w:rPr>
        <w:t>‘</w:t>
      </w:r>
      <w:r w:rsidR="00EF36F6" w:rsidRPr="002C7F15">
        <w:rPr>
          <w:rFonts w:ascii="Nudi Akshar" w:hAnsi="Nudi Akshar"/>
          <w:sz w:val="28"/>
          <w:szCs w:val="28"/>
        </w:rPr>
        <w:t>J</w:t>
      </w:r>
      <w:r w:rsidR="00EF36F6" w:rsidRPr="002C7F15">
        <w:rPr>
          <w:sz w:val="28"/>
          <w:szCs w:val="28"/>
        </w:rPr>
        <w:t>‘</w:t>
      </w:r>
      <w:r w:rsidR="00EF36F6" w:rsidRPr="002C7F15">
        <w:rPr>
          <w:rFonts w:ascii="Nudi Akshar" w:hAnsi="Nudi Akshar"/>
          <w:sz w:val="28"/>
          <w:szCs w:val="28"/>
        </w:rPr>
        <w:t>PÉÆÃqï  PÀbÉÃj  PÉÊ¦r .</w:t>
      </w:r>
    </w:p>
    <w:p w:rsidR="004304DD" w:rsidRPr="002C7F15" w:rsidRDefault="004304DD" w:rsidP="004304DD">
      <w:pPr>
        <w:jc w:val="both"/>
        <w:rPr>
          <w:rFonts w:ascii="Nudi Akshar" w:hAnsi="Nudi Akshar"/>
          <w:sz w:val="28"/>
          <w:szCs w:val="28"/>
        </w:rPr>
      </w:pPr>
    </w:p>
    <w:p w:rsidR="00EF36F6" w:rsidRPr="004304DD" w:rsidRDefault="00EF36F6" w:rsidP="00EF36F6">
      <w:pPr>
        <w:spacing w:line="360" w:lineRule="auto"/>
        <w:jc w:val="both"/>
        <w:rPr>
          <w:rFonts w:ascii="Nudi Akshar" w:hAnsi="Nudi Akshar" w:cs="Arial"/>
          <w:b/>
          <w:bCs/>
          <w:sz w:val="28"/>
          <w:szCs w:val="28"/>
        </w:rPr>
      </w:pPr>
      <w:r w:rsidRPr="002C7F15">
        <w:rPr>
          <w:rFonts w:asciiTheme="minorHAnsi" w:hAnsiTheme="minorHAnsi" w:cs="Arial"/>
          <w:bCs/>
          <w:sz w:val="28"/>
          <w:szCs w:val="28"/>
        </w:rPr>
        <w:lastRenderedPageBreak/>
        <w:t>VI</w:t>
      </w:r>
      <w:r w:rsidRPr="002C7F15">
        <w:rPr>
          <w:rFonts w:asciiTheme="minorHAnsi" w:hAnsiTheme="minorHAnsi"/>
          <w:bCs/>
          <w:sz w:val="28"/>
          <w:szCs w:val="28"/>
        </w:rPr>
        <w:t>.</w:t>
      </w:r>
      <w:r w:rsidRPr="002C7F15">
        <w:rPr>
          <w:rFonts w:ascii="Nudi Akshar" w:hAnsi="Nudi Akshar"/>
          <w:bCs/>
          <w:sz w:val="28"/>
          <w:szCs w:val="28"/>
        </w:rPr>
        <w:t xml:space="preserve"> </w:t>
      </w:r>
      <w:r w:rsidRPr="004304DD">
        <w:rPr>
          <w:rFonts w:ascii="Nudi Akshar" w:hAnsi="Nudi Akshar"/>
          <w:b/>
          <w:bCs/>
          <w:sz w:val="28"/>
          <w:szCs w:val="28"/>
        </w:rPr>
        <w:t xml:space="preserve">E¯ÁSÉAiÀÄÄ ºÉÆA¢gÀÄªÀ  CxÀªÁ CzÀgÀ ¤AiÀÄAvÀçtzÀ°ègÀÄªÀ zÀ¸ÁÛªÉÃdÄUÀ¼À ¥ÀçªÀUÀðUÀ¼À </w:t>
      </w:r>
      <w:r w:rsidR="00EB1D53" w:rsidRPr="004304DD">
        <w:rPr>
          <w:rFonts w:ascii="Nudi Akshar" w:hAnsi="Nudi Akshar"/>
          <w:b/>
          <w:bCs/>
          <w:sz w:val="28"/>
          <w:szCs w:val="28"/>
        </w:rPr>
        <w:t xml:space="preserve"> </w:t>
      </w:r>
      <w:r w:rsidRPr="004304DD">
        <w:rPr>
          <w:rFonts w:ascii="Nudi Akshar" w:hAnsi="Nudi Akshar"/>
          <w:b/>
          <w:bCs/>
          <w:sz w:val="28"/>
          <w:szCs w:val="28"/>
        </w:rPr>
        <w:t>«ªÀgÀuÁ  ¥ÀnÖ.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±ÁSÁ gÀPÀë PÀqÀvÀUÀ¼ÀÄ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±ÁSÁ ¢£ÀªÀ»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¸ÀºÁAiÀÄPÀgÀ ¢£ÀªÀ»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«zsÁ£À ¸À¨sÉ/ ¥ÀjµÀvï ¥Àç±ÉßUÀ½UÉ ¸ÀA§A¢s¹zÀ jf¸ÀÖgï</w:t>
      </w:r>
    </w:p>
    <w:p w:rsidR="00EF36F6" w:rsidRPr="002C7F15" w:rsidRDefault="00EF36F6" w:rsidP="004304DD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£ÁåAiÀiÁ®AiÀÄ ¥ÀçPÀgÀtUÀ¼À jf¸ÀÖgï</w:t>
      </w:r>
    </w:p>
    <w:p w:rsidR="00EF36F6" w:rsidRPr="002C7F15" w:rsidRDefault="00EF36F6" w:rsidP="00EF36F6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 </w:t>
      </w:r>
    </w:p>
    <w:p w:rsidR="00EF36F6" w:rsidRPr="002C7F15" w:rsidRDefault="00EF36F6" w:rsidP="00EF36F6">
      <w:pPr>
        <w:pStyle w:val="BodyText2"/>
        <w:rPr>
          <w:rFonts w:ascii="Nudi Akshar" w:hAnsi="Nudi Akshar" w:cs="Arial"/>
          <w:b w:val="0"/>
          <w:szCs w:val="28"/>
        </w:rPr>
      </w:pPr>
      <w:r w:rsidRPr="002C7F15">
        <w:rPr>
          <w:rFonts w:asciiTheme="minorHAnsi" w:hAnsiTheme="minorHAnsi" w:cs="Arial"/>
          <w:b w:val="0"/>
          <w:szCs w:val="28"/>
        </w:rPr>
        <w:t>VII</w:t>
      </w:r>
      <w:r w:rsidRPr="002C7F15">
        <w:rPr>
          <w:rFonts w:asciiTheme="minorHAnsi" w:hAnsiTheme="minorHAnsi"/>
          <w:b w:val="0"/>
          <w:szCs w:val="28"/>
        </w:rPr>
        <w:t>.</w:t>
      </w:r>
      <w:r w:rsidRPr="002C7F15">
        <w:rPr>
          <w:rFonts w:ascii="Nudi Akshar" w:hAnsi="Nudi Akshar"/>
          <w:b w:val="0"/>
          <w:szCs w:val="28"/>
        </w:rPr>
        <w:t xml:space="preserve"> E¯ÁSÉAiÀÄ PÁAiÀÄð¤ÃwAiÀÄ gÀZÀ£É CxÀªÁ CzÀgÀ C£ÀÄµÁ×£ÀPÉÌ ¸ÀA§A¢s¹zÀAvÉ    ¸ÁªÀðd¤PÀgÉÆqÀ£É  ¸ÀªÀiÁ¯ÉÆÃa¸À®Ä  CxÀªÁ CªÀgÀ ¥Áçw¤zsÀå EgÀÄªÀAvÉ ªÀiÁqÀ®Ä EgÀÄªÀAxÀ AiÀiÁªÀÅzÉÃ ªÀåªÀ¸ÉÜAiÀÄ «ªÀgÀUÀ¼ÀÄ. </w:t>
      </w:r>
    </w:p>
    <w:p w:rsidR="00EF36F6" w:rsidRPr="002C7F15" w:rsidRDefault="00EF36F6" w:rsidP="00EF36F6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</w:p>
    <w:p w:rsidR="00EF36F6" w:rsidRPr="002C7F15" w:rsidRDefault="00EF36F6" w:rsidP="00EF36F6">
      <w:pPr>
        <w:pStyle w:val="BodyText"/>
        <w:spacing w:line="360" w:lineRule="auto"/>
        <w:ind w:left="360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F ¸ÀA¸ÉÜAiÀÄÄ ¸ÀPÁðgÀzÀ UÁæ«ÄÃuÁ©üªÀÈ¢Ý ªÀÄvÀÄÛ ¥ÀAZÁAiÀÄvï gÁeï E¯ÁSÉAiÀÄ C¢üÃ£ÀzÀ°è PÁAiÀÄð¤ªÀð»¸ÀÄwÛzÀÄÝ, E¯ÁSÁ ¤AiÀÄªÀiÁ£ÀÄ¸ÁgÀ PÁªÀÄUÁjUÀ¼À ¤ªÀðºÀuÉ PÉÊUÉÆ¼ÀÄîwÛgÀÄªÀÅzÀjAzÀ DqÀ½vÀzÀ gÀÆ¥ÀÄgÉÃSÉUÀ¼À£ÀÄß vÀAiÀiÁj¸À®Ä ¸ÁªÀðd¤PÀ ¸ÀzÀ¸ÀågÀ ¥Áæw¤zsÀå CxÀªÁ ¸À®ºÉUÀ¼À£ÀÄß ¥ÀqÉAiÀÄÄªÀ ªÀåªÀ¸ÉÜAiÀÄÄ EgÀÄªÀÅ¢®è.  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  <w:r w:rsidRPr="002C7F15">
        <w:rPr>
          <w:rFonts w:asciiTheme="minorHAnsi" w:hAnsiTheme="minorHAnsi" w:cs="Arial"/>
          <w:bCs/>
          <w:sz w:val="28"/>
          <w:szCs w:val="28"/>
        </w:rPr>
        <w:t>VIII</w:t>
      </w:r>
      <w:r w:rsidRPr="002C7F15">
        <w:rPr>
          <w:rFonts w:asciiTheme="minorHAnsi" w:hAnsiTheme="minorHAnsi"/>
          <w:sz w:val="28"/>
          <w:szCs w:val="28"/>
        </w:rPr>
        <w:t>.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bCs/>
          <w:sz w:val="28"/>
          <w:szCs w:val="28"/>
          <w:u w:val="single"/>
        </w:rPr>
        <w:t>ªÀÄAqÀ½UÀ¼ÀÄ, ¥ÀjµÀvÀÄÛUÀ¼ÀÄ, ¸À«ÄwUÀ¼ÀÄ CxÀªÁ EvÀgÉ ¤PÁAiÀÄUÀ¼ÀÄ ªÀÄvÀÄÛ CzÀgÀ              ¨sÁUÀªÁV CxÀªÁ CzÀgÀ  ¸À®ºÉAiÀÄ GzÉÝÃ±ÀPÁÌV gÀavÀªÁzÀ E§âgÀÄ CxÀªÁ ºÉZÀÄÑ ªÀåQÛUÀ¼À£ÀÄß M¼ÀUÉÆAqÀ ªÀÄAqÀ½UÀ¼À, ¥ÀjµÀvÀÄÛUÀ¼À, ¸À«ÄwUÀ¼À ªÀÄvÀÄÛ EvÀgÀ ¤PÁ¬ÄUÀ¼À ¸À¨sÉUÀ¼ÀÄ ¸ÁªÀðd¤PÀjUÉ ªÀÄÄPÀÛªÁVªÉAiÉÄÃ CxÀªÁ CAvÀºÀ ¸À¨sÉUÀ¼À £ÀqÀªÀ½UÀ¼ÀÄ ¸ÁªÀðd¤PÀjUÉ zÉÆgÀPÀÄwÛzÉAiÉÄÃ JA§   §UÉÎ «ªÀgÀuÉ:-</w:t>
      </w:r>
    </w:p>
    <w:p w:rsidR="00EF36F6" w:rsidRPr="002C7F15" w:rsidRDefault="00EF36F6" w:rsidP="00EF36F6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- AiÀiÁªÀÅzÀÆ E®è-</w:t>
      </w:r>
    </w:p>
    <w:p w:rsidR="00EF36F6" w:rsidRPr="002C7F15" w:rsidRDefault="00EF36F6" w:rsidP="00EF36F6">
      <w:pPr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  <w:r w:rsidRPr="002C7F15">
        <w:rPr>
          <w:rFonts w:asciiTheme="minorHAnsi" w:hAnsiTheme="minorHAnsi" w:cs="Arial"/>
          <w:bCs/>
          <w:sz w:val="28"/>
          <w:szCs w:val="28"/>
          <w:u w:val="single"/>
        </w:rPr>
        <w:t>IX</w:t>
      </w:r>
      <w:r w:rsidRPr="002C7F15">
        <w:rPr>
          <w:rFonts w:asciiTheme="minorHAnsi" w:hAnsiTheme="minorHAnsi"/>
          <w:bCs/>
          <w:sz w:val="28"/>
          <w:szCs w:val="28"/>
          <w:u w:val="single"/>
        </w:rPr>
        <w:t>.</w:t>
      </w:r>
      <w:r w:rsidRPr="002C7F15">
        <w:rPr>
          <w:rFonts w:ascii="Nudi Akshar" w:hAnsi="Nudi Akshar"/>
          <w:bCs/>
          <w:sz w:val="28"/>
          <w:szCs w:val="28"/>
          <w:u w:val="single"/>
        </w:rPr>
        <w:t xml:space="preserve"> E¯ÁSÉAiÀÄ C¢sPÁjUÀ¼À ªÀÄvÀÄÛ £ËPÀgÀgÀ  ¤zÉÃð²PÉ:-</w:t>
      </w:r>
    </w:p>
    <w:p w:rsidR="00EF36F6" w:rsidRPr="002C7F15" w:rsidRDefault="00EF36F6" w:rsidP="00EF36F6">
      <w:pPr>
        <w:ind w:firstLine="720"/>
        <w:jc w:val="both"/>
        <w:rPr>
          <w:rFonts w:ascii="Nudi Akshar" w:hAnsi="Nudi Akshar"/>
          <w:sz w:val="14"/>
          <w:szCs w:val="28"/>
        </w:rPr>
      </w:pPr>
    </w:p>
    <w:p w:rsidR="00EF36F6" w:rsidRPr="002C7F15" w:rsidRDefault="00EF36F6" w:rsidP="004304DD">
      <w:pPr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F </w:t>
      </w:r>
      <w:r w:rsidR="00484FF6" w:rsidRPr="002C7F15">
        <w:rPr>
          <w:rFonts w:ascii="Nudi Akshar" w:hAnsi="Nudi Akshar"/>
          <w:sz w:val="28"/>
          <w:szCs w:val="28"/>
        </w:rPr>
        <w:t>E¯ÁSÉAiÀÄ</w:t>
      </w:r>
      <w:r w:rsidRPr="002C7F15">
        <w:rPr>
          <w:rFonts w:ascii="Nudi Akshar" w:hAnsi="Nudi Akshar"/>
          <w:sz w:val="28"/>
          <w:szCs w:val="28"/>
        </w:rPr>
        <w:t xml:space="preserve"> PÉÃAzÀæ PÀbÉÃjAiÀÄ°è PÁAiÀÄð ¤ªÀð»¸ÀÄwÛgÀÄªÀ ««zsÀ C¢üPÁjUÀ¼À/£ËPÀgÀgÀ ºÉ¸ÀgÀÄUÀ¼À£ÀÄß ºÁUÀÆ ºÀÄzÉÝUÀ¼À£ÀÄß DAiÀiÁ ºÀÄzÉÝUÀ½UÉ ¸ÀA§A¢ü¹zÀAvÉ </w:t>
      </w:r>
      <w:r w:rsidR="00EB1D53" w:rsidRPr="002C7F15">
        <w:rPr>
          <w:rFonts w:ascii="Nudi Akshar" w:hAnsi="Nudi Akshar"/>
          <w:sz w:val="28"/>
          <w:szCs w:val="28"/>
        </w:rPr>
        <w:t>ªÀÄAdÆgÁzÀ ºÀÄzÉÝUÀ¼ÀÄ/ PÁAiÀÄð</w:t>
      </w:r>
      <w:r w:rsidRPr="002C7F15">
        <w:rPr>
          <w:rFonts w:ascii="Nudi Akshar" w:hAnsi="Nudi Akshar"/>
          <w:sz w:val="28"/>
          <w:szCs w:val="28"/>
        </w:rPr>
        <w:t>¤ªÀð»¸ÀÄwÛgÀÄªÀ «ªÀgÀUÀ¼ÉÆA¢UÉ ªÀiÁ»wAiÀÄ£ÀÄß EzÀgÉÆA¢UÉ ®UÀwÛ¹zÉ.</w:t>
      </w:r>
    </w:p>
    <w:p w:rsidR="009C21DE" w:rsidRDefault="009C21DE" w:rsidP="00EF36F6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4304DD" w:rsidRDefault="004304DD" w:rsidP="00EF36F6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4304DD" w:rsidRDefault="004304DD" w:rsidP="00EF36F6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4304DD" w:rsidRDefault="004304DD" w:rsidP="00EF36F6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4304DD" w:rsidRPr="002C7F15" w:rsidRDefault="004304DD" w:rsidP="00EF36F6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EF36F6" w:rsidRPr="002C7F15" w:rsidRDefault="00EF36F6" w:rsidP="00EF36F6">
      <w:pPr>
        <w:ind w:left="720" w:firstLine="720"/>
        <w:rPr>
          <w:rFonts w:ascii="Nudi Akshar" w:hAnsi="Nudi Akshar"/>
          <w:sz w:val="8"/>
          <w:szCs w:val="28"/>
        </w:rPr>
      </w:pPr>
    </w:p>
    <w:tbl>
      <w:tblPr>
        <w:tblW w:w="10159" w:type="dxa"/>
        <w:tblLook w:val="04A0"/>
      </w:tblPr>
      <w:tblGrid>
        <w:gridCol w:w="576"/>
        <w:gridCol w:w="894"/>
        <w:gridCol w:w="958"/>
        <w:gridCol w:w="1611"/>
        <w:gridCol w:w="810"/>
        <w:gridCol w:w="2974"/>
        <w:gridCol w:w="2336"/>
      </w:tblGrid>
      <w:tr w:rsidR="00EF36F6" w:rsidRPr="002C7F15" w:rsidTr="00443983">
        <w:trPr>
          <w:trHeight w:val="372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6F6" w:rsidRPr="004304DD" w:rsidRDefault="00EF36F6" w:rsidP="004304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lastRenderedPageBreak/>
              <w:t>ªÀÄAdÆgÁzÀ ºÀÄzÉÝ PÁAiÀÄð¤ªÀð»¸ÀÄwÛgÀÄªÀ  ºÁUÀÆ SÁ° ºÀÄzÉÝUÀ¼À «ªÀgÀ</w:t>
            </w:r>
          </w:p>
        </w:tc>
      </w:tr>
      <w:tr w:rsidR="00443983" w:rsidRPr="002C7F15" w:rsidTr="00443983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PÀæ.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¸ÀA.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£ËPÀgÀgÀ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¥ÀAUÀqÀ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</w:t>
            </w:r>
          </w:p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gÁzÀ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ºÀÄzÉÝ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PÉ®¸À </w:t>
            </w:r>
            <w:r w:rsidRPr="004304DD">
              <w:rPr>
                <w:rFonts w:ascii="Nudi 01 e" w:hAnsi="Nudi 01 e"/>
                <w:b/>
                <w:color w:val="000000"/>
              </w:rPr>
              <w:t>¤ªÀð»wÛ</w:t>
            </w:r>
            <w:r>
              <w:rPr>
                <w:rFonts w:ascii="Nudi 01 e" w:hAnsi="Nudi 01 e"/>
                <w:b/>
                <w:color w:val="000000"/>
              </w:rPr>
              <w:t>gÀÄªÀªÀgÀÄ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SÁ°</w:t>
            </w:r>
            <w:r>
              <w:rPr>
                <w:rFonts w:ascii="Nudi 01 e" w:hAnsi="Nudi 01 e"/>
                <w:b/>
                <w:color w:val="000000"/>
              </w:rPr>
              <w:t xml:space="preserve"> ºÀÄzÉÝ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C¢üPÁj / £ËPÀgÀgÀ</w:t>
            </w:r>
            <w:r>
              <w:rPr>
                <w:rFonts w:ascii="Nudi 01 e" w:hAnsi="Nudi 01 e"/>
                <w:b/>
                <w:color w:val="000000"/>
              </w:rPr>
              <w:t xml:space="preserve"> ºÉ¸ÀgÀÄ            </w:t>
            </w:r>
            <w:r w:rsidRPr="004304DD">
              <w:rPr>
                <w:rFonts w:ascii="Nudi 01 e" w:hAnsi="Nudi 01 e"/>
                <w:b/>
                <w:color w:val="000000"/>
              </w:rPr>
              <w:t>²æÃ / ²æÃªÀÄw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ºÀÄzÉÝAiÀÄ ºÉ¸ÀgÀÄ</w:t>
            </w:r>
          </w:p>
        </w:tc>
      </w:tr>
      <w:tr w:rsidR="00443983" w:rsidRPr="00E91E54" w:rsidTr="00443983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Akshar" w:hAnsi="Nudi Akshar"/>
                <w:b/>
                <w:bCs/>
                <w:sz w:val="28"/>
                <w:szCs w:val="28"/>
              </w:rPr>
            </w:pPr>
            <w:r w:rsidRPr="004304DD">
              <w:rPr>
                <w:rFonts w:ascii="Nudi Akshar" w:hAnsi="Nudi Aksha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Akshar" w:hAnsi="Nudi Akshar"/>
                <w:b/>
                <w:bCs/>
                <w:sz w:val="28"/>
                <w:szCs w:val="28"/>
              </w:rPr>
            </w:pPr>
            <w:r w:rsidRPr="004304DD">
              <w:rPr>
                <w:rFonts w:ascii="Nudi Akshar" w:hAnsi="Nudi Akshar"/>
                <w:b/>
                <w:bCs/>
                <w:sz w:val="28"/>
                <w:szCs w:val="28"/>
              </w:rPr>
              <w:t>7</w:t>
            </w:r>
          </w:p>
        </w:tc>
      </w:tr>
      <w:tr w:rsidR="00443983" w:rsidRPr="002C7F15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©.UÀÄgÀÄ¥Àæ¸Ázï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ªÀÄRå EAf¤AiÀÄgï</w:t>
            </w:r>
          </w:p>
        </w:tc>
      </w:tr>
      <w:tr w:rsidR="00443983" w:rsidRPr="002C7F15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 xml:space="preserve"> «dAiÀÄPÀÄªÀiÁgÀ ZÀªÀqÀtÚ£ÀªÀgÀ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C¢üÃPÀëPÀ EAf¤AiÀÄgï</w:t>
            </w:r>
          </w:p>
        </w:tc>
      </w:tr>
      <w:tr w:rsidR="00443983" w:rsidRPr="002C7F15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 xml:space="preserve">©.J¯ï.gÀ«PÀÄªÀiÁgï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443983" w:rsidRPr="002C7F15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16952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443983" w:rsidRPr="002C7F15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C778B9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¥ÀÄlÖgÁdÄ J£ï.E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363037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443983" w:rsidRPr="002C7F15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2C7F15" w:rsidRDefault="00443983" w:rsidP="0036303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C778B9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JA.J¸ï.¨Á®PÀÈµÀÚ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363037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443983" w:rsidRPr="00E91E54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Dgï.Dgï.PÀAnÃPÀgï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¤§AzsÀPÀgÀÄ</w:t>
            </w:r>
          </w:p>
        </w:tc>
      </w:tr>
      <w:tr w:rsidR="00443983" w:rsidRPr="00E91E54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£ÁUÉÃ±ÀégÀgÁªï JA.f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¯ÉPÀÌ ¥Àj±ÉÆÃzsÀ£Á¢üPÁj</w:t>
            </w:r>
          </w:p>
        </w:tc>
      </w:tr>
      <w:tr w:rsidR="00443983" w:rsidRPr="00E91E54" w:rsidTr="00443983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zÉÃªÉÃAzÀæ¥Àà JA.§dAwæ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ZÀ£Àß«ÃgÀAiÀÄå ©.»gÉÃªÀÄoÀ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£ÁgÁAiÀÄt¸Áé«Ä «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br w:type="page"/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J¸ï.PÉ.£ÁUÉÃ±ï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±ÀÈw J£ï.PÉ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«£ÀAiÀiï ¦.Dgï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¸ÉßÃºÁ ¦.J¸ï.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>
              <w:rPr>
                <w:rFonts w:ascii="Nudi 01 e" w:hAnsi="Nudi 01 e"/>
                <w:color w:val="000000"/>
              </w:rPr>
              <w:t xml:space="preserve">5 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 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±ÀAPÀgï ºÉZï.J¸ï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QjAiÀÄ EAf¤AiÀÄgï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¸ÀgÀ¼Á ©.JA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QjAiÀÄ EAf¤AiÀÄgï</w:t>
            </w:r>
          </w:p>
        </w:tc>
      </w:tr>
      <w:tr w:rsidR="00443983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443983" w:rsidRPr="00E91E54" w:rsidRDefault="00443983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443983" w:rsidRDefault="00443983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gÁªÀÄPÀÈµÀÚ ²æÃ¤ªÁ¸À eÉÆÃ¶</w:t>
            </w:r>
          </w:p>
        </w:tc>
        <w:tc>
          <w:tcPr>
            <w:tcW w:w="2336" w:type="dxa"/>
            <w:noWrap/>
            <w:vAlign w:val="center"/>
            <w:hideMark/>
          </w:tcPr>
          <w:p w:rsidR="00443983" w:rsidRDefault="00997CF5" w:rsidP="00997CF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¸À.EA.,</w:t>
            </w:r>
            <w:r w:rsidR="00443983">
              <w:rPr>
                <w:rFonts w:ascii="Nudi 01 e" w:hAnsi="Nudi 01 e"/>
                <w:color w:val="000000"/>
              </w:rPr>
              <w:t xml:space="preserve"> «¨sÁUÀ-2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¸À©ÃºÁ ¸ÀÄ¯ÁÛ£À</w:t>
            </w:r>
          </w:p>
        </w:tc>
        <w:tc>
          <w:tcPr>
            <w:tcW w:w="2336" w:type="dxa"/>
            <w:noWrap/>
            <w:vAlign w:val="center"/>
            <w:hideMark/>
          </w:tcPr>
          <w:p w:rsidR="00997CF5" w:rsidRDefault="00997CF5" w:rsidP="00FE782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¸À.EA., «¨sÁUÀ-2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2+2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J¸ï.¹.ZÀAzÀæ±ÉÃRgï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J¸ï.©.PÀÈµÀÚ¥Àà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C¤¯ï PÀÄªÀiÁgï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 xml:space="preserve">    SÁ°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1D634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¸ÁATåPÀ C¢üPÁj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3552D2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3552D2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¢Ã¥Á PÀÄ®PÀtÂð 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PË¸Àgï ¥ÀgÀ«Ã£ï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n.VjÃ±ï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gÀÆ¥ÀPÁ£Áðqï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B3BB7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f.PÉA¥ÀgÁdÄ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VjÃ±ï ©.JA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997CF5" w:rsidRPr="00F6251A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ºÉZï.«.ªÀÄÆwð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ºÉZï.ºÀ£ÀÄªÀÄªÀÄÆwð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¥Àæ.zÀ.¯ÉPÀÌ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PÉ.JA.CgÀÄAzÀw¨Á¬Ä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 °Ã¯ÁªÀw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¹.UÁ¬ÄwæzÉÃ«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3552D2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zÀÁªÉÆÃzÀgÀ£ï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J£ï.Dgï.PÉÆÃªÀÄ¯Á¨Á¬Ä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ªÀÄAUÀ¼Á r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UÀAUÀ®PÀëöäöªÀÄä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¸ÀÄ²Ã®ªÀÄä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974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3552D2">
              <w:rPr>
                <w:rFonts w:ascii="Nudi 01 e" w:hAnsi="Nudi 01 e"/>
                <w:color w:val="000000"/>
              </w:rPr>
              <w:t>ªÀ¸ÀAvÀ¨Á¬Ä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3552D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</w:t>
            </w:r>
            <w:r w:rsidRPr="00616952">
              <w:rPr>
                <w:rFonts w:ascii="Nudi 01 e" w:hAnsi="Nudi 01 e"/>
                <w:color w:val="000000"/>
              </w:rPr>
              <w:t xml:space="preserve">¸ÁATåPÀ C¢üPÁj 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2974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¢é.zÀ.¯É.¸ÀºÁAiÀÄPÀgÀÄ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ªÀ¸ÀAvÀPÀÄªÀiÁj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997CF5">
            <w:pPr>
              <w:ind w:right="-47"/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©.«.²æÃ ¨sÁµÀåA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®PÀëöäªÀÄä 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¦.J¸ï.gÁd±ÉÃRgÀ G¥ÁzsÀå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¸ÀÄUÀÄt¨Á¬Ä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J¯ï.ZÀAzÀæªÀÄä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16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PÀÄªÀiÁgÀ¸Áé«Ä f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17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4 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2974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CmÉAqÀgï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18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EªÀiÁæ£ï ¥ÁµÁ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PÀÉ.UÀAUÁzÀgï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lastRenderedPageBreak/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JA.£ÀgÀ¹AºÀ¥Àà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£ÀAdªÀÄä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gÀÁdtÚ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¥ÀÄlÖ¨ÉÊgÀªÀÄä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ªÀÄÆqÀèAiÀÄå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gÀAUÀ¸ÁéªÀÄAiÀÄå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ªÉAPÀmÉÃ±ï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19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dªÉÄÃzÁgï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20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wÃxÀð±ÀAPÀgÀ PÉ.ºÀZï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¸ÉÊPÀ¯ï DqÀð°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21</w:t>
            </w: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gÀvÀßªÀÄä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¹éÃ¥Àgï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336" w:type="dxa"/>
            <w:noWrap/>
            <w:vAlign w:val="bottom"/>
            <w:hideMark/>
          </w:tcPr>
          <w:p w:rsidR="00997CF5" w:rsidRPr="00616952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¹éÃ¥Àgï</w:t>
            </w:r>
          </w:p>
        </w:tc>
      </w:tr>
      <w:tr w:rsidR="00997CF5" w:rsidRPr="00E91E54" w:rsidTr="0044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97CF5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336" w:type="dxa"/>
            <w:noWrap/>
            <w:vAlign w:val="bottom"/>
            <w:hideMark/>
          </w:tcPr>
          <w:p w:rsidR="00997CF5" w:rsidRPr="00E91E54" w:rsidRDefault="00997CF5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</w:tr>
    </w:tbl>
    <w:p w:rsidR="009C21DE" w:rsidRPr="00E91E54" w:rsidRDefault="009C21DE" w:rsidP="00EF36F6">
      <w:pPr>
        <w:jc w:val="both"/>
        <w:rPr>
          <w:rFonts w:ascii="Nudi 01 e" w:hAnsi="Nudi 01 e"/>
          <w:color w:val="000000"/>
        </w:rPr>
      </w:pPr>
    </w:p>
    <w:p w:rsidR="00EF36F6" w:rsidRPr="00997CF5" w:rsidRDefault="00EF36F6" w:rsidP="00EF36F6">
      <w:pPr>
        <w:jc w:val="both"/>
        <w:rPr>
          <w:rFonts w:ascii="Nudi Akshar" w:hAnsi="Nudi Akshar"/>
          <w:b/>
          <w:sz w:val="28"/>
          <w:szCs w:val="28"/>
        </w:rPr>
      </w:pPr>
      <w:r w:rsidRPr="002C7F15">
        <w:rPr>
          <w:rFonts w:asciiTheme="minorHAnsi" w:hAnsiTheme="minorHAnsi"/>
          <w:sz w:val="28"/>
          <w:szCs w:val="28"/>
        </w:rPr>
        <w:t>X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Pr="00997CF5">
        <w:rPr>
          <w:rFonts w:ascii="Nudi Akshar" w:hAnsi="Nudi Akshar"/>
          <w:b/>
          <w:sz w:val="28"/>
          <w:szCs w:val="28"/>
        </w:rPr>
        <w:t>E¯ÁSÁ¢üPÁjUÀ¼ÀÄ ºÁUÀÆ ¹§âA¢ ªÀUÀðzÀ ªÉÃvÀ£À ¨sÀvÉå:-</w:t>
      </w:r>
    </w:p>
    <w:p w:rsidR="00EF36F6" w:rsidRPr="00997CF5" w:rsidRDefault="00EF36F6" w:rsidP="00EF36F6">
      <w:pPr>
        <w:pStyle w:val="BodyText"/>
        <w:ind w:left="465"/>
        <w:rPr>
          <w:rFonts w:ascii="Nudi Akshar" w:hAnsi="Nudi Akshar"/>
          <w:sz w:val="10"/>
        </w:rPr>
      </w:pPr>
    </w:p>
    <w:p w:rsidR="00EF36F6" w:rsidRPr="002C7F15" w:rsidRDefault="00997CF5" w:rsidP="00EF36F6">
      <w:pPr>
        <w:pStyle w:val="BodyText"/>
        <w:ind w:left="465"/>
        <w:jc w:val="center"/>
        <w:rPr>
          <w:rFonts w:ascii="Nudi Akshar" w:hAnsi="Nudi Akshar"/>
        </w:rPr>
      </w:pPr>
      <w:r>
        <w:rPr>
          <w:rFonts w:ascii="Nudi Akshar" w:hAnsi="Nudi Akshar"/>
        </w:rPr>
        <w:t>C¢üPÁjUÀ¼À/</w:t>
      </w:r>
      <w:r w:rsidR="00EF36F6" w:rsidRPr="002C7F15">
        <w:rPr>
          <w:rFonts w:ascii="Nudi Akshar" w:hAnsi="Nudi Akshar"/>
        </w:rPr>
        <w:t>£ËPÀgÀgÀ MlÄÖ ªÀiÁ¹PÀ ªÉÃvÀ£ÀUÀ¼À «ªÀgÀUÀ¼ÀÄ</w:t>
      </w:r>
    </w:p>
    <w:p w:rsidR="00EF36F6" w:rsidRPr="002C7F15" w:rsidRDefault="00EF36F6" w:rsidP="00EF36F6">
      <w:pPr>
        <w:pStyle w:val="BodyText"/>
        <w:ind w:left="465"/>
        <w:rPr>
          <w:rFonts w:ascii="Nudi Akshar" w:hAnsi="Nudi Akshar"/>
        </w:rPr>
      </w:pPr>
    </w:p>
    <w:p w:rsidR="00EF36F6" w:rsidRPr="002C7F15" w:rsidRDefault="00EF36F6" w:rsidP="00EF36F6">
      <w:pPr>
        <w:pStyle w:val="BodyText"/>
        <w:ind w:firstLine="720"/>
        <w:rPr>
          <w:rFonts w:ascii="Nudi Akshar" w:hAnsi="Nudi Akshar"/>
        </w:rPr>
      </w:pPr>
      <w:r w:rsidRPr="002C7F15">
        <w:rPr>
          <w:rFonts w:ascii="Nudi Akshar" w:hAnsi="Nudi Akshar"/>
        </w:rPr>
        <w:t xml:space="preserve">PÀ£ÁðlPÀ £ÁUÀjÃPÀ ¸ÉÃªÁ (¥ÀjµÀÌøvÀ ªÉÃvÀ£À) ¤AiÀÄªÀÄ 1998 ºÁUÀÆ ¸ÀA§A¢ü¹zÀ DzÉÃ±ÀUÀ¼À£ÀéAiÀÄ F ¸ÀA¸ÉÜAiÀÄ J,©.¹. ºÁUÀÆ r UÀÄA¦UÉ ¸ÉÃjzÀ C¢üPÁj/£ËPÀgÀgÀÄ ªÉÃvÀ£À ºÁUÀÆ ¨sÀvÉåUÀ¼À£ÀÄß ¥ÀqÉAiÀÄÄvÁÛgÉ. </w:t>
      </w:r>
    </w:p>
    <w:p w:rsidR="00EF36F6" w:rsidRPr="002C7F15" w:rsidRDefault="00EF36F6" w:rsidP="00EF36F6">
      <w:pPr>
        <w:pStyle w:val="BodyText"/>
        <w:rPr>
          <w:rFonts w:ascii="Nudi Akshar" w:hAnsi="Nudi Akshar"/>
          <w:sz w:val="12"/>
        </w:rPr>
      </w:pPr>
    </w:p>
    <w:p w:rsidR="00EF36F6" w:rsidRPr="002C7F15" w:rsidRDefault="00EF36F6" w:rsidP="00EF36F6">
      <w:pPr>
        <w:pStyle w:val="BodyText"/>
        <w:ind w:firstLine="720"/>
        <w:rPr>
          <w:rFonts w:ascii="Nudi Akshar" w:hAnsi="Nudi Akshar"/>
        </w:rPr>
      </w:pPr>
      <w:r w:rsidRPr="002C7F15">
        <w:rPr>
          <w:rFonts w:ascii="Nudi Akshar" w:hAnsi="Nudi Akshar"/>
        </w:rPr>
        <w:t xml:space="preserve">ªÀÄAdÆgÁzÀ ºÀÄzÉÝAiÀÄ°ègÀÄªÀ J¯Áè C¢üPÁj/£ËPÀgÀgÀÄ ¥ÀqÉAiÀÄÄwÛgÀÄªÀ MlÄÖ ªÉÃvÀ£ÀUÀ¼À «ªÀgÀUÀ¼À£ÀÄß PÉÃAzÀæ PÀbÉÃjUÉ ¸ÀA§A¢ü¹zÀAvÉ EzÀgÉÆA¢UÉ ®UÀwÛ¹zÉ. </w:t>
      </w:r>
    </w:p>
    <w:p w:rsidR="00EF36F6" w:rsidRPr="002C7F15" w:rsidRDefault="00EF36F6" w:rsidP="00EF36F6">
      <w:pPr>
        <w:pStyle w:val="BodyText"/>
        <w:rPr>
          <w:rFonts w:ascii="Nudi Akshar" w:hAnsi="Nudi Akshar"/>
          <w:sz w:val="10"/>
        </w:rPr>
      </w:pPr>
    </w:p>
    <w:p w:rsidR="009C21DE" w:rsidRPr="002C7F15" w:rsidRDefault="009C21DE" w:rsidP="00EF36F6">
      <w:pPr>
        <w:pStyle w:val="BodyText"/>
        <w:rPr>
          <w:rFonts w:ascii="Nudi Akshar" w:hAnsi="Nudi Akshar"/>
          <w:sz w:val="10"/>
        </w:rPr>
      </w:pPr>
    </w:p>
    <w:p w:rsidR="009C21DE" w:rsidRPr="002C7F15" w:rsidRDefault="009C21DE" w:rsidP="00EF36F6">
      <w:pPr>
        <w:pStyle w:val="BodyText"/>
        <w:rPr>
          <w:rFonts w:ascii="Nudi Akshar" w:hAnsi="Nudi Akshar"/>
          <w:sz w:val="10"/>
        </w:rPr>
      </w:pPr>
    </w:p>
    <w:tbl>
      <w:tblPr>
        <w:tblW w:w="8805" w:type="dxa"/>
        <w:jc w:val="center"/>
        <w:tblInd w:w="1062" w:type="dxa"/>
        <w:tblLook w:val="04A0"/>
      </w:tblPr>
      <w:tblGrid>
        <w:gridCol w:w="2979"/>
        <w:gridCol w:w="2766"/>
        <w:gridCol w:w="1710"/>
        <w:gridCol w:w="1335"/>
        <w:gridCol w:w="15"/>
      </w:tblGrid>
      <w:tr w:rsidR="00EF36F6" w:rsidRPr="002C7F15" w:rsidTr="00BE5957">
        <w:trPr>
          <w:gridAfter w:val="1"/>
          <w:wAfter w:w="15" w:type="dxa"/>
          <w:trHeight w:val="374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6" w:rsidRPr="002C7F15" w:rsidRDefault="00EF36F6" w:rsidP="00363037">
            <w:pPr>
              <w:ind w:right="810"/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C£ÀÄ§AzsÀ-1</w:t>
            </w:r>
          </w:p>
        </w:tc>
      </w:tr>
      <w:tr w:rsidR="00EF36F6" w:rsidRPr="002C7F15" w:rsidTr="00BE5957">
        <w:trPr>
          <w:gridAfter w:val="1"/>
          <w:wAfter w:w="15" w:type="dxa"/>
          <w:trHeight w:val="374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6" w:rsidRPr="002C7F15" w:rsidRDefault="00EF36F6" w:rsidP="00363037">
            <w:pPr>
              <w:ind w:right="810"/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 xml:space="preserve">       ¥ÀæwAiÉÆ§â C¢üPÁjUÀ¼ÀÄ ªÀÄvÀÄÛ £ËPÀgÀgÀÄ ¥ÀqÉAiÀÄÄwÛgÀÄªÀ ªÀiÁ¹PÀ ªÉÃvÀ£À</w:t>
            </w:r>
          </w:p>
        </w:tc>
      </w:tr>
      <w:tr w:rsidR="00EF36F6" w:rsidRPr="002C7F15" w:rsidTr="00BE5957">
        <w:trPr>
          <w:gridAfter w:val="1"/>
          <w:wAfter w:w="15" w:type="dxa"/>
          <w:trHeight w:val="119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C¢üPÁj/£ËPÀgÀgÀ ºÉ¸ÀgÀÄ</w:t>
            </w:r>
          </w:p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²æÃ/²æÃªÀÄw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ºÀÄzÉÝAiÀÄ ºÉ¸ÀgÀÄ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ªÉÃvÀ£À ±ÉæÃtÂ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MlÄÖ ªÉÃvÀ£À</w:t>
            </w:r>
          </w:p>
        </w:tc>
      </w:tr>
      <w:tr w:rsidR="00EF36F6" w:rsidRPr="002C7F15" w:rsidTr="00BE5957">
        <w:trPr>
          <w:gridAfter w:val="1"/>
          <w:wAfter w:w="15" w:type="dxa"/>
          <w:trHeight w:val="35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6F6" w:rsidRPr="002C7F15" w:rsidRDefault="00EF36F6" w:rsidP="00363037">
            <w:pPr>
              <w:jc w:val="center"/>
              <w:rPr>
                <w:rFonts w:ascii="Nudi Akshar" w:hAnsi="Nudi Akshar"/>
                <w:bCs/>
                <w:sz w:val="26"/>
              </w:rPr>
            </w:pPr>
            <w:r w:rsidRPr="002C7F15">
              <w:rPr>
                <w:rFonts w:ascii="Nudi Akshar" w:hAnsi="Nudi Akshar"/>
                <w:bCs/>
                <w:sz w:val="26"/>
              </w:rPr>
              <w:t>9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 UÀÄgÀÄ¥Àæ¸Ázï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ªÀÄÄRå EAf¤AiÀÄgï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40050-56550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92554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«dAiÀÄPÀÄªÀiÁgï ZËqÀtÚ£ÀªÀgï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C¢üÃPÀëPÀ EAf¤AiÀÄgï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40050-56550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82867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©.J¯ï.gÀ«PÀÄªÀiÁgï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95856</w:t>
            </w:r>
          </w:p>
        </w:tc>
      </w:tr>
      <w:tr w:rsidR="00BE5957" w:rsidRPr="002C7F15" w:rsidTr="00997CF5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55150</w:t>
            </w:r>
          </w:p>
        </w:tc>
      </w:tr>
      <w:tr w:rsidR="00BE5957" w:rsidRPr="002C7F15" w:rsidTr="00997CF5">
        <w:trPr>
          <w:trHeight w:val="53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lastRenderedPageBreak/>
              <w:t>¥ÀÄlÖgÁdÄ J£ï.E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98058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JA.J¸ï.¨Á®PÀÈµÀÚ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81971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Dgï.Dgï.PÀAnÃPÀgï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¤§AzsÀPÀgÀÄ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21600-40050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53700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gÁªÀÄPÀÈµÀÚ ²æÃ¤ªÁ¸À eÉÆÃ¶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 «¨sÁUÀ-2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4144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¸À©ÃºÁ ¸ÀÄ¯ÁÛ£À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 «¨sÁUÀ-2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63775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zÉÃªÉÃAzÀæ¥Àà JA.§dAwæ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49800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ZÀ£Àß«ÃgÀAiÀÄå ©.»gÉÃªÀÄoÀ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26000-47700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56463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£ÁgÁAiÀÄt¸Áé«Ä «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49800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46063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J¸ï.PÉ.£ÁUÉÃ±ï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60850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50400</w:t>
            </w:r>
          </w:p>
        </w:tc>
      </w:tr>
      <w:tr w:rsidR="00BE5957" w:rsidRPr="002C7F15" w:rsidTr="00BE5957">
        <w:trPr>
          <w:trHeight w:val="35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±ÀÈw J£ï.PÉ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38425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«£ÀAiÀiï ¦.Dgï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40375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¸ÉßÃºÁ ¦.J¸ï.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44925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±ÀAPÀgï ºÉZï.J¸ï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QjAiÀÄ EAf¤AiÀÄgï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37500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¸ÀgÀ¼Á ©.JA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QjAiÀÄ EAf¤AiÀÄgï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35550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£ÁUÉÃ±ÀégÀgÁªï JA.f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¯ÉPÀÌ C¢üÃPÀëPÀgÀÄ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51450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J¸ï.©.PÀÈµÀÚ¥Àà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C¢üÃPÀÀëPÀgÀÄ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57975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J¸ï.¹.ZÀAzÀæ±ÉÃRgï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C¢üÃPÀÀëPÀgÀÄ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48650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C¤¯ï PÀÄªÀiÁgï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C¢üÃPÀÀëPÀgÀÄ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56675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42700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¢Ã¥Á PÀÄ®PÀtÂð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37225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32416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PË¸Àgï ¥ÀgÀ«Ã£ï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42200</w:t>
            </w:r>
          </w:p>
        </w:tc>
      </w:tr>
      <w:tr w:rsidR="00BE5957" w:rsidRPr="002C7F15" w:rsidTr="00BE5957">
        <w:trPr>
          <w:trHeight w:val="37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40141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27900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45050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n.VjÃ±ï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32416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gÀÆ¥ÀPÁ£Áðqï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41063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f.PÉA¥ÀgÁdÄ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32804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VjÃ±ï ©.JA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36641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ºÉZï.«.ªÀÄÆwð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36841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ºÉZï.ºÀ£ÀÄªÀÄªÀÄÆwð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¥ÀæxÀªÀÄ zÀeÉð ¯ÉPÀÌ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31638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zÀÁªÉÆÃzÀgÀ£ï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38475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lastRenderedPageBreak/>
              <w:t>J£ï.Dgï.PÉÆÃªÀÄ¯Á¨Á¬Ä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31125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22363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ªÀÄAUÀ¼Á r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19625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20669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UÀAUÀ®PÀëöäöªÀÄä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24213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¸ÀÄ²Ã®ªÀÄä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28631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PÉ.JA.CgÀÄAzÀw¨Á¬Ä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56105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48315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 °Ã¯ÁªÀw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48215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¹.UÁ¬ÄwæzÉÃ«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37765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ªÀ¸ÀAvÀPÀÄªÀiÁj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»jAiÀÄ 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48523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©.«.²æÃ ¨sÁµÀåA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»jAiÀÄ 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41698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®PÀëöäªÀÄä ªÀÄÆwð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33085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24866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¦.J¸ï.gÁd±ÉÃRgÀ G¥ÁzsÀå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38835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30729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24866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¸ÀÄUÀÄt¨Á¬Ä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38610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J¯ï.ZÀAzÀæªÀÄä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24866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ªÀ¸ÀAvÀ¨Á¬Ä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¸ÁATåPÀ ¥Àj«ÃPÀëPÀgÀÄ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24731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J¸ï.gÁªÀÄ°AUÀAiÀÄå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°¦PÀ ¸ÀºÁAiÀÄPÀgÀÄ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31638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PÀÄªÀiÁgÀ¸Áé«Ä f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28335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30529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31760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EªÀiÁæ£ï ¥ÁµÁ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23338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23894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18550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PÀÉ.UÀAUÁzÀgï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23325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JA.£ÀgÀ¹AºÀ¥Àà</w:t>
            </w:r>
          </w:p>
        </w:tc>
        <w:tc>
          <w:tcPr>
            <w:tcW w:w="2766" w:type="dxa"/>
            <w:vMerge w:val="restart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18125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2979" w:type="dxa"/>
            <w:vMerge w:val="restart"/>
            <w:noWrap/>
            <w:vAlign w:val="center"/>
            <w:hideMark/>
          </w:tcPr>
          <w:p w:rsidR="00BE5957" w:rsidRPr="002C7F15" w:rsidRDefault="00BE5957" w:rsidP="00BE5957">
            <w:pPr>
              <w:rPr>
                <w:rFonts w:ascii="Nudi Akshar" w:hAnsi="Nudi Akshar"/>
                <w:sz w:val="26"/>
              </w:rPr>
            </w:pPr>
            <w:r>
              <w:rPr>
                <w:rFonts w:ascii="Nudi 01 e" w:hAnsi="Nudi 01 e"/>
                <w:color w:val="000000"/>
              </w:rPr>
              <w:t>£ÀAdªÀÄä</w:t>
            </w:r>
          </w:p>
          <w:p w:rsidR="00BE5957" w:rsidRPr="002C7F15" w:rsidRDefault="00BE5957" w:rsidP="00BE5957">
            <w:pPr>
              <w:rPr>
                <w:rFonts w:ascii="Nudi Akshar" w:hAnsi="Nudi Akshar"/>
                <w:sz w:val="26"/>
              </w:rPr>
            </w:pPr>
            <w:r>
              <w:rPr>
                <w:rFonts w:ascii="Nudi 01 e" w:hAnsi="Nudi 01 e"/>
                <w:color w:val="000000"/>
              </w:rPr>
              <w:t>gÀÁdtÚ</w:t>
            </w:r>
          </w:p>
        </w:tc>
        <w:tc>
          <w:tcPr>
            <w:tcW w:w="2766" w:type="dxa"/>
            <w:vMerge/>
            <w:noWrap/>
            <w:vAlign w:val="center"/>
            <w:hideMark/>
          </w:tcPr>
          <w:p w:rsidR="00BE5957" w:rsidRPr="002C7F15" w:rsidRDefault="00BE5957" w:rsidP="00BE5957">
            <w:pPr>
              <w:rPr>
                <w:rFonts w:ascii="Nudi Akshar" w:hAnsi="Nudi Akshar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E5957" w:rsidRPr="002C7F15" w:rsidRDefault="00BE5957" w:rsidP="00BE5957">
            <w:pPr>
              <w:rPr>
                <w:rFonts w:ascii="Nudi Akshar" w:hAnsi="Nudi Akshar"/>
                <w:sz w:val="4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Pr="002C7F15" w:rsidRDefault="00BE5957" w:rsidP="00BE5957">
            <w:pPr>
              <w:rPr>
                <w:rFonts w:ascii="Nudi Akshar" w:hAnsi="Nudi Akshar"/>
                <w:sz w:val="4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24463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2979" w:type="dxa"/>
            <w:vMerge/>
            <w:noWrap/>
            <w:vAlign w:val="center"/>
            <w:hideMark/>
          </w:tcPr>
          <w:p w:rsidR="00BE5957" w:rsidRPr="002C7F15" w:rsidRDefault="00BE5957" w:rsidP="00BE5957">
            <w:pPr>
              <w:rPr>
                <w:rFonts w:ascii="Nudi Akshar" w:hAnsi="Nudi Akshar"/>
                <w:sz w:val="26"/>
              </w:rPr>
            </w:pPr>
          </w:p>
        </w:tc>
        <w:tc>
          <w:tcPr>
            <w:tcW w:w="2766" w:type="dxa"/>
            <w:vMerge/>
            <w:noWrap/>
            <w:vAlign w:val="center"/>
            <w:hideMark/>
          </w:tcPr>
          <w:p w:rsidR="00BE5957" w:rsidRPr="002C7F15" w:rsidRDefault="00BE5957" w:rsidP="00BE5957">
            <w:pPr>
              <w:rPr>
                <w:rFonts w:ascii="Nudi Akshar" w:hAnsi="Nudi Akshar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E5957" w:rsidRPr="002C7F15" w:rsidRDefault="00BE5957" w:rsidP="00BE5957">
            <w:pPr>
              <w:rPr>
                <w:rFonts w:ascii="Nudi Akshar" w:hAnsi="Nudi Akshar"/>
                <w:sz w:val="26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Pr="002C7F15" w:rsidRDefault="00BE5957" w:rsidP="00BE5957">
            <w:pPr>
              <w:rPr>
                <w:rFonts w:ascii="Nudi Akshar" w:hAnsi="Nudi Akshar"/>
                <w:sz w:val="26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30394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23325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25531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¥ÀÄlÖ¨ÉÊgÀªÀÄä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21063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wÃxÀð±ÀAPÀgÀ PÉ.ºÀZï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21375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ªÀÄÆqÀèAiÀÄå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18450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gÀAUÀ¸ÁéªÀÄAiÀÄå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PÁªÀ®ÄUÁgÀgÀÄ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18775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lastRenderedPageBreak/>
              <w:t>gÀvÀßªÀÄä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¸ÀéZÀÑUÁgÀgÀÄ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17150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ªÉAPÀmÉÃ±ï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20156</w:t>
            </w:r>
          </w:p>
        </w:tc>
      </w:tr>
      <w:tr w:rsidR="00BE5957" w:rsidRPr="002C7F15" w:rsidTr="00BE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979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2766" w:type="dxa"/>
            <w:noWrap/>
            <w:vAlign w:val="center"/>
            <w:hideMark/>
          </w:tcPr>
          <w:p w:rsidR="00BE5957" w:rsidRDefault="00BE5957" w:rsidP="00BE595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710" w:type="dxa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50" w:type="dxa"/>
            <w:gridSpan w:val="2"/>
            <w:vAlign w:val="center"/>
          </w:tcPr>
          <w:p w:rsidR="00BE5957" w:rsidRDefault="00BE5957" w:rsidP="00BE595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23325</w:t>
            </w:r>
          </w:p>
        </w:tc>
      </w:tr>
    </w:tbl>
    <w:p w:rsidR="00997CF5" w:rsidRDefault="00997CF5" w:rsidP="008319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EF36F6" w:rsidRDefault="00EF36F6" w:rsidP="0083191E">
      <w:pPr>
        <w:jc w:val="both"/>
        <w:rPr>
          <w:rFonts w:ascii="Nudi 01 e" w:hAnsi="Nudi 01 e"/>
          <w:b/>
          <w:bCs/>
          <w:color w:val="000000"/>
          <w:sz w:val="27"/>
          <w:szCs w:val="27"/>
        </w:rPr>
      </w:pPr>
      <w:r w:rsidRPr="002C7F15">
        <w:rPr>
          <w:rFonts w:asciiTheme="minorHAnsi" w:hAnsiTheme="minorHAnsi"/>
          <w:bCs/>
          <w:sz w:val="28"/>
          <w:szCs w:val="28"/>
        </w:rPr>
        <w:t xml:space="preserve">XI </w:t>
      </w:r>
      <w:r w:rsidRPr="002C7F15">
        <w:rPr>
          <w:rFonts w:ascii="Nudi Akshar" w:hAnsi="Nudi Akshar"/>
          <w:bCs/>
          <w:sz w:val="28"/>
          <w:szCs w:val="28"/>
        </w:rPr>
        <w:t xml:space="preserve"> </w:t>
      </w:r>
      <w:r w:rsidR="0083191E" w:rsidRPr="00997CF5">
        <w:rPr>
          <w:rFonts w:ascii="Nudi 01 e" w:hAnsi="Nudi 01 e"/>
          <w:b/>
          <w:bCs/>
          <w:color w:val="000000"/>
          <w:sz w:val="27"/>
          <w:szCs w:val="27"/>
        </w:rPr>
        <w:t>2015-16£ÉÃ ¸Á°£À°è gÀ¸ÉÛ ªÀÄvÀÄÛ ¸ÉÃvÀÄªÉ AiÉÆÃd£ÉUÀ½UÉ  F PÉ¼ÀPÀAqÀ AiÉÆÃd£ÉUÀ¼ÀrAiÀÄ°è ®¨sÀå«gÀÄªÀ ºÀAaPÉ C£ÀÄzÁ£ÀzÀ «ªÀgÀUÀ¼ÀÄ.</w:t>
      </w:r>
    </w:p>
    <w:p w:rsidR="00997CF5" w:rsidRPr="00997CF5" w:rsidRDefault="00997CF5" w:rsidP="0083191E">
      <w:pPr>
        <w:jc w:val="both"/>
        <w:rPr>
          <w:rFonts w:ascii="Nudi Akshar" w:hAnsi="Nudi Akshar"/>
          <w:b/>
          <w:bCs/>
          <w:sz w:val="26"/>
          <w:szCs w:val="26"/>
        </w:rPr>
      </w:pPr>
    </w:p>
    <w:tbl>
      <w:tblPr>
        <w:tblW w:w="7300" w:type="dxa"/>
        <w:jc w:val="center"/>
        <w:tblInd w:w="93" w:type="dxa"/>
        <w:tblLook w:val="04A0"/>
      </w:tblPr>
      <w:tblGrid>
        <w:gridCol w:w="960"/>
        <w:gridCol w:w="4160"/>
        <w:gridCol w:w="2180"/>
      </w:tblGrid>
      <w:tr w:rsidR="00441AC6" w:rsidRPr="002C7F15" w:rsidTr="0083191E">
        <w:trPr>
          <w:trHeight w:val="4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C6" w:rsidRPr="002C7F15" w:rsidRDefault="00441AC6" w:rsidP="00441AC6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C6" w:rsidRPr="002C7F15" w:rsidRDefault="00441AC6" w:rsidP="00441AC6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441AC6">
            <w:pPr>
              <w:jc w:val="center"/>
              <w:rPr>
                <w:rFonts w:ascii="Nudi 01 e" w:hAnsi="Nudi 01 e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Nudi 01 e" w:hAnsi="Nudi 01 e"/>
                <w:bCs/>
                <w:color w:val="000000"/>
                <w:sz w:val="22"/>
                <w:szCs w:val="22"/>
              </w:rPr>
              <w:t>(gÀÆ.®PÀëUÀ¼À°è)</w:t>
            </w:r>
          </w:p>
        </w:tc>
      </w:tr>
      <w:tr w:rsidR="00441AC6" w:rsidRPr="002C7F15" w:rsidTr="00997CF5">
        <w:trPr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PÀæ.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br/>
              <w:t>¸ÀA.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AiÉÆÃd£ÉUÀ¼ÀÄ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ºÀAaPÉ C£ÀÄzÁ£À </w:t>
            </w:r>
          </w:p>
        </w:tc>
      </w:tr>
      <w:tr w:rsidR="00441AC6" w:rsidRPr="002C7F15" w:rsidTr="00997CF5">
        <w:trPr>
          <w:trHeight w:val="2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41AC6" w:rsidRPr="002C7F15" w:rsidTr="00997CF5">
        <w:trPr>
          <w:trHeight w:val="41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Dgï.L.r.J¥sï. - £À¨Áqïð AiÉÆÃd£ÉUÀ¼ÀÄ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21000.00</w:t>
            </w:r>
          </w:p>
        </w:tc>
      </w:tr>
      <w:tr w:rsidR="00441AC6" w:rsidRPr="002C7F15" w:rsidTr="00997CF5">
        <w:trPr>
          <w:trHeight w:val="6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¹.JA.f.J¸ï.ªÉÊ-f.¥ÀA.PÁAiÀÄðPÀæªÀÄUÀ¼ÀÄ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13371.00</w:t>
            </w:r>
          </w:p>
        </w:tc>
      </w:tr>
      <w:tr w:rsidR="00441AC6" w:rsidRPr="002C7F15" w:rsidTr="00997CF5">
        <w:trPr>
          <w:trHeight w:val="4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gÀ¸ÉÛ ¤ªÀðºÀuÁ C£ÀÄzÁ£À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15525.00</w:t>
            </w:r>
          </w:p>
        </w:tc>
      </w:tr>
      <w:tr w:rsidR="00441AC6" w:rsidRPr="002C7F15" w:rsidTr="00997CF5">
        <w:trPr>
          <w:trHeight w:val="521"/>
          <w:jc w:val="center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AC6" w:rsidRPr="00997CF5" w:rsidRDefault="00441AC6" w:rsidP="00997CF5">
            <w:pPr>
              <w:jc w:val="center"/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</w:pPr>
            <w:r w:rsidRPr="00997CF5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MlÄÖ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right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2C7F15">
              <w:rPr>
                <w:rFonts w:ascii="Cambria" w:hAnsi="Cambria"/>
                <w:bCs/>
                <w:color w:val="000000"/>
                <w:sz w:val="28"/>
                <w:szCs w:val="28"/>
              </w:rPr>
              <w:t>49896.00</w:t>
            </w:r>
          </w:p>
        </w:tc>
      </w:tr>
    </w:tbl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ºÀAaPÉ ªÀiÁqÀ¯ÁzÀ ªÉÆ§®UÀ£ÉÆß¼ÀUÉÆAqÀÄ, ¸ÀºÁAiÀÄzsÀ£À PÁAiÀÄðPÀçªÀÄUÀ¼À eÁjAiÀÄ «zsÁ£ÀªÀ£ÀÄß ªÀÄvÀÄÛ CAvÀºÀ PÁAiÀÄðPÀçªÀÄUÀ¼À ¥sÀ¯Á£ÀÄ¨sÀ«UÀ¼À «ªÀgÀ</w:t>
      </w:r>
    </w:p>
    <w:p w:rsidR="00EF36F6" w:rsidRPr="002C7F15" w:rsidRDefault="00EF36F6" w:rsidP="00EF36F6">
      <w:pPr>
        <w:tabs>
          <w:tab w:val="left" w:pos="2850"/>
        </w:tabs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 w:cs="Arial"/>
          <w:sz w:val="28"/>
          <w:szCs w:val="28"/>
        </w:rPr>
        <w:tab/>
      </w:r>
    </w:p>
    <w:p w:rsidR="00EF36F6" w:rsidRPr="002C7F15" w:rsidRDefault="00EF36F6" w:rsidP="00EF36F6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¸ÀºÁAiÀÄzsÀ£À PÁAiÀÄðPÀçªÀÄUÀ¼ÀÄ AiÀiÁªÀÅzÀÆ EgÀÄªÀÅ¢®è.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numPr>
          <w:ilvl w:val="1"/>
          <w:numId w:val="15"/>
        </w:numPr>
        <w:tabs>
          <w:tab w:val="clear" w:pos="1860"/>
        </w:tabs>
        <w:ind w:left="720" w:hanging="63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jAiÀiÁ¬ÄwUÀ¼À£ÀÄß C£ÀÄªÀÄw ¥ÀvÀçUÀ¼À£ÀÄß CxÀªÁ C¢sPÁgÀ ¥ÀvÀçUÀ¼À£ÀÄß ¥ÀqÉAiÀÄÄªÀ               «ªÀgÀUÀ¼ÀÄ.</w:t>
      </w:r>
    </w:p>
    <w:p w:rsidR="00EF36F6" w:rsidRPr="002C7F15" w:rsidRDefault="00EF36F6" w:rsidP="00D1284F">
      <w:pPr>
        <w:ind w:left="9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jAiÀiÁ¬Äw PÁAiÀÄðPÀçªÀÄUÀ¼ÀÄ AiÀiÁªÀÅzÀÆ EgÀÄªÀÅ¢®è.</w:t>
      </w:r>
    </w:p>
    <w:p w:rsidR="00EF36F6" w:rsidRPr="002C7F15" w:rsidRDefault="00EF36F6" w:rsidP="00EF36F6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D1284F">
      <w:pPr>
        <w:numPr>
          <w:ilvl w:val="1"/>
          <w:numId w:val="15"/>
        </w:numPr>
        <w:tabs>
          <w:tab w:val="clear" w:pos="1860"/>
        </w:tabs>
        <w:ind w:left="900" w:hanging="81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«zÀÄå£Áä£À gÀÆ¥ÀPÉÌ ¥ÀjªÀwð¹gÀÄªÀ ªÀiÁ»wUÉ ¸ÀA§A¢s¹zÀ «ªÀgÀUÀ¼ÀÄ.</w:t>
      </w:r>
    </w:p>
    <w:p w:rsidR="00EF36F6" w:rsidRPr="002C7F15" w:rsidRDefault="00EF36F6" w:rsidP="00EF36F6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D1284F">
      <w:pPr>
        <w:ind w:left="900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PÀqÀvÀUÀ¼À ¤ªÀðºÀuÉ, ¥ÀvÀçUÀ¼À ¤ªÀðºÀuÉ ºÁUÀÆ EªÀÅUÀ¼À ZÀ®£ÀªÀ®£ÀUÀ¼À §UÉÎ  «zÀÄå£Áä£À ªÀåªÀ¸ÉÜAiÀÄ£ÀÄß E£ÀÆß D¼ÀªÀr¹PÉÆArgÀÄªÀÅ¢®è.</w:t>
      </w:r>
    </w:p>
    <w:p w:rsidR="00EF36F6" w:rsidRPr="002C7F15" w:rsidRDefault="00EF36F6" w:rsidP="00EF36F6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¸ÁªÀðd¤PÀ G¥ÀAiÉÆÃUÀPÁÌV UÀçAxÁ®AiÀÄªÀ£ÀÄß  ¤ªÀð»¸ÀÄwÛzÀÝ°è  CzÀgÀ PÉ®¸ÀzÀ ¸ÀªÀÄAiÀÄªÀ£ÉÆß¼ÀUÉÆAqÀAvÉ ªÀiÁ»w ¥ÀqÉAiÀÄ®Ä ¸ÁªÀðd¤PÀjUÉ  ®¨sÀå«gÀÄªÀ ¸Ë®¨sÀåUÀ¼À «ªÀgÀUÀ¼ÀÄ.</w:t>
      </w:r>
    </w:p>
    <w:p w:rsidR="00EF36F6" w:rsidRPr="002C7F15" w:rsidRDefault="00997CF5" w:rsidP="00134087">
      <w:pPr>
        <w:ind w:left="1140" w:hanging="1140"/>
        <w:rPr>
          <w:rFonts w:ascii="Nudi Akshar" w:hAnsi="Nudi Akshar" w:cs="Arial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</w:t>
      </w:r>
      <w:r w:rsidR="00EF36F6" w:rsidRPr="002C7F15">
        <w:rPr>
          <w:rFonts w:ascii="Nudi Akshar" w:hAnsi="Nudi Akshar"/>
          <w:sz w:val="28"/>
          <w:szCs w:val="28"/>
        </w:rPr>
        <w:t>F E¯ÁSÉAiÀÄ°è ¸ÁªÀðd¤PÀgÀ G¥ÀAiÉÆÃUÀPÁÌV</w:t>
      </w:r>
      <w:r>
        <w:rPr>
          <w:rFonts w:ascii="Nudi Akshar" w:hAnsi="Nudi Akshar"/>
          <w:sz w:val="28"/>
          <w:szCs w:val="28"/>
        </w:rPr>
        <w:t xml:space="preserve"> AiÀiÁªÀÅzÉÃ ¥ÀÄ¸ÀÛPÀ</w:t>
      </w:r>
      <w:r w:rsidR="00134087" w:rsidRPr="002C7F15">
        <w:rPr>
          <w:rFonts w:ascii="Nudi Akshar" w:hAnsi="Nudi Akshar"/>
          <w:sz w:val="28"/>
          <w:szCs w:val="28"/>
        </w:rPr>
        <w:t xml:space="preserve">¨sÀAqÁgÀ </w:t>
      </w:r>
      <w:r w:rsidR="00EF36F6" w:rsidRPr="002C7F15">
        <w:rPr>
          <w:rFonts w:ascii="Nudi Akshar" w:hAnsi="Nudi Akshar"/>
          <w:sz w:val="28"/>
          <w:szCs w:val="28"/>
        </w:rPr>
        <w:t>EgÀÄªÀÅ¢®è.</w:t>
      </w:r>
    </w:p>
    <w:p w:rsidR="00EF36F6" w:rsidRPr="002C7F15" w:rsidRDefault="00EF36F6" w:rsidP="00EF36F6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134087">
      <w:pPr>
        <w:numPr>
          <w:ilvl w:val="1"/>
          <w:numId w:val="15"/>
        </w:numPr>
        <w:tabs>
          <w:tab w:val="clear" w:pos="1860"/>
        </w:tabs>
        <w:ind w:left="900" w:hanging="900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¸ÁªÀðd¤PÀ ªÀiÁ»w C¢sPÁjUÀ¼À ºÉ¸ÀgÀÄ, ¥ÀzÀ£ÁªÀÄ ªÀÄvÀÄÛ</w:t>
      </w:r>
      <w:r w:rsidR="0083191E"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 xml:space="preserve">EvÀgÉ «ªÀgÀUÀ¼ÀÄ </w:t>
      </w:r>
    </w:p>
    <w:p w:rsidR="00EF36F6" w:rsidRPr="002C7F15" w:rsidRDefault="00EF36F6" w:rsidP="00EF36F6">
      <w:pPr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lastRenderedPageBreak/>
        <w:t>C) ªÀiÁ»w ºÀPÀÄÌ C¢¤AiÀÄªÀÄ(2005gÀ PÉÃAzÀç PÁAiÉÄÝ 22) CrAiÀÄ°è ¥ÀçzÀvÀÛªÁzÀ  C¢sPÁgÀªÀ£ÀÄß ZÀ¯Á¬Ä¹ F ªÀ®AiÀÄPÉÌ ¸ÀA§A¢s¹zÀAvÉ PÉ¼ÀPÀAqÀ C¢sPÁjUÀ¼À£ÀÄß ¸ÁªÀðd¤PÀ ªÀiÁ»w C¢sPÁj JAzÀÄ £ÉÃªÀÄPÁw ªÀiÁqÀ¯ÁVzÉ.</w:t>
      </w:r>
    </w:p>
    <w:p w:rsidR="00EF36F6" w:rsidRPr="002C7F15" w:rsidRDefault="00EF36F6" w:rsidP="00EF36F6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 ªÀÄÄRå ¯ÉPÁÌ¢sPÁj</w:t>
      </w:r>
    </w:p>
    <w:p w:rsidR="0083191E" w:rsidRPr="002C7F15" w:rsidRDefault="00EF36F6" w:rsidP="00EF36F6">
      <w:pPr>
        <w:ind w:left="270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2. PÁAiÀÄð¥Á®PÀ EAf¤AiÀÄgï</w:t>
      </w:r>
      <w:r w:rsidR="0083191E" w:rsidRPr="002C7F15">
        <w:rPr>
          <w:rFonts w:ascii="Nudi Akshar" w:hAnsi="Nudi Akshar"/>
          <w:sz w:val="28"/>
          <w:szCs w:val="28"/>
        </w:rPr>
        <w:t>-1</w:t>
      </w:r>
      <w:r w:rsidRPr="002C7F15">
        <w:rPr>
          <w:rFonts w:ascii="Nudi Akshar" w:hAnsi="Nudi Akshar"/>
          <w:sz w:val="28"/>
          <w:szCs w:val="28"/>
        </w:rPr>
        <w:t xml:space="preserve">  </w:t>
      </w:r>
      <w:r w:rsidR="00EB1D53" w:rsidRPr="002C7F15">
        <w:rPr>
          <w:rFonts w:ascii="Nudi Akshar" w:hAnsi="Nudi Akshar"/>
          <w:sz w:val="28"/>
          <w:szCs w:val="28"/>
        </w:rPr>
        <w:tab/>
      </w:r>
    </w:p>
    <w:p w:rsidR="00EF36F6" w:rsidRPr="002C7F15" w:rsidRDefault="00EF36F6" w:rsidP="00EF36F6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3.</w:t>
      </w:r>
      <w:r w:rsidR="00EB1D53"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PÁAiÀÄð¥Á®PÀ EAf¤AiÀÄgï</w:t>
      </w:r>
      <w:r w:rsidR="0083191E" w:rsidRPr="002C7F15">
        <w:rPr>
          <w:rFonts w:ascii="Nudi Akshar" w:hAnsi="Nudi Akshar"/>
          <w:sz w:val="28"/>
          <w:szCs w:val="28"/>
        </w:rPr>
        <w:t>-1</w:t>
      </w:r>
      <w:r w:rsidRPr="002C7F15">
        <w:rPr>
          <w:rFonts w:ascii="Nudi Akshar" w:hAnsi="Nudi Akshar"/>
          <w:sz w:val="28"/>
          <w:szCs w:val="28"/>
        </w:rPr>
        <w:t xml:space="preserve">     </w:t>
      </w:r>
    </w:p>
    <w:p w:rsidR="00EF36F6" w:rsidRPr="002C7F15" w:rsidRDefault="0083191E" w:rsidP="00EF36F6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</w:t>
      </w:r>
      <w:r w:rsidR="00EF36F6" w:rsidRPr="002C7F15">
        <w:rPr>
          <w:rFonts w:ascii="Nudi Akshar" w:hAnsi="Nudi Akshar"/>
          <w:sz w:val="28"/>
          <w:szCs w:val="28"/>
        </w:rPr>
        <w:t>.</w:t>
      </w:r>
      <w:r w:rsidR="00EB1D53" w:rsidRPr="002C7F15">
        <w:rPr>
          <w:rFonts w:ascii="Nudi Akshar" w:hAnsi="Nudi Akshar"/>
          <w:sz w:val="28"/>
          <w:szCs w:val="28"/>
        </w:rPr>
        <w:t xml:space="preserve"> </w:t>
      </w:r>
      <w:r w:rsidR="00EF36F6" w:rsidRPr="002C7F15">
        <w:rPr>
          <w:rFonts w:ascii="Nudi Akshar" w:hAnsi="Nudi Akshar"/>
          <w:sz w:val="28"/>
          <w:szCs w:val="28"/>
        </w:rPr>
        <w:t>¤§AzsÀPÀgÀÄ, DqÀ½vÀ ±ÁSÉ.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§) ªÀiÁ»w ºÀPÀÄÌ C¢¤AiÀÄªÀÄ 2005gÀ ¸ÉPÀë£ï(2)gÀ CrAiÀÄ°è ¥ÀçzÀvÀÛªÁzÀ  C¢sPÁgÀªÀ£ÀÄß ZÀ¯Á¬Ä¹ F ªÀ®AiÀÄPÉÌ ¸ÀA§A¢s¹zÀAvÉ PÉ¼ÀPÀAqÀ C¢sPÁjUÀ¼À£ÀÄß ¸ÁªÀðd¤PÀ ¸ÀºÁAiÀÄPÀ ªÀiÁ»w C¢sPÁjUÀ¼ÀÄ JAzÀÄ £ÉÃªÀÄPÁw ªÀiÁqÀ¯ÁVzÉ.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1.J¯Áè vÁAwçPÀ ¸ÀºÁAiÀÄPÀgÀÄ-4</w:t>
      </w:r>
    </w:p>
    <w:p w:rsidR="00EF36F6" w:rsidRPr="002C7F15" w:rsidRDefault="00EF36F6" w:rsidP="00EF36F6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2.¯ÉPÀÌ¥Àj±ÉÆÃzsÀ£Á¢sPÁj</w:t>
      </w:r>
    </w:p>
    <w:p w:rsidR="00EF36F6" w:rsidRPr="002C7F15" w:rsidRDefault="00EF36F6" w:rsidP="00EF36F6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3.C¢sÃPÀëPÀgÀÄ-2, DqÀ½vÀ ±ÁSÉ.</w:t>
      </w:r>
    </w:p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B1D53" w:rsidRPr="002C7F15" w:rsidRDefault="00EF36F6" w:rsidP="00EF36F6">
      <w:pPr>
        <w:ind w:left="126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ªÀiÁ»w ºÀPÀÄÌ C¢s¤AiÀÄªÀÄ 2005gÀ ¸ÉPÀë£ï 19(1)gÀ CrAiÀÄ°è ¥ÀçzÀvÀÛªÁzÀ  C¢sPÁgÀªÀ£ÀÄß ZÀ¯Á¬Ä¹ ªÀÄÄRå EAf¤AiÀÄgï, ¥ÀAZÁAiÀÄvï gÁeï EAf¤AiÀÄjAUï E¯ÁSÉ, ¨ÉAUÀ¼ÀÆgÀÄ EªÀgÀ£ÀÄß ªÉÄÃ®ä£À« ¥Áç¢sPÁgÀ  JAzÀÄ £ÉÃªÀÄPÀ ªÀiÁqÀ¯ÁVzÉ.</w:t>
      </w:r>
    </w:p>
    <w:p w:rsidR="00EF36F6" w:rsidRPr="002C7F15" w:rsidRDefault="00EF36F6" w:rsidP="00EF36F6">
      <w:pPr>
        <w:ind w:left="1260"/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¤AiÀÄ«Ä¸À§ºÀÄzÁzÀAvÀºÀ EvÀgÉ ªÀiÁ»wAiÀÄ£ÀÄß ¥ÀçPÀn¸ÀvÀPÀÌzÀÄÝ ªÀÄvÀÄÛ D vÀgÀÄªÁAiÀÄ ¥Àçw ªÀµÀð F ¥ÀçPÀluÉUÀ¼À£ÀÄß CA¢£ÀªÀgÉUÉ ¥ÀjµÀÌj¸ÀvÀPÀÌzÀÄÝ.  </w:t>
      </w:r>
    </w:p>
    <w:p w:rsidR="00EF36F6" w:rsidRPr="002C7F15" w:rsidRDefault="00EF36F6" w:rsidP="00EF36F6">
      <w:pPr>
        <w:ind w:left="1860"/>
        <w:rPr>
          <w:rFonts w:ascii="Nudi Akshar" w:hAnsi="Nudi Akshar" w:cs="Arial"/>
          <w:sz w:val="28"/>
          <w:szCs w:val="28"/>
        </w:rPr>
      </w:pPr>
    </w:p>
    <w:p w:rsidR="00EF36F6" w:rsidRDefault="00EF36F6" w:rsidP="00EF36F6">
      <w:pPr>
        <w:ind w:left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¸ÀPÁðgÀªÀÅ ªÀiÁ»w  ¥ÀqÉAiÀÄÄªÀ ºÀPÀÄÌ C¢s¤AiÀÄªÀÄUÀ¼À£ÀÄß PÁ®PÁ®PÉÌ ¥ÀjµÀÌj¹ gÀa¹zÀ £ÀAvÀgÀ CzÀgÀ°è ¨ÉÃgÉ AiÀiÁªÀÅzÁzÀgÀÆ ªÀiÁ»wUÀ¼À£ÀÄß ¤UÀ¢UÉÆ½¹zÀ°è CzÀ£ÀÄß C¼ÀªÀr¸À¯ÁUÀÄªÀÅzÀÄ.</w:t>
      </w:r>
    </w:p>
    <w:p w:rsidR="00997CF5" w:rsidRPr="002C7F15" w:rsidRDefault="00997CF5" w:rsidP="00EF36F6">
      <w:pPr>
        <w:ind w:left="720"/>
        <w:jc w:val="both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D44BF5" w:rsidRPr="002C7F15" w:rsidRDefault="00D44BF5" w:rsidP="00D44BF5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  <w:szCs w:val="28"/>
        </w:rPr>
        <w:t xml:space="preserve">                    </w:t>
      </w:r>
      <w:r w:rsidR="00997CF5">
        <w:rPr>
          <w:rFonts w:ascii="Nudi Akshar" w:hAnsi="Nudi Akshar"/>
          <w:sz w:val="26"/>
          <w:szCs w:val="28"/>
        </w:rPr>
        <w:t xml:space="preserve">   </w:t>
      </w:r>
      <w:r w:rsidRPr="002C7F15">
        <w:rPr>
          <w:rFonts w:ascii="Nudi Akshar" w:hAnsi="Nudi Akshar"/>
          <w:sz w:val="26"/>
          <w:szCs w:val="28"/>
        </w:rPr>
        <w:t>ªÀÄÄRå EAf¤AiÀÄgï</w:t>
      </w:r>
      <w:r w:rsidRPr="002C7F15">
        <w:rPr>
          <w:rFonts w:ascii="Nudi Akshar" w:hAnsi="Nudi Akshar"/>
          <w:sz w:val="26"/>
        </w:rPr>
        <w:t xml:space="preserve">                                                                                         </w:t>
      </w:r>
    </w:p>
    <w:p w:rsidR="00D44BF5" w:rsidRPr="002C7F15" w:rsidRDefault="00D44BF5" w:rsidP="00D44BF5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¥ÀAZÁAiÀÄvï gÁeï EAf¤AiÀÄjAUï E¯ÁSÉ,                             </w:t>
      </w:r>
    </w:p>
    <w:p w:rsidR="00D44BF5" w:rsidRPr="002C7F15" w:rsidRDefault="00D44BF5" w:rsidP="00D44BF5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           ¨ÉAUÀ¼ÀÆgÀÄ. </w:t>
      </w:r>
    </w:p>
    <w:p w:rsidR="00D44BF5" w:rsidRPr="002C7F15" w:rsidRDefault="00D44BF5" w:rsidP="00D44BF5">
      <w:pPr>
        <w:spacing w:after="200" w:line="276" w:lineRule="auto"/>
        <w:rPr>
          <w:rFonts w:ascii="Nudi Akshar" w:hAnsi="Nudi Akshar"/>
          <w:sz w:val="26"/>
          <w:szCs w:val="26"/>
          <w:u w:val="single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jc w:val="center"/>
        <w:rPr>
          <w:rFonts w:ascii="Nudi Akshar" w:hAnsi="Nudi Akshar"/>
          <w:sz w:val="26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2C7F15" w:rsidRDefault="00EF36F6" w:rsidP="00EF36F6">
      <w:pPr>
        <w:ind w:left="3600"/>
        <w:jc w:val="center"/>
        <w:rPr>
          <w:rFonts w:ascii="Nudi Akshar" w:hAnsi="Nudi Akshar" w:cs="Arial"/>
          <w:sz w:val="28"/>
          <w:szCs w:val="28"/>
        </w:rPr>
      </w:pPr>
    </w:p>
    <w:p w:rsidR="00EF36F6" w:rsidRPr="00C61CFC" w:rsidRDefault="00EF36F6" w:rsidP="00EF36F6">
      <w:pPr>
        <w:jc w:val="center"/>
        <w:rPr>
          <w:rFonts w:ascii="Nudi Akshar" w:hAnsi="Nudi Akshar"/>
          <w:b/>
          <w:color w:val="000000" w:themeColor="text1"/>
          <w:sz w:val="26"/>
          <w:szCs w:val="28"/>
          <w:u w:val="single"/>
        </w:rPr>
      </w:pPr>
      <w:r w:rsidRPr="002C7F15">
        <w:rPr>
          <w:rFonts w:ascii="Nudi Akshar" w:hAnsi="Nudi Akshar" w:cs="Arial"/>
          <w:sz w:val="28"/>
          <w:szCs w:val="28"/>
        </w:rPr>
        <w:br w:type="page"/>
      </w:r>
      <w:r w:rsidRPr="00C61CFC">
        <w:rPr>
          <w:rFonts w:ascii="Nudi Akshar" w:hAnsi="Nudi Akshar"/>
          <w:b/>
          <w:color w:val="000000" w:themeColor="text1"/>
          <w:sz w:val="26"/>
          <w:szCs w:val="28"/>
          <w:u w:val="single"/>
        </w:rPr>
        <w:lastRenderedPageBreak/>
        <w:t>PÀ£ÁðlPÀ ¸ÀPÁðgÀ</w:t>
      </w:r>
    </w:p>
    <w:p w:rsidR="006421D6" w:rsidRPr="00C61CFC" w:rsidRDefault="006421D6" w:rsidP="00EF36F6">
      <w:pPr>
        <w:jc w:val="center"/>
        <w:rPr>
          <w:rFonts w:ascii="Nudi Akshar" w:hAnsi="Nudi Akshar"/>
          <w:color w:val="000000" w:themeColor="text1"/>
          <w:sz w:val="26"/>
          <w:szCs w:val="28"/>
        </w:rPr>
      </w:pPr>
    </w:p>
    <w:p w:rsidR="006421D6" w:rsidRPr="00C61CFC" w:rsidRDefault="006421D6" w:rsidP="006421D6">
      <w:pPr>
        <w:ind w:left="5040"/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>ªÀÄÄRå EAf¤AiÀÄgïgÀªÀgÀ PÀbÉÃj,</w:t>
      </w:r>
    </w:p>
    <w:p w:rsidR="006421D6" w:rsidRPr="00C61CFC" w:rsidRDefault="006421D6" w:rsidP="006421D6">
      <w:pPr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 xml:space="preserve">                                   ¥ÀAZÁAiÀÄvï gÁeï EAf¤AiÀÄjAUï E¯ÁSÉ,</w:t>
      </w:r>
    </w:p>
    <w:p w:rsidR="006421D6" w:rsidRPr="00C61CFC" w:rsidRDefault="006421D6" w:rsidP="006421D6">
      <w:pPr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 xml:space="preserve">                                   UÁæ«ÄÃuÁ©üªÀÈ¢Ý ¨sÀªÀ£À D£ÀAzÀgÁªï ªÀÈvÀÛ</w:t>
      </w:r>
    </w:p>
    <w:p w:rsidR="006421D6" w:rsidRPr="00C61CFC" w:rsidRDefault="006421D6" w:rsidP="006421D6">
      <w:pPr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 xml:space="preserve">                                               ¨ÉAUÀ¼ÀÆgÀÄ-09. </w:t>
      </w:r>
    </w:p>
    <w:p w:rsidR="00EF36F6" w:rsidRPr="00C61CFC" w:rsidRDefault="00EF36F6" w:rsidP="00EF36F6">
      <w:pPr>
        <w:pStyle w:val="Subtitle"/>
        <w:rPr>
          <w:rFonts w:ascii="Nudi Akshar" w:hAnsi="Nudi Akshar"/>
          <w:color w:val="000000" w:themeColor="text1"/>
          <w:sz w:val="26"/>
          <w:szCs w:val="28"/>
        </w:rPr>
      </w:pPr>
    </w:p>
    <w:p w:rsidR="003E1ED6" w:rsidRPr="00C61CFC" w:rsidRDefault="003E1ED6" w:rsidP="00EF36F6">
      <w:pPr>
        <w:pStyle w:val="Subtitle"/>
        <w:rPr>
          <w:rFonts w:ascii="Nudi Akshar" w:hAnsi="Nudi Akshar"/>
          <w:color w:val="000000" w:themeColor="text1"/>
          <w:sz w:val="26"/>
          <w:szCs w:val="28"/>
        </w:rPr>
      </w:pPr>
    </w:p>
    <w:p w:rsidR="003E1ED6" w:rsidRPr="00C61CFC" w:rsidRDefault="003E1ED6" w:rsidP="00EF36F6">
      <w:pPr>
        <w:pStyle w:val="Subtitle"/>
        <w:rPr>
          <w:rFonts w:ascii="Nudi Akshar" w:hAnsi="Nudi Akshar"/>
          <w:color w:val="000000" w:themeColor="text1"/>
          <w:sz w:val="26"/>
          <w:szCs w:val="28"/>
        </w:rPr>
      </w:pPr>
    </w:p>
    <w:p w:rsidR="00EF36F6" w:rsidRPr="00997CF5" w:rsidRDefault="00EF36F6" w:rsidP="00EF36F6">
      <w:pPr>
        <w:pStyle w:val="Subtitle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¸ÀA:ªÀ</w:t>
      </w:r>
      <w:r w:rsidR="00BD3253">
        <w:rPr>
          <w:rFonts w:ascii="Nudi Akshar" w:hAnsi="Nudi Akshar"/>
          <w:sz w:val="26"/>
          <w:szCs w:val="26"/>
        </w:rPr>
        <w:t>ÄÄ.EA/¥ÀAgÁEAE/ªÀiÁºÀC/¹-4/21/201</w:t>
      </w:r>
      <w:r w:rsidR="00444253">
        <w:rPr>
          <w:rFonts w:ascii="Nudi Akshar" w:hAnsi="Nudi Akshar"/>
          <w:sz w:val="26"/>
          <w:szCs w:val="26"/>
        </w:rPr>
        <w:t>6</w:t>
      </w:r>
      <w:r w:rsidRPr="00997CF5">
        <w:rPr>
          <w:rFonts w:ascii="Nudi Akshar" w:hAnsi="Nudi Akshar"/>
          <w:sz w:val="26"/>
          <w:szCs w:val="26"/>
        </w:rPr>
        <w:t>-1</w:t>
      </w:r>
      <w:r w:rsidR="00444253">
        <w:rPr>
          <w:rFonts w:ascii="Nudi Akshar" w:hAnsi="Nudi Akshar"/>
          <w:sz w:val="26"/>
          <w:szCs w:val="26"/>
        </w:rPr>
        <w:t>7</w:t>
      </w:r>
      <w:r w:rsidRPr="00997CF5">
        <w:rPr>
          <w:rFonts w:ascii="Nudi Akshar" w:hAnsi="Nudi Akshar"/>
          <w:sz w:val="26"/>
          <w:szCs w:val="26"/>
        </w:rPr>
        <w:t>/</w:t>
      </w:r>
    </w:p>
    <w:p w:rsidR="00EF36F6" w:rsidRPr="00997CF5" w:rsidRDefault="00EF36F6" w:rsidP="00EF36F6">
      <w:pPr>
        <w:pStyle w:val="Subtitle"/>
        <w:rPr>
          <w:rFonts w:ascii="Nudi Akshar" w:hAnsi="Nudi Akshar" w:cs="Arial"/>
          <w:sz w:val="26"/>
          <w:szCs w:val="26"/>
        </w:rPr>
      </w:pP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¸ÀPÁðgÀzÀ ¥ÀæzsÁ£À PÁAiÀÄðzÀ²ðUÀ¼ÀÄ, </w:t>
      </w: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UÁæ«ÄÃuÁ©üªÀÈ¢Ý ªÀÄvÀÄÛ ¥ÀA.gÁeï E¯ÁSÉ, </w:t>
      </w: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§ºÀÄªÀÄºÀrUÀ¼À PÀlÖqÀ (3£ÉÃ ªÀÄºÀr) </w:t>
      </w: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¨ÉAUÀ¼ÀÆgÀÄ </w:t>
      </w: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ªÀiÁ£ÀågÉ,</w:t>
      </w:r>
    </w:p>
    <w:tbl>
      <w:tblPr>
        <w:tblW w:w="7904" w:type="dxa"/>
        <w:tblInd w:w="1368" w:type="dxa"/>
        <w:tblLook w:val="04A0"/>
      </w:tblPr>
      <w:tblGrid>
        <w:gridCol w:w="1244"/>
        <w:gridCol w:w="6660"/>
      </w:tblGrid>
      <w:tr w:rsidR="00EF36F6" w:rsidRPr="00997CF5" w:rsidTr="00363037">
        <w:trPr>
          <w:trHeight w:val="755"/>
        </w:trPr>
        <w:tc>
          <w:tcPr>
            <w:tcW w:w="1244" w:type="dxa"/>
          </w:tcPr>
          <w:p w:rsidR="00EF36F6" w:rsidRPr="00997CF5" w:rsidRDefault="00EF36F6" w:rsidP="00363037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«µÀAiÀÄ:-</w:t>
            </w:r>
          </w:p>
        </w:tc>
        <w:tc>
          <w:tcPr>
            <w:tcW w:w="6660" w:type="dxa"/>
          </w:tcPr>
          <w:p w:rsidR="00EF36F6" w:rsidRPr="00997CF5" w:rsidRDefault="00EF36F6" w:rsidP="005677BB">
            <w:pPr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ªÀiÁ»w ºÀPÀÄÌ C¢ü¤AiÀÄªÀÄ 2005gÀ 4(1)</w:t>
            </w:r>
            <w:r w:rsidR="00BD3253">
              <w:rPr>
                <w:rFonts w:ascii="Nudi Akshar" w:hAnsi="Nudi Akshar"/>
                <w:sz w:val="26"/>
                <w:szCs w:val="26"/>
              </w:rPr>
              <w:t xml:space="preserve"> (J) ªÀÄvÀÄÛ 4(1)© gÀ£ÀéAiÀÄ </w:t>
            </w:r>
            <w:r w:rsidR="00BD3253" w:rsidRPr="00997CF5">
              <w:rPr>
                <w:rFonts w:ascii="Nudi Akshar" w:hAnsi="Nudi Akshar"/>
                <w:sz w:val="26"/>
                <w:szCs w:val="26"/>
              </w:rPr>
              <w:t>201</w:t>
            </w:r>
            <w:r w:rsidR="00BD3253">
              <w:rPr>
                <w:rFonts w:ascii="Nudi Akshar" w:hAnsi="Nudi Akshar"/>
                <w:sz w:val="26"/>
                <w:szCs w:val="26"/>
              </w:rPr>
              <w:t>5</w:t>
            </w:r>
            <w:r w:rsidR="00BD3253" w:rsidRPr="00997CF5">
              <w:rPr>
                <w:rFonts w:ascii="Nudi Akshar" w:hAnsi="Nudi Akshar"/>
                <w:sz w:val="26"/>
                <w:szCs w:val="26"/>
              </w:rPr>
              <w:t>-1</w:t>
            </w:r>
            <w:r w:rsidR="00BD3253">
              <w:rPr>
                <w:rFonts w:ascii="Nudi Akshar" w:hAnsi="Nudi Akshar"/>
                <w:sz w:val="26"/>
                <w:szCs w:val="26"/>
              </w:rPr>
              <w:t xml:space="preserve">6£ÉÃ ¸Á°£À CUÀvÀå </w:t>
            </w:r>
            <w:r w:rsidRPr="00997CF5">
              <w:rPr>
                <w:rFonts w:ascii="Nudi Akshar" w:hAnsi="Nudi Akshar"/>
                <w:sz w:val="26"/>
                <w:szCs w:val="26"/>
              </w:rPr>
              <w:t xml:space="preserve">ªÀiÁ»wAiÀÄ£ÀÄß ªÉ¨ï¸ÉÊmï£À°è </w:t>
            </w:r>
            <w:r w:rsidR="005677BB">
              <w:rPr>
                <w:rFonts w:ascii="Nudi Akshar" w:hAnsi="Nudi Akshar"/>
                <w:sz w:val="26"/>
                <w:szCs w:val="26"/>
              </w:rPr>
              <w:t>¥ÀæPÀn</w:t>
            </w:r>
            <w:r w:rsidRPr="00997CF5">
              <w:rPr>
                <w:rFonts w:ascii="Nudi Akshar" w:hAnsi="Nudi Akshar"/>
                <w:sz w:val="26"/>
                <w:szCs w:val="26"/>
              </w:rPr>
              <w:t>¸ÀÄªÀ §UÉÎ.</w:t>
            </w:r>
          </w:p>
        </w:tc>
      </w:tr>
    </w:tbl>
    <w:p w:rsidR="00F45EC8" w:rsidRDefault="00F45EC8" w:rsidP="00F45EC8">
      <w:pPr>
        <w:tabs>
          <w:tab w:val="left" w:pos="1641"/>
        </w:tabs>
        <w:ind w:left="72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G¯ÉèÃR:-  ¸ÀPÁðgÀzÀ ¥ÀvÀæ ¸ÀASÉå:UÁæC¥À/14/EvÀgÉ 2016/¢: 02.05.2016 </w:t>
      </w:r>
    </w:p>
    <w:p w:rsidR="00EF36F6" w:rsidRPr="00997CF5" w:rsidRDefault="00EF36F6" w:rsidP="00EF36F6">
      <w:pPr>
        <w:ind w:left="720"/>
        <w:jc w:val="center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* * * *</w:t>
      </w:r>
    </w:p>
    <w:p w:rsidR="00EF36F6" w:rsidRPr="00997CF5" w:rsidRDefault="00EF36F6" w:rsidP="00EF36F6">
      <w:pPr>
        <w:ind w:firstLine="720"/>
        <w:jc w:val="both"/>
        <w:rPr>
          <w:rFonts w:ascii="Nudi Akshar" w:hAnsi="Nudi Akshar"/>
          <w:sz w:val="26"/>
          <w:szCs w:val="26"/>
        </w:rPr>
      </w:pPr>
    </w:p>
    <w:p w:rsidR="00EF36F6" w:rsidRDefault="00F45EC8" w:rsidP="00EF36F6">
      <w:pPr>
        <w:spacing w:line="360" w:lineRule="auto"/>
        <w:ind w:firstLine="720"/>
        <w:jc w:val="both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ªÉÄÃ®ÌAqÀ «µÀAiÀÄPÉÌ ¸ÀA§A¢ü¹zÀAvÉ </w:t>
      </w:r>
      <w:r w:rsidR="00EF36F6" w:rsidRPr="00997CF5">
        <w:rPr>
          <w:rFonts w:ascii="Nudi Akshar" w:hAnsi="Nudi Akshar"/>
          <w:sz w:val="26"/>
          <w:szCs w:val="26"/>
        </w:rPr>
        <w:t xml:space="preserve">ªÀiÁ»w ºÀPÀÄÌ C¢ü¤AiÀÄªÀÄ </w:t>
      </w:r>
      <w:r w:rsidR="00BD3253" w:rsidRPr="00997CF5">
        <w:rPr>
          <w:rFonts w:ascii="Nudi Akshar" w:hAnsi="Nudi Akshar"/>
          <w:sz w:val="26"/>
          <w:szCs w:val="26"/>
        </w:rPr>
        <w:t>2005gÀ 4(1)</w:t>
      </w:r>
      <w:r w:rsidR="00BD3253">
        <w:rPr>
          <w:rFonts w:ascii="Nudi Akshar" w:hAnsi="Nudi Akshar"/>
          <w:sz w:val="26"/>
          <w:szCs w:val="26"/>
        </w:rPr>
        <w:t xml:space="preserve"> (J) ªÀÄvÀÄÛ 4(1)© gÀ£ÀéAiÀÄ </w:t>
      </w:r>
      <w:r w:rsidR="00EF36F6" w:rsidRPr="00997CF5">
        <w:rPr>
          <w:rFonts w:ascii="Nudi Akshar" w:hAnsi="Nudi Akshar"/>
          <w:sz w:val="26"/>
          <w:szCs w:val="26"/>
        </w:rPr>
        <w:t>201</w:t>
      </w:r>
      <w:r w:rsidR="00BD3253">
        <w:rPr>
          <w:rFonts w:ascii="Nudi Akshar" w:hAnsi="Nudi Akshar"/>
          <w:sz w:val="26"/>
          <w:szCs w:val="26"/>
        </w:rPr>
        <w:t>5</w:t>
      </w:r>
      <w:r w:rsidR="00EF36F6" w:rsidRPr="00997CF5">
        <w:rPr>
          <w:rFonts w:ascii="Nudi Akshar" w:hAnsi="Nudi Akshar"/>
          <w:sz w:val="26"/>
          <w:szCs w:val="26"/>
        </w:rPr>
        <w:t>-1</w:t>
      </w:r>
      <w:r w:rsidR="00BD3253">
        <w:rPr>
          <w:rFonts w:ascii="Nudi Akshar" w:hAnsi="Nudi Akshar"/>
          <w:sz w:val="26"/>
          <w:szCs w:val="26"/>
        </w:rPr>
        <w:t>6</w:t>
      </w:r>
      <w:r w:rsidR="00EF36F6" w:rsidRPr="00997CF5">
        <w:rPr>
          <w:rFonts w:ascii="Nudi Akshar" w:hAnsi="Nudi Akshar"/>
          <w:sz w:val="26"/>
          <w:szCs w:val="26"/>
        </w:rPr>
        <w:t xml:space="preserve">£ÉÃ ¸Á°UÉ ¥ÀA.gÁ.EA.E¯ÁSÉ, PÉÃAzÀæPÀbÉÃjAiÀÄ </w:t>
      </w:r>
      <w:r w:rsidR="00BD3253" w:rsidRPr="00997CF5">
        <w:rPr>
          <w:rFonts w:ascii="Nudi Akshar" w:hAnsi="Nudi Akshar"/>
          <w:sz w:val="26"/>
          <w:szCs w:val="26"/>
        </w:rPr>
        <w:t>4(1)</w:t>
      </w:r>
      <w:r w:rsidR="00BD3253">
        <w:rPr>
          <w:rFonts w:ascii="Nudi Akshar" w:hAnsi="Nudi Akshar"/>
          <w:sz w:val="26"/>
          <w:szCs w:val="26"/>
        </w:rPr>
        <w:t xml:space="preserve"> (J)UÉ ¸ÀA§AzsÀ¥ÀlÖ PÀqÀvÀUÀ¼À «ªÀgÀUÀ¼À£ÉÆß¼ÀUÉÆAqÀ</w:t>
      </w:r>
      <w:r w:rsidR="005677BB">
        <w:rPr>
          <w:rFonts w:ascii="Nudi Akshar" w:hAnsi="Nudi Akshar"/>
          <w:sz w:val="26"/>
          <w:szCs w:val="26"/>
        </w:rPr>
        <w:t xml:space="preserve"> ªÀiÁ»wAiÀÄ£ÀÄß </w:t>
      </w:r>
      <w:r w:rsidR="00BD3253">
        <w:rPr>
          <w:rFonts w:ascii="Nudi Akshar" w:hAnsi="Nudi Akshar"/>
          <w:sz w:val="26"/>
          <w:szCs w:val="26"/>
        </w:rPr>
        <w:t xml:space="preserve">ºÁUÀÆ </w:t>
      </w:r>
      <w:r w:rsidR="00BD3253" w:rsidRPr="00997CF5">
        <w:rPr>
          <w:rFonts w:ascii="Nudi Akshar" w:hAnsi="Nudi Akshar"/>
          <w:sz w:val="26"/>
          <w:szCs w:val="26"/>
        </w:rPr>
        <w:t>4(1)</w:t>
      </w:r>
      <w:r w:rsidR="00BD3253">
        <w:rPr>
          <w:rFonts w:ascii="Nudi Akshar" w:hAnsi="Nudi Akshar"/>
          <w:sz w:val="26"/>
          <w:szCs w:val="26"/>
        </w:rPr>
        <w:t xml:space="preserve"> (©)UÉ ¸ÀA§AzsÀ¥ÀlÖ </w:t>
      </w:r>
      <w:r w:rsidR="00EF36F6" w:rsidRPr="00997CF5">
        <w:rPr>
          <w:rFonts w:ascii="Nudi Akshar" w:hAnsi="Nudi Akshar"/>
          <w:sz w:val="26"/>
          <w:szCs w:val="26"/>
        </w:rPr>
        <w:t>17 CA±ÀUÀ¼À£ÉÆß¼ÀUÉÆAqÀ CUÀvÀå ªÀiÁ»wAiÀÄ£ÀÄß vÀAiÀiÁj¹</w:t>
      </w:r>
      <w:r w:rsidR="005677BB">
        <w:rPr>
          <w:rFonts w:ascii="Nudi Akshar" w:hAnsi="Nudi Akshar"/>
          <w:sz w:val="26"/>
          <w:szCs w:val="26"/>
        </w:rPr>
        <w:t>,</w:t>
      </w:r>
      <w:r w:rsidR="00EF36F6" w:rsidRPr="00997CF5">
        <w:rPr>
          <w:rFonts w:ascii="Nudi Akshar" w:hAnsi="Nudi Akshar"/>
          <w:sz w:val="26"/>
          <w:szCs w:val="26"/>
        </w:rPr>
        <w:t xml:space="preserve"> </w:t>
      </w:r>
      <w:r w:rsidR="005677BB">
        <w:rPr>
          <w:rFonts w:ascii="Nudi Akshar" w:hAnsi="Nudi Akshar"/>
          <w:sz w:val="26"/>
          <w:szCs w:val="26"/>
        </w:rPr>
        <w:t>¹.r.AiÀÄ°è C¼ÀªÀr¹</w:t>
      </w:r>
      <w:r>
        <w:rPr>
          <w:rFonts w:ascii="Nudi Akshar" w:hAnsi="Nudi Akshar"/>
          <w:sz w:val="26"/>
          <w:szCs w:val="26"/>
        </w:rPr>
        <w:t>zÉ.</w:t>
      </w:r>
      <w:r w:rsidR="00444253">
        <w:rPr>
          <w:rFonts w:ascii="Nudi Akshar" w:hAnsi="Nudi Akshar"/>
          <w:sz w:val="26"/>
          <w:szCs w:val="26"/>
        </w:rPr>
        <w:t xml:space="preserve"> </w:t>
      </w:r>
      <w:r w:rsidR="00444253" w:rsidRPr="00997CF5">
        <w:rPr>
          <w:rFonts w:ascii="Nudi Akshar" w:hAnsi="Nudi Akshar"/>
          <w:sz w:val="26"/>
          <w:szCs w:val="26"/>
        </w:rPr>
        <w:t>4(1)</w:t>
      </w:r>
      <w:r w:rsidR="00444253">
        <w:rPr>
          <w:rFonts w:ascii="Nudi Akshar" w:hAnsi="Nudi Akshar"/>
          <w:sz w:val="26"/>
          <w:szCs w:val="26"/>
        </w:rPr>
        <w:t xml:space="preserve"> (©)UÉ ¸ÀA§AzsÀ¥ÀlÖ ªÀiÁ»wAiÀÄ£ÀÄß ºÁqïðPÁ¦AiÀÄ°èAiÀÄÆ ¸ÀºÀ, </w:t>
      </w:r>
      <w:r w:rsidR="005677BB">
        <w:rPr>
          <w:rFonts w:ascii="Nudi Akshar" w:hAnsi="Nudi Akshar"/>
          <w:sz w:val="26"/>
          <w:szCs w:val="26"/>
        </w:rPr>
        <w:t xml:space="preserve"> </w:t>
      </w:r>
      <w:r w:rsidR="00EF36F6" w:rsidRPr="00997CF5">
        <w:rPr>
          <w:rFonts w:ascii="Nudi Akshar" w:hAnsi="Nudi Akshar"/>
          <w:sz w:val="26"/>
          <w:szCs w:val="26"/>
        </w:rPr>
        <w:t>F ¥ÀvÀæzÉÆA¢UÉ ®UÀwÛ¹</w:t>
      </w:r>
      <w:r>
        <w:rPr>
          <w:rFonts w:ascii="Nudi Akshar" w:hAnsi="Nudi Akshar"/>
          <w:sz w:val="26"/>
          <w:szCs w:val="26"/>
        </w:rPr>
        <w:t xml:space="preserve"> ¸ÀzÀj ªÀiÁ»wAiÀÄ£ÀÄß </w:t>
      </w:r>
      <w:r w:rsidR="00EF36F6" w:rsidRPr="00997CF5">
        <w:rPr>
          <w:rFonts w:ascii="Nudi Akshar" w:hAnsi="Nudi Akshar"/>
          <w:sz w:val="26"/>
          <w:szCs w:val="26"/>
        </w:rPr>
        <w:t>ªÉ¨ï¸ÉÊmï£À°è</w:t>
      </w:r>
      <w:r w:rsidR="00444253">
        <w:rPr>
          <w:rFonts w:ascii="Nudi Akshar" w:hAnsi="Nudi Akshar"/>
          <w:sz w:val="26"/>
          <w:szCs w:val="26"/>
        </w:rPr>
        <w:t xml:space="preserve"> C¥ï¯ÉÆÃqï ªÀiÁr</w:t>
      </w:r>
      <w:r w:rsidR="00EF36F6" w:rsidRPr="00997CF5">
        <w:rPr>
          <w:rFonts w:ascii="Nudi Akshar" w:hAnsi="Nudi Akshar"/>
          <w:sz w:val="26"/>
          <w:szCs w:val="26"/>
        </w:rPr>
        <w:t xml:space="preserve"> </w:t>
      </w:r>
      <w:r w:rsidR="005677BB">
        <w:rPr>
          <w:rFonts w:ascii="Nudi Akshar" w:hAnsi="Nudi Akshar"/>
          <w:sz w:val="26"/>
          <w:szCs w:val="26"/>
        </w:rPr>
        <w:t>¥ÀæPÀn</w:t>
      </w:r>
      <w:r w:rsidR="00EF36F6" w:rsidRPr="00997CF5">
        <w:rPr>
          <w:rFonts w:ascii="Nudi Akshar" w:hAnsi="Nudi Akshar"/>
          <w:sz w:val="26"/>
          <w:szCs w:val="26"/>
        </w:rPr>
        <w:t>¸À®</w:t>
      </w:r>
      <w:r>
        <w:rPr>
          <w:rFonts w:ascii="Nudi Akshar" w:hAnsi="Nudi Akshar"/>
          <w:sz w:val="26"/>
          <w:szCs w:val="26"/>
        </w:rPr>
        <w:t>Ä PÉÆÃgÀÄvÁÛ vÀªÀÄä ªÀÄÄA¢£À PÀæªÀÄPÁÌV ºÁUÀÆ CªÀUÁºÀ£ÉUÁV ¸À°è¹zÉ.</w:t>
      </w:r>
    </w:p>
    <w:p w:rsidR="003E1ED6" w:rsidRDefault="003E1ED6" w:rsidP="003E1ED6">
      <w:pPr>
        <w:spacing w:line="360" w:lineRule="auto"/>
        <w:jc w:val="both"/>
        <w:rPr>
          <w:rFonts w:ascii="Nudi Akshar" w:hAnsi="Nudi Akshar"/>
          <w:sz w:val="26"/>
          <w:szCs w:val="26"/>
        </w:rPr>
      </w:pPr>
    </w:p>
    <w:p w:rsidR="00EF36F6" w:rsidRPr="00997CF5" w:rsidRDefault="003E1ED6" w:rsidP="003E1ED6">
      <w:pPr>
        <w:jc w:val="both"/>
        <w:rPr>
          <w:rFonts w:ascii="Nudi Akshar" w:hAnsi="Nudi Akshar"/>
          <w:sz w:val="26"/>
          <w:szCs w:val="26"/>
        </w:rPr>
      </w:pPr>
      <w:r w:rsidRPr="003E1ED6">
        <w:rPr>
          <w:rFonts w:ascii="Nudi Akshar" w:hAnsi="Nudi Akshar"/>
          <w:b/>
          <w:szCs w:val="26"/>
        </w:rPr>
        <w:t>PÀgÀqÀÄ ¥ÀvÀæ ªÀÄÄEA gÀªÀjAzÀ C£ÀÄªÉÆÃ¢¸À®ànÖ</w:t>
      </w:r>
      <w:r>
        <w:rPr>
          <w:rFonts w:ascii="Nudi Akshar" w:hAnsi="Nudi Akshar"/>
          <w:b/>
          <w:szCs w:val="26"/>
        </w:rPr>
        <w:t>zÉ</w:t>
      </w:r>
      <w:r w:rsidRPr="003E1ED6">
        <w:rPr>
          <w:rFonts w:ascii="Nudi Akshar" w:hAnsi="Nudi Akshar"/>
          <w:szCs w:val="26"/>
        </w:rPr>
        <w:t xml:space="preserve">      </w:t>
      </w:r>
      <w:r w:rsidR="00EF36F6" w:rsidRPr="003E1ED6">
        <w:rPr>
          <w:rFonts w:ascii="Nudi Akshar" w:hAnsi="Nudi Akshar"/>
          <w:szCs w:val="26"/>
        </w:rPr>
        <w:t xml:space="preserve">  </w:t>
      </w:r>
      <w:r>
        <w:rPr>
          <w:rFonts w:ascii="Nudi Akshar" w:hAnsi="Nudi Akshar"/>
          <w:szCs w:val="26"/>
        </w:rPr>
        <w:t xml:space="preserve">            </w:t>
      </w:r>
      <w:r w:rsidR="00EF36F6" w:rsidRPr="003E1ED6">
        <w:rPr>
          <w:rFonts w:ascii="Nudi Akshar" w:hAnsi="Nudi Akshar"/>
          <w:szCs w:val="26"/>
        </w:rPr>
        <w:t xml:space="preserve"> </w:t>
      </w:r>
      <w:r w:rsidR="00EF36F6" w:rsidRPr="00997CF5">
        <w:rPr>
          <w:rFonts w:ascii="Nudi Akshar" w:hAnsi="Nudi Akshar"/>
          <w:sz w:val="26"/>
          <w:szCs w:val="26"/>
        </w:rPr>
        <w:t>vÀªÀÄä «±Áé¹</w:t>
      </w:r>
    </w:p>
    <w:p w:rsidR="00EF36F6" w:rsidRPr="00997CF5" w:rsidRDefault="00EF36F6" w:rsidP="003E1ED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</w:p>
    <w:p w:rsidR="00EB5973" w:rsidRPr="003E1ED6" w:rsidRDefault="00EF36F6" w:rsidP="003E1ED6">
      <w:pPr>
        <w:pStyle w:val="BodyTextIndent2"/>
        <w:tabs>
          <w:tab w:val="left" w:pos="7217"/>
        </w:tabs>
        <w:spacing w:after="0" w:line="240" w:lineRule="auto"/>
        <w:ind w:left="0"/>
        <w:rPr>
          <w:rFonts w:ascii="Nudi Akshar" w:hAnsi="Nudi Akshar"/>
          <w:b/>
          <w:sz w:val="26"/>
          <w:szCs w:val="26"/>
        </w:rPr>
      </w:pPr>
      <w:r w:rsidRPr="00722464">
        <w:rPr>
          <w:rFonts w:ascii="Nudi Akshar" w:hAnsi="Nudi Akshar"/>
          <w:b/>
          <w:sz w:val="26"/>
          <w:szCs w:val="26"/>
        </w:rPr>
        <w:t xml:space="preserve">CqÀPÀ: </w:t>
      </w:r>
      <w:r w:rsidR="007C7E26">
        <w:rPr>
          <w:rFonts w:ascii="Nudi Akshar" w:hAnsi="Nudi Akshar"/>
          <w:b/>
          <w:sz w:val="26"/>
          <w:szCs w:val="26"/>
        </w:rPr>
        <w:t xml:space="preserve"> </w:t>
      </w:r>
      <w:r w:rsidR="00F45EC8" w:rsidRPr="007C7E26">
        <w:rPr>
          <w:rFonts w:ascii="Nudi Akshar" w:hAnsi="Nudi Akshar"/>
          <w:b/>
          <w:sz w:val="26"/>
          <w:szCs w:val="26"/>
        </w:rPr>
        <w:t xml:space="preserve">1 ¹,r ªÀÄvÀÄÛ 4(1) (©)UÉ </w:t>
      </w:r>
      <w:r w:rsidR="007C7E26">
        <w:rPr>
          <w:rFonts w:ascii="Nudi Akshar" w:hAnsi="Nudi Akshar"/>
          <w:b/>
          <w:sz w:val="26"/>
          <w:szCs w:val="26"/>
        </w:rPr>
        <w:tab/>
      </w:r>
    </w:p>
    <w:p w:rsidR="00EF36F6" w:rsidRPr="00997CF5" w:rsidRDefault="00EB5973" w:rsidP="003E1ED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3E1ED6">
        <w:rPr>
          <w:rFonts w:ascii="Nudi Akshar" w:hAnsi="Nudi Akshar"/>
          <w:b/>
          <w:sz w:val="26"/>
          <w:szCs w:val="26"/>
        </w:rPr>
        <w:t xml:space="preserve">    </w:t>
      </w:r>
      <w:r w:rsidR="007C7E26" w:rsidRPr="003E1ED6">
        <w:rPr>
          <w:rFonts w:ascii="Nudi Akshar" w:hAnsi="Nudi Akshar"/>
          <w:b/>
          <w:sz w:val="26"/>
          <w:szCs w:val="26"/>
        </w:rPr>
        <w:t xml:space="preserve">  </w:t>
      </w:r>
      <w:r w:rsidRPr="003E1ED6">
        <w:rPr>
          <w:rFonts w:ascii="Nudi Akshar" w:hAnsi="Nudi Akshar"/>
          <w:b/>
          <w:sz w:val="26"/>
          <w:szCs w:val="26"/>
        </w:rPr>
        <w:t xml:space="preserve"> </w:t>
      </w:r>
      <w:r w:rsidR="00F45EC8" w:rsidRPr="003E1ED6">
        <w:rPr>
          <w:rFonts w:ascii="Nudi Akshar" w:hAnsi="Nudi Akshar"/>
          <w:b/>
          <w:sz w:val="26"/>
          <w:szCs w:val="26"/>
        </w:rPr>
        <w:t xml:space="preserve">¸ÀA§AzsÀ¥ÀlÖ ºÁqïðPÁ¦ </w:t>
      </w:r>
      <w:r w:rsidR="00EF36F6" w:rsidRPr="003E1ED6">
        <w:rPr>
          <w:rFonts w:ascii="Nudi Akshar" w:hAnsi="Nudi Akshar"/>
          <w:b/>
          <w:sz w:val="26"/>
          <w:szCs w:val="26"/>
        </w:rPr>
        <w:tab/>
      </w:r>
      <w:r w:rsidR="003E1ED6">
        <w:rPr>
          <w:rFonts w:ascii="Nudi Akshar" w:hAnsi="Nudi Akshar"/>
          <w:b/>
          <w:sz w:val="26"/>
          <w:szCs w:val="26"/>
        </w:rPr>
        <w:t xml:space="preserve">                          </w:t>
      </w:r>
      <w:r w:rsidR="003E1ED6">
        <w:rPr>
          <w:rFonts w:ascii="Nudi Akshar" w:hAnsi="Nudi Akshar"/>
          <w:sz w:val="26"/>
          <w:szCs w:val="26"/>
        </w:rPr>
        <w:t xml:space="preserve"> </w:t>
      </w:r>
      <w:r w:rsidR="00EF36F6" w:rsidRPr="00997CF5">
        <w:rPr>
          <w:rFonts w:ascii="Nudi Akshar" w:hAnsi="Nudi Akshar"/>
          <w:sz w:val="26"/>
          <w:szCs w:val="26"/>
        </w:rPr>
        <w:t>ªÀÄÄRå EAf¤</w:t>
      </w:r>
      <w:r w:rsidR="00EF36F6" w:rsidRPr="003E1ED6">
        <w:rPr>
          <w:rFonts w:ascii="Nudi Akshar" w:hAnsi="Nudi Akshar"/>
          <w:sz w:val="26"/>
          <w:szCs w:val="26"/>
        </w:rPr>
        <w:t>AiÀÄgï</w:t>
      </w:r>
      <w:r w:rsidR="003E1ED6">
        <w:rPr>
          <w:rFonts w:ascii="Nudi Akshar" w:hAnsi="Nudi Akshar"/>
          <w:sz w:val="26"/>
          <w:szCs w:val="26"/>
        </w:rPr>
        <w:t>gÀªÀgÀ  ¥ÀgÀªÁV</w:t>
      </w:r>
      <w:r w:rsidR="00EF36F6" w:rsidRPr="003E1ED6">
        <w:rPr>
          <w:rFonts w:ascii="Nudi Akshar" w:hAnsi="Nudi Akshar"/>
          <w:sz w:val="26"/>
          <w:szCs w:val="26"/>
        </w:rPr>
        <w:t xml:space="preserve">      </w:t>
      </w:r>
      <w:r w:rsidR="00EF36F6" w:rsidRPr="00997CF5">
        <w:rPr>
          <w:rFonts w:ascii="Nudi Akshar" w:hAnsi="Nudi Akshar"/>
          <w:sz w:val="26"/>
          <w:szCs w:val="26"/>
        </w:rPr>
        <w:t xml:space="preserve">               </w:t>
      </w:r>
      <w:r w:rsidR="00EF36F6" w:rsidRPr="00997CF5">
        <w:rPr>
          <w:rFonts w:ascii="Nudi Akshar" w:hAnsi="Nudi Akshar"/>
          <w:sz w:val="26"/>
          <w:szCs w:val="26"/>
        </w:rPr>
        <w:tab/>
      </w:r>
      <w:r w:rsidR="00997CF5">
        <w:rPr>
          <w:rFonts w:ascii="Nudi Akshar" w:hAnsi="Nudi Akshar"/>
          <w:sz w:val="26"/>
          <w:szCs w:val="26"/>
        </w:rPr>
        <w:t xml:space="preserve">                              </w:t>
      </w:r>
      <w:r w:rsidR="00722464">
        <w:rPr>
          <w:rFonts w:ascii="Nudi Akshar" w:hAnsi="Nudi Akshar"/>
          <w:sz w:val="26"/>
          <w:szCs w:val="26"/>
        </w:rPr>
        <w:t xml:space="preserve"> </w:t>
      </w:r>
      <w:r w:rsidR="00EF36F6" w:rsidRPr="00997CF5">
        <w:rPr>
          <w:rFonts w:ascii="Nudi Akshar" w:hAnsi="Nudi Akshar"/>
          <w:sz w:val="26"/>
          <w:szCs w:val="26"/>
        </w:rPr>
        <w:t xml:space="preserve"> ¥ÀAZÁAiÀÄvï gÁeï EAf¤AiÀÄjAUï E¯ÁSÉ, </w:t>
      </w:r>
    </w:p>
    <w:p w:rsidR="00EF36F6" w:rsidRPr="00997CF5" w:rsidRDefault="00EF36F6" w:rsidP="00722464">
      <w:pPr>
        <w:pStyle w:val="BodyTextIndent2"/>
        <w:spacing w:after="0" w:line="276" w:lineRule="auto"/>
        <w:ind w:left="5040" w:firstLine="720"/>
        <w:rPr>
          <w:rFonts w:ascii="Nudi Akshar" w:hAnsi="Nudi Akshar" w:cs="Arial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    ¨ÉAUÀ¼ÀÆgÀÄ</w:t>
      </w:r>
    </w:p>
    <w:p w:rsidR="00003E60" w:rsidRPr="00997CF5" w:rsidRDefault="00003E60">
      <w:pPr>
        <w:rPr>
          <w:rFonts w:ascii="Nudi Akshar" w:hAnsi="Nudi Akshar"/>
          <w:sz w:val="26"/>
          <w:szCs w:val="26"/>
        </w:rPr>
      </w:pPr>
    </w:p>
    <w:sectPr w:rsidR="00003E60" w:rsidRPr="00997CF5" w:rsidSect="0025612F">
      <w:pgSz w:w="12240" w:h="15840"/>
      <w:pgMar w:top="720" w:right="162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DE" w:rsidRDefault="00224BDE" w:rsidP="00244806">
      <w:r>
        <w:separator/>
      </w:r>
    </w:p>
  </w:endnote>
  <w:endnote w:type="continuationSeparator" w:id="1">
    <w:p w:rsidR="00224BDE" w:rsidRDefault="00224BDE" w:rsidP="0024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C8" w:rsidRDefault="007766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5E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EC8" w:rsidRDefault="00F45E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C8" w:rsidRDefault="00F45E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DE" w:rsidRDefault="00224BDE" w:rsidP="00244806">
      <w:r>
        <w:separator/>
      </w:r>
    </w:p>
  </w:footnote>
  <w:footnote w:type="continuationSeparator" w:id="1">
    <w:p w:rsidR="00224BDE" w:rsidRDefault="00224BDE" w:rsidP="0024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E20"/>
    <w:multiLevelType w:val="hybridMultilevel"/>
    <w:tmpl w:val="8EDE5B50"/>
    <w:lvl w:ilvl="0" w:tplc="A6E67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C9A"/>
    <w:multiLevelType w:val="hybridMultilevel"/>
    <w:tmpl w:val="57582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D42"/>
    <w:multiLevelType w:val="hybridMultilevel"/>
    <w:tmpl w:val="D29C4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41221"/>
    <w:multiLevelType w:val="hybridMultilevel"/>
    <w:tmpl w:val="1F1CC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311D7"/>
    <w:multiLevelType w:val="hybridMultilevel"/>
    <w:tmpl w:val="D278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326DA"/>
    <w:multiLevelType w:val="hybridMultilevel"/>
    <w:tmpl w:val="940C0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F1829"/>
    <w:multiLevelType w:val="hybridMultilevel"/>
    <w:tmpl w:val="3DC06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42E09"/>
    <w:multiLevelType w:val="hybridMultilevel"/>
    <w:tmpl w:val="F796F1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7B00"/>
    <w:multiLevelType w:val="hybridMultilevel"/>
    <w:tmpl w:val="5566B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E27A2"/>
    <w:multiLevelType w:val="hybridMultilevel"/>
    <w:tmpl w:val="524C9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4780"/>
    <w:multiLevelType w:val="hybridMultilevel"/>
    <w:tmpl w:val="C750E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3E7"/>
    <w:multiLevelType w:val="hybridMultilevel"/>
    <w:tmpl w:val="681A4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A74"/>
    <w:multiLevelType w:val="hybridMultilevel"/>
    <w:tmpl w:val="41B88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2677"/>
    <w:multiLevelType w:val="hybridMultilevel"/>
    <w:tmpl w:val="50F09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50399"/>
    <w:multiLevelType w:val="hybridMultilevel"/>
    <w:tmpl w:val="46CE9F12"/>
    <w:lvl w:ilvl="0" w:tplc="0C7E7D7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52E"/>
    <w:multiLevelType w:val="hybridMultilevel"/>
    <w:tmpl w:val="ED80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EC8"/>
    <w:multiLevelType w:val="hybridMultilevel"/>
    <w:tmpl w:val="BB5C5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E2461"/>
    <w:multiLevelType w:val="hybridMultilevel"/>
    <w:tmpl w:val="5264382C"/>
    <w:lvl w:ilvl="0" w:tplc="E09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56FFA"/>
    <w:multiLevelType w:val="hybridMultilevel"/>
    <w:tmpl w:val="E1B2FF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65E"/>
    <w:multiLevelType w:val="hybridMultilevel"/>
    <w:tmpl w:val="EB2817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D4F1A"/>
    <w:multiLevelType w:val="hybridMultilevel"/>
    <w:tmpl w:val="22661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AFB18">
      <w:start w:val="12"/>
      <w:numFmt w:val="upperRoman"/>
      <w:lvlText w:val="%2."/>
      <w:lvlJc w:val="left"/>
      <w:pPr>
        <w:tabs>
          <w:tab w:val="num" w:pos="1860"/>
        </w:tabs>
        <w:ind w:left="1860" w:hanging="780"/>
      </w:pPr>
      <w:rPr>
        <w:rFonts w:ascii="Times New Roman" w:hAnsi="Times New Roman" w:hint="default"/>
        <w:sz w:val="24"/>
      </w:rPr>
    </w:lvl>
    <w:lvl w:ilvl="2" w:tplc="6C9AA7B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64506"/>
    <w:multiLevelType w:val="hybridMultilevel"/>
    <w:tmpl w:val="B3926C8A"/>
    <w:lvl w:ilvl="0" w:tplc="F8428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DE66DF"/>
    <w:multiLevelType w:val="hybridMultilevel"/>
    <w:tmpl w:val="00B8DD9E"/>
    <w:lvl w:ilvl="0" w:tplc="3A3EE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84F20"/>
    <w:multiLevelType w:val="hybridMultilevel"/>
    <w:tmpl w:val="45F89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559"/>
    <w:multiLevelType w:val="hybridMultilevel"/>
    <w:tmpl w:val="5978B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2C11"/>
    <w:multiLevelType w:val="hybridMultilevel"/>
    <w:tmpl w:val="67245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35EC6"/>
    <w:multiLevelType w:val="hybridMultilevel"/>
    <w:tmpl w:val="82044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83731"/>
    <w:multiLevelType w:val="hybridMultilevel"/>
    <w:tmpl w:val="8738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E3E6F"/>
    <w:multiLevelType w:val="hybridMultilevel"/>
    <w:tmpl w:val="33F0E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E3902"/>
    <w:multiLevelType w:val="hybridMultilevel"/>
    <w:tmpl w:val="9C2CE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D21D3"/>
    <w:multiLevelType w:val="hybridMultilevel"/>
    <w:tmpl w:val="E7F40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72C50"/>
    <w:multiLevelType w:val="hybridMultilevel"/>
    <w:tmpl w:val="24982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6EC"/>
    <w:multiLevelType w:val="hybridMultilevel"/>
    <w:tmpl w:val="6B7AA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E7987"/>
    <w:multiLevelType w:val="hybridMultilevel"/>
    <w:tmpl w:val="6180C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70A79"/>
    <w:multiLevelType w:val="hybridMultilevel"/>
    <w:tmpl w:val="49662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B60CA"/>
    <w:multiLevelType w:val="hybridMultilevel"/>
    <w:tmpl w:val="0C7C3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5FA"/>
    <w:multiLevelType w:val="hybridMultilevel"/>
    <w:tmpl w:val="6F4C13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F7388"/>
    <w:multiLevelType w:val="hybridMultilevel"/>
    <w:tmpl w:val="FCB0A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0"/>
  </w:num>
  <w:num w:numId="5">
    <w:abstractNumId w:val="31"/>
  </w:num>
  <w:num w:numId="6">
    <w:abstractNumId w:val="7"/>
  </w:num>
  <w:num w:numId="7">
    <w:abstractNumId w:val="13"/>
  </w:num>
  <w:num w:numId="8">
    <w:abstractNumId w:val="18"/>
  </w:num>
  <w:num w:numId="9">
    <w:abstractNumId w:val="28"/>
  </w:num>
  <w:num w:numId="10">
    <w:abstractNumId w:val="11"/>
  </w:num>
  <w:num w:numId="11">
    <w:abstractNumId w:val="4"/>
  </w:num>
  <w:num w:numId="12">
    <w:abstractNumId w:val="24"/>
  </w:num>
  <w:num w:numId="13">
    <w:abstractNumId w:val="5"/>
  </w:num>
  <w:num w:numId="14">
    <w:abstractNumId w:val="37"/>
  </w:num>
  <w:num w:numId="15">
    <w:abstractNumId w:val="20"/>
  </w:num>
  <w:num w:numId="16">
    <w:abstractNumId w:val="25"/>
  </w:num>
  <w:num w:numId="17">
    <w:abstractNumId w:val="16"/>
  </w:num>
  <w:num w:numId="18">
    <w:abstractNumId w:val="33"/>
  </w:num>
  <w:num w:numId="19">
    <w:abstractNumId w:val="2"/>
  </w:num>
  <w:num w:numId="20">
    <w:abstractNumId w:val="8"/>
  </w:num>
  <w:num w:numId="21">
    <w:abstractNumId w:val="29"/>
  </w:num>
  <w:num w:numId="22">
    <w:abstractNumId w:val="30"/>
  </w:num>
  <w:num w:numId="23">
    <w:abstractNumId w:val="22"/>
  </w:num>
  <w:num w:numId="24">
    <w:abstractNumId w:val="6"/>
  </w:num>
  <w:num w:numId="25">
    <w:abstractNumId w:val="35"/>
  </w:num>
  <w:num w:numId="26">
    <w:abstractNumId w:val="32"/>
  </w:num>
  <w:num w:numId="27">
    <w:abstractNumId w:val="23"/>
  </w:num>
  <w:num w:numId="28">
    <w:abstractNumId w:val="36"/>
  </w:num>
  <w:num w:numId="29">
    <w:abstractNumId w:val="9"/>
  </w:num>
  <w:num w:numId="30">
    <w:abstractNumId w:val="26"/>
  </w:num>
  <w:num w:numId="31">
    <w:abstractNumId w:val="3"/>
  </w:num>
  <w:num w:numId="32">
    <w:abstractNumId w:val="21"/>
  </w:num>
  <w:num w:numId="33">
    <w:abstractNumId w:val="27"/>
  </w:num>
  <w:num w:numId="34">
    <w:abstractNumId w:val="0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60"/>
    <w:rsid w:val="00003E60"/>
    <w:rsid w:val="00010656"/>
    <w:rsid w:val="000441CE"/>
    <w:rsid w:val="00067110"/>
    <w:rsid w:val="000826DD"/>
    <w:rsid w:val="000A467D"/>
    <w:rsid w:val="000B4FD1"/>
    <w:rsid w:val="000C6770"/>
    <w:rsid w:val="000D0716"/>
    <w:rsid w:val="000E1FFB"/>
    <w:rsid w:val="000E6145"/>
    <w:rsid w:val="000E6CB4"/>
    <w:rsid w:val="00115327"/>
    <w:rsid w:val="00115994"/>
    <w:rsid w:val="00126868"/>
    <w:rsid w:val="00126EDC"/>
    <w:rsid w:val="00127504"/>
    <w:rsid w:val="00132F54"/>
    <w:rsid w:val="00134087"/>
    <w:rsid w:val="00137251"/>
    <w:rsid w:val="001530B9"/>
    <w:rsid w:val="001533F9"/>
    <w:rsid w:val="00174159"/>
    <w:rsid w:val="00186762"/>
    <w:rsid w:val="001958A8"/>
    <w:rsid w:val="001B756B"/>
    <w:rsid w:val="001C0643"/>
    <w:rsid w:val="001D6344"/>
    <w:rsid w:val="001F7B8C"/>
    <w:rsid w:val="00224BDE"/>
    <w:rsid w:val="0023777E"/>
    <w:rsid w:val="00244806"/>
    <w:rsid w:val="00251DD4"/>
    <w:rsid w:val="0025612F"/>
    <w:rsid w:val="00267306"/>
    <w:rsid w:val="002A4386"/>
    <w:rsid w:val="002A602B"/>
    <w:rsid w:val="002B7631"/>
    <w:rsid w:val="002C7F15"/>
    <w:rsid w:val="002D7693"/>
    <w:rsid w:val="002E1597"/>
    <w:rsid w:val="002E2983"/>
    <w:rsid w:val="002E523A"/>
    <w:rsid w:val="002F5EB2"/>
    <w:rsid w:val="0032191C"/>
    <w:rsid w:val="00344172"/>
    <w:rsid w:val="00346711"/>
    <w:rsid w:val="00352E02"/>
    <w:rsid w:val="003552D2"/>
    <w:rsid w:val="00363037"/>
    <w:rsid w:val="003668E1"/>
    <w:rsid w:val="00382F0D"/>
    <w:rsid w:val="00391589"/>
    <w:rsid w:val="003964AE"/>
    <w:rsid w:val="003975CA"/>
    <w:rsid w:val="003B2AFD"/>
    <w:rsid w:val="003B6E74"/>
    <w:rsid w:val="003C6F4D"/>
    <w:rsid w:val="003E174E"/>
    <w:rsid w:val="003E1ED6"/>
    <w:rsid w:val="003E408D"/>
    <w:rsid w:val="003E4D3D"/>
    <w:rsid w:val="004101B5"/>
    <w:rsid w:val="004304DD"/>
    <w:rsid w:val="00441AC6"/>
    <w:rsid w:val="00443983"/>
    <w:rsid w:val="00444253"/>
    <w:rsid w:val="00451F65"/>
    <w:rsid w:val="0045593C"/>
    <w:rsid w:val="00473EB4"/>
    <w:rsid w:val="00484FF6"/>
    <w:rsid w:val="004C01B4"/>
    <w:rsid w:val="004C4C27"/>
    <w:rsid w:val="004F674A"/>
    <w:rsid w:val="00522452"/>
    <w:rsid w:val="0052721B"/>
    <w:rsid w:val="0053372F"/>
    <w:rsid w:val="00533B46"/>
    <w:rsid w:val="00533EEC"/>
    <w:rsid w:val="005677BB"/>
    <w:rsid w:val="00573E83"/>
    <w:rsid w:val="00576892"/>
    <w:rsid w:val="00581898"/>
    <w:rsid w:val="00591358"/>
    <w:rsid w:val="005F10B7"/>
    <w:rsid w:val="005F1DEC"/>
    <w:rsid w:val="005F5F9B"/>
    <w:rsid w:val="0060206A"/>
    <w:rsid w:val="00615EE5"/>
    <w:rsid w:val="00616952"/>
    <w:rsid w:val="006421D6"/>
    <w:rsid w:val="00643749"/>
    <w:rsid w:val="00644C11"/>
    <w:rsid w:val="00646954"/>
    <w:rsid w:val="006500F9"/>
    <w:rsid w:val="00651A91"/>
    <w:rsid w:val="006753B4"/>
    <w:rsid w:val="006B3BB7"/>
    <w:rsid w:val="006D4D87"/>
    <w:rsid w:val="006E3383"/>
    <w:rsid w:val="0070532C"/>
    <w:rsid w:val="00705B02"/>
    <w:rsid w:val="00722464"/>
    <w:rsid w:val="00742B53"/>
    <w:rsid w:val="00762BBD"/>
    <w:rsid w:val="00776690"/>
    <w:rsid w:val="00791380"/>
    <w:rsid w:val="00794AB5"/>
    <w:rsid w:val="007A0BD2"/>
    <w:rsid w:val="007A11BE"/>
    <w:rsid w:val="007B3A83"/>
    <w:rsid w:val="007C7E26"/>
    <w:rsid w:val="007D0C77"/>
    <w:rsid w:val="007F53FD"/>
    <w:rsid w:val="00803087"/>
    <w:rsid w:val="00826DBB"/>
    <w:rsid w:val="0083191E"/>
    <w:rsid w:val="00882815"/>
    <w:rsid w:val="009124AA"/>
    <w:rsid w:val="00946491"/>
    <w:rsid w:val="009552D0"/>
    <w:rsid w:val="00984AF1"/>
    <w:rsid w:val="00997CF5"/>
    <w:rsid w:val="009A0961"/>
    <w:rsid w:val="009A5E32"/>
    <w:rsid w:val="009B6D69"/>
    <w:rsid w:val="009C21DE"/>
    <w:rsid w:val="009C5453"/>
    <w:rsid w:val="009E26F7"/>
    <w:rsid w:val="009F76C7"/>
    <w:rsid w:val="00A05040"/>
    <w:rsid w:val="00A17803"/>
    <w:rsid w:val="00A23B0A"/>
    <w:rsid w:val="00A31567"/>
    <w:rsid w:val="00A32B23"/>
    <w:rsid w:val="00A41AB6"/>
    <w:rsid w:val="00AD4479"/>
    <w:rsid w:val="00AF0D44"/>
    <w:rsid w:val="00B40C52"/>
    <w:rsid w:val="00B5321B"/>
    <w:rsid w:val="00B74EA3"/>
    <w:rsid w:val="00BC0FEB"/>
    <w:rsid w:val="00BC4983"/>
    <w:rsid w:val="00BC4A22"/>
    <w:rsid w:val="00BD3253"/>
    <w:rsid w:val="00BD6E54"/>
    <w:rsid w:val="00BE5957"/>
    <w:rsid w:val="00BF1864"/>
    <w:rsid w:val="00BF1977"/>
    <w:rsid w:val="00C021E6"/>
    <w:rsid w:val="00C40934"/>
    <w:rsid w:val="00C40E28"/>
    <w:rsid w:val="00C422EC"/>
    <w:rsid w:val="00C51EBD"/>
    <w:rsid w:val="00C61CFC"/>
    <w:rsid w:val="00C665E6"/>
    <w:rsid w:val="00C66E99"/>
    <w:rsid w:val="00C778B9"/>
    <w:rsid w:val="00C80138"/>
    <w:rsid w:val="00C86ADB"/>
    <w:rsid w:val="00CA4267"/>
    <w:rsid w:val="00CB5444"/>
    <w:rsid w:val="00CD56AD"/>
    <w:rsid w:val="00CE1D3B"/>
    <w:rsid w:val="00CF5FB5"/>
    <w:rsid w:val="00D1284F"/>
    <w:rsid w:val="00D403E9"/>
    <w:rsid w:val="00D44BF5"/>
    <w:rsid w:val="00D55588"/>
    <w:rsid w:val="00D60025"/>
    <w:rsid w:val="00D64793"/>
    <w:rsid w:val="00D93EE3"/>
    <w:rsid w:val="00DA1E5C"/>
    <w:rsid w:val="00DB2C85"/>
    <w:rsid w:val="00DB5FD3"/>
    <w:rsid w:val="00DE63F7"/>
    <w:rsid w:val="00DF090C"/>
    <w:rsid w:val="00DF2A88"/>
    <w:rsid w:val="00E72D9B"/>
    <w:rsid w:val="00E75723"/>
    <w:rsid w:val="00E86107"/>
    <w:rsid w:val="00E91E54"/>
    <w:rsid w:val="00EB1D53"/>
    <w:rsid w:val="00EB5973"/>
    <w:rsid w:val="00EC32BD"/>
    <w:rsid w:val="00ED5F84"/>
    <w:rsid w:val="00EE413D"/>
    <w:rsid w:val="00EF199B"/>
    <w:rsid w:val="00EF36F6"/>
    <w:rsid w:val="00F07D95"/>
    <w:rsid w:val="00F25BDD"/>
    <w:rsid w:val="00F37B11"/>
    <w:rsid w:val="00F44191"/>
    <w:rsid w:val="00F45EC8"/>
    <w:rsid w:val="00F6251A"/>
    <w:rsid w:val="00F67B42"/>
    <w:rsid w:val="00F73133"/>
    <w:rsid w:val="00F7359F"/>
    <w:rsid w:val="00F94E64"/>
    <w:rsid w:val="00FA5F9A"/>
    <w:rsid w:val="00FB0CD8"/>
    <w:rsid w:val="00FC659E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10" type="connector" idref="#_x0000_s1068"/>
        <o:r id="V:Rule11" type="connector" idref="#_x0000_s1073"/>
        <o:r id="V:Rule12" type="connector" idref="#_x0000_s1064"/>
        <o:r id="V:Rule13" type="connector" idref="#_x0000_s1066"/>
        <o:r id="V:Rule14" type="connector" idref="#_x0000_s1071"/>
        <o:r id="V:Rule15" type="connector" idref="#_x0000_s1058"/>
        <o:r id="V:Rule16" type="connector" idref="#_x0000_s1062"/>
        <o:r id="V:Rule17" type="connector" idref="#_x0000_s1057"/>
        <o:r id="V:Rule1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6F6"/>
    <w:pPr>
      <w:keepNext/>
      <w:jc w:val="both"/>
      <w:outlineLvl w:val="0"/>
    </w:pPr>
    <w:rPr>
      <w:rFonts w:ascii="Nudi B-Akshar" w:hAnsi="Nudi B-Akshar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F36F6"/>
    <w:pPr>
      <w:keepNext/>
      <w:ind w:left="360"/>
      <w:jc w:val="both"/>
      <w:outlineLvl w:val="1"/>
    </w:pPr>
    <w:rPr>
      <w:rFonts w:ascii="Nudi B-Akshar" w:hAnsi="Nudi B-Akshar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6F6"/>
    <w:pPr>
      <w:keepNext/>
      <w:jc w:val="both"/>
      <w:outlineLvl w:val="2"/>
    </w:pPr>
    <w:rPr>
      <w:rFonts w:ascii="Nudi B-Akshar" w:hAnsi="Nudi B-Akshar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F36F6"/>
    <w:pPr>
      <w:keepNext/>
      <w:jc w:val="center"/>
      <w:outlineLvl w:val="3"/>
    </w:pPr>
    <w:rPr>
      <w:rFonts w:ascii="Nudi B-Akshar" w:hAnsi="Nudi B-Aksh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F36F6"/>
    <w:rPr>
      <w:rFonts w:ascii="Nudi B-Akshar" w:hAnsi="Nudi B-Akshar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F36F6"/>
    <w:rPr>
      <w:rFonts w:ascii="Nudi B-Akshar" w:hAnsi="Nudi B-Akshar"/>
      <w:sz w:val="28"/>
      <w:szCs w:val="24"/>
    </w:rPr>
  </w:style>
  <w:style w:type="paragraph" w:styleId="BodyText">
    <w:name w:val="Body Text"/>
    <w:basedOn w:val="Normal"/>
    <w:link w:val="BodyTextChar"/>
    <w:rsid w:val="00EF36F6"/>
    <w:pPr>
      <w:jc w:val="both"/>
    </w:pPr>
    <w:rPr>
      <w:rFonts w:ascii="Nudi B-Akshar" w:hAnsi="Nudi B-Akshar"/>
      <w:sz w:val="28"/>
    </w:rPr>
  </w:style>
  <w:style w:type="character" w:customStyle="1" w:styleId="BodyTextChar">
    <w:name w:val="Body Text Char"/>
    <w:basedOn w:val="DefaultParagraphFont"/>
    <w:link w:val="BodyText"/>
    <w:rsid w:val="00EF36F6"/>
    <w:rPr>
      <w:rFonts w:ascii="Nudi B-Akshar" w:hAnsi="Nudi B-Akshar"/>
      <w:sz w:val="28"/>
      <w:szCs w:val="24"/>
    </w:rPr>
  </w:style>
  <w:style w:type="paragraph" w:styleId="BodyText2">
    <w:name w:val="Body Text 2"/>
    <w:basedOn w:val="Normal"/>
    <w:link w:val="BodyText2Char"/>
    <w:rsid w:val="00EF36F6"/>
    <w:pPr>
      <w:jc w:val="both"/>
    </w:pPr>
    <w:rPr>
      <w:rFonts w:ascii="Nudi B-Akshar" w:hAnsi="Nudi B-Akshar"/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EF36F6"/>
    <w:rPr>
      <w:rFonts w:ascii="Nudi B-Akshar" w:hAnsi="Nudi B-Akshar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F6"/>
    <w:rPr>
      <w:sz w:val="24"/>
      <w:szCs w:val="24"/>
    </w:rPr>
  </w:style>
  <w:style w:type="character" w:styleId="PageNumber">
    <w:name w:val="page number"/>
    <w:basedOn w:val="DefaultParagraphFont"/>
    <w:rsid w:val="00EF36F6"/>
  </w:style>
  <w:style w:type="table" w:styleId="TableGrid">
    <w:name w:val="Table Grid"/>
    <w:basedOn w:val="TableNormal"/>
    <w:uiPriority w:val="59"/>
    <w:rsid w:val="00EF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F36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36F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F6"/>
    <w:rPr>
      <w:sz w:val="24"/>
      <w:szCs w:val="24"/>
    </w:rPr>
  </w:style>
  <w:style w:type="paragraph" w:styleId="Title">
    <w:name w:val="Title"/>
    <w:basedOn w:val="Normal"/>
    <w:link w:val="TitleChar"/>
    <w:qFormat/>
    <w:rsid w:val="00EF36F6"/>
    <w:pPr>
      <w:jc w:val="center"/>
    </w:pPr>
    <w:rPr>
      <w:rFonts w:ascii="Nudi B-Akshar" w:hAnsi="Nudi B-Akshar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F36F6"/>
    <w:rPr>
      <w:rFonts w:ascii="Nudi B-Akshar" w:hAnsi="Nudi B-Akshar"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36F6"/>
    <w:rPr>
      <w:rFonts w:ascii="Nudi B-Akshar" w:hAnsi="Nudi B-Akshar"/>
      <w:sz w:val="28"/>
    </w:rPr>
  </w:style>
  <w:style w:type="character" w:customStyle="1" w:styleId="SubtitleChar">
    <w:name w:val="Subtitle Char"/>
    <w:basedOn w:val="DefaultParagraphFont"/>
    <w:link w:val="Subtitle"/>
    <w:rsid w:val="00EF36F6"/>
    <w:rPr>
      <w:rFonts w:ascii="Nudi B-Akshar" w:hAnsi="Nudi B-Akshar"/>
      <w:sz w:val="28"/>
      <w:szCs w:val="24"/>
    </w:rPr>
  </w:style>
  <w:style w:type="paragraph" w:styleId="BodyTextIndent2">
    <w:name w:val="Body Text Indent 2"/>
    <w:basedOn w:val="Normal"/>
    <w:link w:val="BodyTextIndent2Char"/>
    <w:rsid w:val="00EF36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36F6"/>
    <w:rPr>
      <w:sz w:val="24"/>
      <w:szCs w:val="24"/>
    </w:rPr>
  </w:style>
  <w:style w:type="paragraph" w:styleId="BalloonText">
    <w:name w:val="Balloon Text"/>
    <w:basedOn w:val="Normal"/>
    <w:link w:val="BalloonTextChar"/>
    <w:rsid w:val="00EF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B4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DRAMMA\Desktop\Desktop%20Backup\Nudi%20Bi-Mono%20Con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1FBC-00C9-4E73-AD15-C1BBC313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 Bi-Mono Conversion</Template>
  <TotalTime>713</TotalTime>
  <Pages>1</Pages>
  <Words>7854</Words>
  <Characters>44772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52521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CHANDRAMM</dc:creator>
  <cp:keywords/>
  <dc:description/>
  <cp:lastModifiedBy>SIDDU</cp:lastModifiedBy>
  <cp:revision>159</cp:revision>
  <cp:lastPrinted>2016-08-17T09:55:00Z</cp:lastPrinted>
  <dcterms:created xsi:type="dcterms:W3CDTF">2013-04-15T06:04:00Z</dcterms:created>
  <dcterms:modified xsi:type="dcterms:W3CDTF">2016-08-17T09:56:00Z</dcterms:modified>
</cp:coreProperties>
</file>